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6119" w14:textId="77777777" w:rsidR="00830E9F" w:rsidRPr="003747D6" w:rsidRDefault="00EB6EE3" w:rsidP="00626AFF">
      <w:pPr>
        <w:tabs>
          <w:tab w:val="left" w:pos="1620"/>
        </w:tabs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3747D6">
        <w:rPr>
          <w:rFonts w:ascii="Times New Roman" w:hAnsi="Times New Roman"/>
          <w:b/>
          <w:color w:val="000000" w:themeColor="text1"/>
          <w:sz w:val="40"/>
          <w:szCs w:val="40"/>
        </w:rPr>
        <w:t xml:space="preserve">Shared Plan of Care </w:t>
      </w:r>
    </w:p>
    <w:p w14:paraId="43EF611D" w14:textId="1E56DD49" w:rsidR="00113268" w:rsidRPr="005105B7" w:rsidRDefault="000857F7" w:rsidP="009D5C26">
      <w:pPr>
        <w:pStyle w:val="Title"/>
        <w:tabs>
          <w:tab w:val="left" w:pos="1620"/>
          <w:tab w:val="center" w:pos="5040"/>
          <w:tab w:val="left" w:pos="8688"/>
        </w:tabs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ab/>
      </w:r>
      <w:r w:rsidR="002F2C5E" w:rsidRPr="005105B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*</w:t>
      </w:r>
      <w:r w:rsidR="003747D6" w:rsidRPr="005105B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Medical Summary</w:t>
      </w:r>
      <w:r w:rsidR="002F2C5E" w:rsidRPr="005105B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*</w:t>
      </w:r>
      <w:r w:rsidRPr="005105B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</w:p>
    <w:tbl>
      <w:tblPr>
        <w:tblW w:w="112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49"/>
        <w:gridCol w:w="1078"/>
        <w:gridCol w:w="246"/>
        <w:gridCol w:w="14"/>
        <w:gridCol w:w="278"/>
        <w:gridCol w:w="1002"/>
        <w:gridCol w:w="650"/>
        <w:gridCol w:w="351"/>
        <w:gridCol w:w="183"/>
        <w:gridCol w:w="153"/>
        <w:gridCol w:w="483"/>
        <w:gridCol w:w="94"/>
        <w:gridCol w:w="101"/>
        <w:gridCol w:w="132"/>
        <w:gridCol w:w="105"/>
        <w:gridCol w:w="206"/>
        <w:gridCol w:w="376"/>
        <w:gridCol w:w="75"/>
        <w:gridCol w:w="107"/>
        <w:gridCol w:w="68"/>
        <w:gridCol w:w="283"/>
        <w:gridCol w:w="92"/>
        <w:gridCol w:w="633"/>
        <w:gridCol w:w="215"/>
        <w:gridCol w:w="155"/>
        <w:gridCol w:w="10"/>
        <w:gridCol w:w="441"/>
        <w:gridCol w:w="91"/>
        <w:gridCol w:w="185"/>
        <w:gridCol w:w="10"/>
        <w:gridCol w:w="98"/>
        <w:gridCol w:w="72"/>
        <w:gridCol w:w="455"/>
        <w:gridCol w:w="12"/>
        <w:gridCol w:w="170"/>
        <w:gridCol w:w="280"/>
        <w:gridCol w:w="266"/>
        <w:gridCol w:w="461"/>
        <w:gridCol w:w="1056"/>
        <w:gridCol w:w="134"/>
      </w:tblGrid>
      <w:tr w:rsidR="009D237B" w:rsidRPr="007D6F2F" w14:paraId="43EF6120" w14:textId="77777777" w:rsidTr="4B35FD9B">
        <w:trPr>
          <w:trHeight w:hRule="exact" w:val="320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3EF611E" w14:textId="77777777" w:rsidR="00122A4B" w:rsidRPr="00122A4B" w:rsidRDefault="00122A4B" w:rsidP="00297EB6">
            <w:pPr>
              <w:pStyle w:val="Heading3"/>
              <w:rPr>
                <w:rFonts w:ascii="Times New Roman" w:hAnsi="Times New Roman"/>
                <w:sz w:val="4"/>
                <w:szCs w:val="4"/>
              </w:rPr>
            </w:pPr>
            <w:bookmarkStart w:id="0" w:name="_Hlk79392925"/>
          </w:p>
          <w:p w14:paraId="43EF611F" w14:textId="38F5A00A" w:rsidR="009D237B" w:rsidRPr="007D6F2F" w:rsidRDefault="00930DB8" w:rsidP="00297EB6">
            <w:pPr>
              <w:pStyle w:val="Heading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ABOUT</w:t>
            </w:r>
            <w:r w:rsidR="007D6F2F">
              <w:rPr>
                <w:rFonts w:ascii="Times New Roman" w:hAnsi="Times New Roman"/>
                <w:szCs w:val="20"/>
              </w:rPr>
              <w:t xml:space="preserve"> M</w:t>
            </w:r>
            <w:r>
              <w:rPr>
                <w:rFonts w:ascii="Times New Roman" w:hAnsi="Times New Roman"/>
                <w:szCs w:val="20"/>
              </w:rPr>
              <w:t>E</w:t>
            </w:r>
          </w:p>
        </w:tc>
      </w:tr>
      <w:tr w:rsidR="003B69FD" w:rsidRPr="007D6F2F" w14:paraId="43EF6128" w14:textId="77777777" w:rsidTr="4B35FD9B">
        <w:trPr>
          <w:trHeight w:val="183"/>
          <w:jc w:val="center"/>
        </w:trPr>
        <w:tc>
          <w:tcPr>
            <w:tcW w:w="17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3EF6121" w14:textId="0B2343CE" w:rsidR="003B69FD" w:rsidRPr="007F2345" w:rsidRDefault="003B69FD" w:rsidP="4B35FD9B">
            <w:pPr>
              <w:pStyle w:val="NoSpacing"/>
              <w:tabs>
                <w:tab w:val="left" w:pos="1620"/>
              </w:tabs>
              <w:spacing w:line="259" w:lineRule="auto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F6122" w14:textId="77777777" w:rsidR="003B69FD" w:rsidRPr="007F2345" w:rsidRDefault="003B69FD" w:rsidP="00626AFF">
            <w:pPr>
              <w:pStyle w:val="NoSpacing"/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Last Name: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F6123" w14:textId="77777777" w:rsidR="003B69FD" w:rsidRPr="007F2345" w:rsidRDefault="003B69FD" w:rsidP="00626AFF">
            <w:pPr>
              <w:pStyle w:val="NoSpacing"/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Middle: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F6124" w14:textId="77777777" w:rsidR="003B69FD" w:rsidRPr="007F2345" w:rsidRDefault="003B69FD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Sex: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EF6125" w14:textId="77777777" w:rsidR="003B69FD" w:rsidRPr="007F2345" w:rsidRDefault="003B69FD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Birthdate: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EF6126" w14:textId="77777777" w:rsidR="003B69FD" w:rsidRPr="007F2345" w:rsidRDefault="003B69FD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Age:</w:t>
            </w:r>
          </w:p>
        </w:tc>
        <w:tc>
          <w:tcPr>
            <w:tcW w:w="29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EF6127" w14:textId="77777777" w:rsidR="003B69FD" w:rsidRPr="007F2345" w:rsidRDefault="00F17D8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Medical Record Number (</w:t>
            </w:r>
            <w:r w:rsidR="003B69FD"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System</w:t>
            </w: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)</w:t>
            </w:r>
            <w:r w:rsidR="003B69FD"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</w:p>
        </w:tc>
      </w:tr>
      <w:tr w:rsidR="003B69FD" w:rsidRPr="007D6F2F" w14:paraId="43EF6130" w14:textId="77777777" w:rsidTr="4B35FD9B">
        <w:trPr>
          <w:trHeight w:val="301"/>
          <w:jc w:val="center"/>
        </w:trPr>
        <w:tc>
          <w:tcPr>
            <w:tcW w:w="1773" w:type="dxa"/>
            <w:gridSpan w:val="3"/>
            <w:tcBorders>
              <w:top w:val="nil"/>
              <w:bottom w:val="single" w:sz="12" w:space="0" w:color="C0C0C0"/>
            </w:tcBorders>
            <w:vAlign w:val="center"/>
          </w:tcPr>
          <w:p w14:paraId="43EF6129" w14:textId="7C383385" w:rsidR="003B69FD" w:rsidRPr="00AC23DF" w:rsidRDefault="003B69FD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1" w:type="dxa"/>
            <w:gridSpan w:val="7"/>
            <w:tcBorders>
              <w:top w:val="nil"/>
              <w:bottom w:val="single" w:sz="12" w:space="0" w:color="C0C0C0"/>
            </w:tcBorders>
            <w:vAlign w:val="center"/>
          </w:tcPr>
          <w:p w14:paraId="43EF612A" w14:textId="1A64058D" w:rsidR="003B69FD" w:rsidRPr="00AC23DF" w:rsidRDefault="003B69FD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12" w:space="0" w:color="C0C0C0"/>
            </w:tcBorders>
            <w:vAlign w:val="center"/>
          </w:tcPr>
          <w:p w14:paraId="43EF612B" w14:textId="77777777" w:rsidR="003B69FD" w:rsidRPr="00AC23DF" w:rsidRDefault="003B69FD" w:rsidP="00626AFF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dxa"/>
            <w:gridSpan w:val="4"/>
            <w:tcBorders>
              <w:top w:val="nil"/>
              <w:bottom w:val="single" w:sz="12" w:space="0" w:color="C0C0C0"/>
            </w:tcBorders>
            <w:vAlign w:val="center"/>
          </w:tcPr>
          <w:p w14:paraId="43EF612C" w14:textId="01360086" w:rsidR="003B69FD" w:rsidRPr="00AC23DF" w:rsidRDefault="0068740D" w:rsidP="00626AFF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3DF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398" w:type="dxa"/>
            <w:gridSpan w:val="6"/>
            <w:tcBorders>
              <w:top w:val="nil"/>
              <w:bottom w:val="single" w:sz="12" w:space="0" w:color="C0C0C0"/>
            </w:tcBorders>
            <w:vAlign w:val="center"/>
          </w:tcPr>
          <w:p w14:paraId="43EF612D" w14:textId="77777777" w:rsidR="003B69FD" w:rsidRPr="00AC23DF" w:rsidRDefault="003B69FD" w:rsidP="00626AFF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7"/>
            <w:tcBorders>
              <w:top w:val="nil"/>
              <w:bottom w:val="single" w:sz="12" w:space="0" w:color="C0C0C0"/>
            </w:tcBorders>
            <w:vAlign w:val="center"/>
          </w:tcPr>
          <w:p w14:paraId="43EF612E" w14:textId="77777777" w:rsidR="003B69FD" w:rsidRPr="00AC23DF" w:rsidRDefault="003B69FD" w:rsidP="00626AFF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gridSpan w:val="9"/>
            <w:tcBorders>
              <w:top w:val="nil"/>
              <w:bottom w:val="single" w:sz="12" w:space="0" w:color="C0C0C0"/>
            </w:tcBorders>
            <w:vAlign w:val="center"/>
          </w:tcPr>
          <w:p w14:paraId="43EF612F" w14:textId="42326C2C" w:rsidR="003B69FD" w:rsidRPr="00AC23DF" w:rsidRDefault="008C3665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23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55B0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930DB8" w:rsidRPr="007D6F2F" w14:paraId="43EF613C" w14:textId="77777777" w:rsidTr="4B35FD9B">
        <w:trPr>
          <w:trHeight w:val="271"/>
          <w:jc w:val="center"/>
        </w:trPr>
        <w:tc>
          <w:tcPr>
            <w:tcW w:w="3067" w:type="dxa"/>
            <w:gridSpan w:val="6"/>
            <w:vMerge w:val="restart"/>
            <w:tcBorders>
              <w:top w:val="single" w:sz="12" w:space="0" w:color="C0C0C0"/>
            </w:tcBorders>
            <w:shd w:val="clear" w:color="auto" w:fill="FFFFFF" w:themeFill="background1"/>
          </w:tcPr>
          <w:p w14:paraId="43EF6131" w14:textId="77777777" w:rsidR="00930DB8" w:rsidRPr="007D6F2F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EF6132" w14:textId="77777777" w:rsidR="00930DB8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14:paraId="37698795" w14:textId="6CF82B49" w:rsidR="00930DB8" w:rsidRDefault="00930DB8" w:rsidP="006E266C">
            <w:pPr>
              <w:tabs>
                <w:tab w:val="left" w:pos="1620"/>
              </w:tabs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14:paraId="43EF6136" w14:textId="77777777" w:rsidR="00930DB8" w:rsidRPr="00C67FE5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18"/>
                <w:szCs w:val="18"/>
              </w:rPr>
            </w:pPr>
            <w:r w:rsidRPr="00C67FE5">
              <w:rPr>
                <w:rFonts w:ascii="Times New Roman" w:hAnsi="Times New Roman"/>
                <w:b/>
                <w:noProof/>
                <w:color w:val="BFBFBF" w:themeColor="background1" w:themeShade="BF"/>
                <w:sz w:val="18"/>
                <w:szCs w:val="18"/>
              </w:rPr>
              <w:t>[Attach Photo Here]</w:t>
            </w:r>
          </w:p>
          <w:p w14:paraId="43EF6137" w14:textId="77777777" w:rsidR="00930DB8" w:rsidRPr="007D6F2F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EF6138" w14:textId="77777777" w:rsidR="00930DB8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14:paraId="43EF6139" w14:textId="77777777" w:rsidR="00930DB8" w:rsidRPr="007D6F2F" w:rsidRDefault="00930DB8" w:rsidP="00626AFF">
            <w:pPr>
              <w:tabs>
                <w:tab w:val="left" w:pos="16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  <w:gridSpan w:val="34"/>
            <w:tcBorders>
              <w:top w:val="single" w:sz="12" w:space="0" w:color="C0C0C0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EF613B" w14:textId="015A9879" w:rsidR="00930DB8" w:rsidRPr="0029568F" w:rsidRDefault="00B73F12" w:rsidP="00930DB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Things I like and things I’m good at</w:t>
            </w:r>
          </w:p>
        </w:tc>
      </w:tr>
      <w:tr w:rsidR="00930DB8" w:rsidRPr="007D6F2F" w14:paraId="705B92F4" w14:textId="77777777" w:rsidTr="4B35FD9B">
        <w:trPr>
          <w:trHeight w:val="354"/>
          <w:jc w:val="center"/>
        </w:trPr>
        <w:tc>
          <w:tcPr>
            <w:tcW w:w="3067" w:type="dxa"/>
            <w:gridSpan w:val="6"/>
            <w:vMerge/>
          </w:tcPr>
          <w:p w14:paraId="012B8568" w14:textId="77777777" w:rsidR="00930DB8" w:rsidRPr="007D6F2F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  <w:gridSpan w:val="3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DA9A63E" w14:textId="77777777" w:rsidR="00930DB8" w:rsidRPr="00930DB8" w:rsidRDefault="00930DB8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0DB8" w:rsidRPr="007D6F2F" w14:paraId="43EF6140" w14:textId="77777777" w:rsidTr="4B35FD9B">
        <w:trPr>
          <w:trHeight w:val="273"/>
          <w:jc w:val="center"/>
        </w:trPr>
        <w:tc>
          <w:tcPr>
            <w:tcW w:w="3067" w:type="dxa"/>
            <w:gridSpan w:val="6"/>
            <w:vMerge/>
          </w:tcPr>
          <w:p w14:paraId="43EF613D" w14:textId="77777777" w:rsidR="00930DB8" w:rsidRPr="007D6F2F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  <w:gridSpan w:val="34"/>
            <w:tcBorders>
              <w:top w:val="single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3EF613F" w14:textId="75C60B94" w:rsidR="00930DB8" w:rsidRPr="0029568F" w:rsidRDefault="00B73F12" w:rsidP="00930DB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Best way to talk or connect with me</w:t>
            </w:r>
          </w:p>
        </w:tc>
      </w:tr>
      <w:tr w:rsidR="00930DB8" w:rsidRPr="007D6F2F" w14:paraId="69B39182" w14:textId="77777777" w:rsidTr="4B35FD9B">
        <w:trPr>
          <w:trHeight w:val="338"/>
          <w:jc w:val="center"/>
        </w:trPr>
        <w:tc>
          <w:tcPr>
            <w:tcW w:w="3067" w:type="dxa"/>
            <w:gridSpan w:val="6"/>
            <w:vMerge/>
          </w:tcPr>
          <w:p w14:paraId="293DD4D9" w14:textId="77777777" w:rsidR="00930DB8" w:rsidRPr="007D6F2F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  <w:gridSpan w:val="34"/>
            <w:tcBorders>
              <w:top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41B630C" w14:textId="77777777" w:rsidR="00930DB8" w:rsidRPr="00930DB8" w:rsidRDefault="00930DB8" w:rsidP="00E7582D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0DB8" w:rsidRPr="007D6F2F" w14:paraId="43EF6144" w14:textId="77777777" w:rsidTr="4B35FD9B">
        <w:trPr>
          <w:trHeight w:val="246"/>
          <w:jc w:val="center"/>
        </w:trPr>
        <w:tc>
          <w:tcPr>
            <w:tcW w:w="3067" w:type="dxa"/>
            <w:gridSpan w:val="6"/>
            <w:vMerge/>
          </w:tcPr>
          <w:p w14:paraId="43EF6141" w14:textId="77777777" w:rsidR="00930DB8" w:rsidRPr="007D6F2F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79996728"/>
          </w:p>
        </w:tc>
        <w:tc>
          <w:tcPr>
            <w:tcW w:w="8203" w:type="dxa"/>
            <w:gridSpan w:val="3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EF6143" w14:textId="0A0137B4" w:rsidR="00930DB8" w:rsidRPr="0029568F" w:rsidRDefault="000023CC" w:rsidP="00930DB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How I </w:t>
            </w:r>
            <w:r w:rsidR="00B73F12"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et </w:t>
            </w:r>
            <w:r w:rsidR="00B73F12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round</w:t>
            </w:r>
          </w:p>
        </w:tc>
      </w:tr>
      <w:tr w:rsidR="00930DB8" w:rsidRPr="007D6F2F" w14:paraId="6F5A0C69" w14:textId="77777777" w:rsidTr="4B35FD9B">
        <w:trPr>
          <w:trHeight w:val="338"/>
          <w:jc w:val="center"/>
        </w:trPr>
        <w:tc>
          <w:tcPr>
            <w:tcW w:w="3067" w:type="dxa"/>
            <w:gridSpan w:val="6"/>
            <w:vMerge/>
          </w:tcPr>
          <w:p w14:paraId="77142E96" w14:textId="77777777" w:rsidR="00930DB8" w:rsidRPr="007D6F2F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  <w:gridSpan w:val="3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C4C1F4F" w14:textId="77777777" w:rsidR="00930DB8" w:rsidRPr="00930DB8" w:rsidRDefault="00930DB8" w:rsidP="00E7582D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  <w:tr w:rsidR="00930DB8" w:rsidRPr="007D6F2F" w14:paraId="182E19A0" w14:textId="77777777" w:rsidTr="4B35FD9B">
        <w:trPr>
          <w:trHeight w:val="258"/>
          <w:jc w:val="center"/>
        </w:trPr>
        <w:tc>
          <w:tcPr>
            <w:tcW w:w="3067" w:type="dxa"/>
            <w:gridSpan w:val="6"/>
            <w:vMerge/>
          </w:tcPr>
          <w:p w14:paraId="5CB12930" w14:textId="77777777" w:rsidR="00930DB8" w:rsidRPr="007D6F2F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  <w:gridSpan w:val="3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8609AE" w14:textId="341A0A6D" w:rsidR="00930DB8" w:rsidRPr="0029568F" w:rsidRDefault="00C74B26" w:rsidP="00930DB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Helpful </w:t>
            </w:r>
            <w:r w:rsidR="00B73F12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ips</w:t>
            </w:r>
            <w:r w:rsidR="000023CC">
              <w:rPr>
                <w:rFonts w:ascii="Times New Roman" w:hAnsi="Times New Roman"/>
                <w:b/>
                <w:sz w:val="18"/>
                <w:szCs w:val="18"/>
              </w:rPr>
              <w:t xml:space="preserve"> for a </w:t>
            </w:r>
            <w:r w:rsidR="00B73F12"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 w:rsidR="000023CC">
              <w:rPr>
                <w:rFonts w:ascii="Times New Roman" w:hAnsi="Times New Roman"/>
                <w:b/>
                <w:sz w:val="18"/>
                <w:szCs w:val="18"/>
              </w:rPr>
              <w:t xml:space="preserve">ood </w:t>
            </w:r>
            <w:r w:rsidR="00B73F12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="000023CC">
              <w:rPr>
                <w:rFonts w:ascii="Times New Roman" w:hAnsi="Times New Roman"/>
                <w:b/>
                <w:sz w:val="18"/>
                <w:szCs w:val="18"/>
              </w:rPr>
              <w:t>isit</w:t>
            </w:r>
          </w:p>
        </w:tc>
      </w:tr>
      <w:tr w:rsidR="008F24CC" w:rsidRPr="007D6F2F" w14:paraId="13610895" w14:textId="77777777" w:rsidTr="4B35FD9B">
        <w:trPr>
          <w:trHeight w:val="336"/>
          <w:jc w:val="center"/>
        </w:trPr>
        <w:tc>
          <w:tcPr>
            <w:tcW w:w="3067" w:type="dxa"/>
            <w:gridSpan w:val="6"/>
            <w:vMerge/>
          </w:tcPr>
          <w:p w14:paraId="74388222" w14:textId="77777777" w:rsidR="008F24CC" w:rsidRPr="007D6F2F" w:rsidRDefault="008F24CC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  <w:gridSpan w:val="3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6E53CFA" w14:textId="77777777" w:rsidR="008F24CC" w:rsidRPr="000131B8" w:rsidRDefault="008F24CC" w:rsidP="000131B8">
            <w:pPr>
              <w:tabs>
                <w:tab w:val="left" w:pos="162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F24CC" w:rsidRPr="007D6F2F" w14:paraId="381F8E89" w14:textId="77777777" w:rsidTr="4B35FD9B">
        <w:trPr>
          <w:trHeight w:val="258"/>
          <w:jc w:val="center"/>
        </w:trPr>
        <w:tc>
          <w:tcPr>
            <w:tcW w:w="3067" w:type="dxa"/>
            <w:gridSpan w:val="6"/>
            <w:vMerge/>
          </w:tcPr>
          <w:p w14:paraId="2CDDDC90" w14:textId="77777777" w:rsidR="008F24CC" w:rsidRPr="007D6F2F" w:rsidRDefault="008F24CC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  <w:gridSpan w:val="3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633CC7" w14:textId="72B79F28" w:rsidR="008F24CC" w:rsidRDefault="000131B8" w:rsidP="00930DB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Safety Concerns</w:t>
            </w:r>
          </w:p>
        </w:tc>
      </w:tr>
      <w:tr w:rsidR="00930DB8" w:rsidRPr="007D6F2F" w14:paraId="4C7EA38A" w14:textId="77777777" w:rsidTr="4B35FD9B">
        <w:trPr>
          <w:trHeight w:val="291"/>
          <w:jc w:val="center"/>
        </w:trPr>
        <w:tc>
          <w:tcPr>
            <w:tcW w:w="3067" w:type="dxa"/>
            <w:gridSpan w:val="6"/>
            <w:vMerge/>
          </w:tcPr>
          <w:p w14:paraId="0FB73BC1" w14:textId="77777777" w:rsidR="00930DB8" w:rsidRPr="007D6F2F" w:rsidRDefault="00930DB8" w:rsidP="00626AFF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  <w:gridSpan w:val="34"/>
            <w:tcBorders>
              <w:top w:val="single" w:sz="4" w:space="0" w:color="BFBFBF" w:themeColor="background1" w:themeShade="BF"/>
              <w:bottom w:val="single" w:sz="12" w:space="0" w:color="C0C0C0"/>
            </w:tcBorders>
            <w:shd w:val="clear" w:color="auto" w:fill="FFFFFF" w:themeFill="background1"/>
          </w:tcPr>
          <w:p w14:paraId="037C2406" w14:textId="77777777" w:rsidR="00930DB8" w:rsidRPr="00930DB8" w:rsidRDefault="00930DB8" w:rsidP="00E7582D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66CD" w:rsidRPr="007D6F2F" w14:paraId="43EF6162" w14:textId="77777777" w:rsidTr="4B35FD9B">
        <w:trPr>
          <w:trHeight w:val="288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EF6161" w14:textId="77777777" w:rsidR="002E66CD" w:rsidRPr="007D6F2F" w:rsidRDefault="007D6F2F" w:rsidP="00A140D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About My Family</w:t>
            </w:r>
          </w:p>
        </w:tc>
      </w:tr>
      <w:tr w:rsidR="00750FCA" w:rsidRPr="007D6F2F" w14:paraId="05E0EC35" w14:textId="77777777" w:rsidTr="4B35FD9B">
        <w:trPr>
          <w:trHeight w:val="490"/>
          <w:jc w:val="center"/>
        </w:trPr>
        <w:tc>
          <w:tcPr>
            <w:tcW w:w="4251" w:type="dxa"/>
            <w:gridSpan w:val="9"/>
            <w:tcBorders>
              <w:top w:val="nil"/>
            </w:tcBorders>
            <w:vAlign w:val="center"/>
          </w:tcPr>
          <w:p w14:paraId="3F244E2E" w14:textId="77777777" w:rsidR="00750FCA" w:rsidRDefault="00750FCA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Primary Caregiver</w:t>
            </w: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</w:p>
          <w:p w14:paraId="3CD6E45B" w14:textId="55C34469" w:rsidR="00750FCA" w:rsidRPr="00492EFA" w:rsidRDefault="00750FCA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8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14:paraId="02396FE7" w14:textId="77777777" w:rsidR="00750FCA" w:rsidRDefault="00750FCA" w:rsidP="0067100A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Relationship</w:t>
            </w: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</w:p>
          <w:p w14:paraId="1B034955" w14:textId="176B160B" w:rsidR="00750FCA" w:rsidRPr="00C247CB" w:rsidRDefault="00750FCA" w:rsidP="0067100A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gridSpan w:val="9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699DBD4" w14:textId="77777777" w:rsidR="00750FCA" w:rsidRDefault="00750FCA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Phone</w:t>
            </w: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</w:p>
          <w:p w14:paraId="64477CBF" w14:textId="77777777" w:rsidR="00750FCA" w:rsidRPr="00C247CB" w:rsidRDefault="00750FCA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8210649" w14:textId="69D951CB" w:rsidR="00750FCA" w:rsidRPr="000618C3" w:rsidRDefault="00750FCA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 w:val="2"/>
                <w:szCs w:val="2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 xml:space="preserve">                                           </w:t>
            </w:r>
          </w:p>
        </w:tc>
        <w:tc>
          <w:tcPr>
            <w:tcW w:w="3731" w:type="dxa"/>
            <w:gridSpan w:val="14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2F2F2" w:themeColor="background1" w:themeShade="F2"/>
            </w:tcBorders>
            <w:vAlign w:val="center"/>
          </w:tcPr>
          <w:p w14:paraId="11CD2536" w14:textId="77777777" w:rsidR="00750FCA" w:rsidRDefault="00750FCA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Email</w:t>
            </w: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</w:p>
          <w:p w14:paraId="1CE7DB9E" w14:textId="77777777" w:rsidR="00750FCA" w:rsidRPr="00492EFA" w:rsidRDefault="00750FCA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47CB" w:rsidRPr="007D6F2F" w14:paraId="30C9EE84" w14:textId="77777777" w:rsidTr="4B35FD9B">
        <w:trPr>
          <w:trHeight w:val="490"/>
          <w:jc w:val="center"/>
        </w:trPr>
        <w:tc>
          <w:tcPr>
            <w:tcW w:w="4981" w:type="dxa"/>
            <w:gridSpan w:val="12"/>
            <w:tcBorders>
              <w:top w:val="nil"/>
            </w:tcBorders>
            <w:vAlign w:val="center"/>
          </w:tcPr>
          <w:p w14:paraId="6F63D628" w14:textId="77777777" w:rsidR="000618C3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Street Address:</w:t>
            </w:r>
          </w:p>
          <w:p w14:paraId="46B32305" w14:textId="13FD16E4" w:rsidR="000618C3" w:rsidRPr="00492EFA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8" w:type="dxa"/>
            <w:gridSpan w:val="13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14:paraId="79D3F5F1" w14:textId="77777777" w:rsidR="000618C3" w:rsidRDefault="000618C3" w:rsidP="0067100A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City:</w:t>
            </w:r>
          </w:p>
          <w:p w14:paraId="61535C58" w14:textId="47C208AF" w:rsidR="000618C3" w:rsidRPr="00492EFA" w:rsidRDefault="000618C3" w:rsidP="0067100A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14:paraId="0BE47277" w14:textId="77777777" w:rsidR="000618C3" w:rsidRPr="000618C3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 w:val="2"/>
                <w:szCs w:val="2"/>
              </w:rPr>
            </w:pPr>
          </w:p>
          <w:p w14:paraId="49664D53" w14:textId="4DBDF81E" w:rsidR="000618C3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State:</w:t>
            </w:r>
          </w:p>
          <w:p w14:paraId="62DF212A" w14:textId="3CADE805" w:rsidR="000618C3" w:rsidRPr="00492EFA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gridSpan w:val="7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14:paraId="56169FF2" w14:textId="77777777" w:rsidR="000618C3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Zip:</w:t>
            </w:r>
          </w:p>
          <w:p w14:paraId="560A7A87" w14:textId="46910ECE" w:rsidR="000618C3" w:rsidRPr="00C247CB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14:paraId="3E3D321C" w14:textId="77777777" w:rsidR="000618C3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County:</w:t>
            </w:r>
          </w:p>
          <w:p w14:paraId="6B0B6FB9" w14:textId="1DD6385E" w:rsidR="000618C3" w:rsidRPr="00C247CB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68F" w:rsidRPr="007D6F2F" w14:paraId="0ECA60DA" w14:textId="77777777" w:rsidTr="4B35FD9B">
        <w:trPr>
          <w:trHeight w:val="490"/>
          <w:jc w:val="center"/>
        </w:trPr>
        <w:tc>
          <w:tcPr>
            <w:tcW w:w="4251" w:type="dxa"/>
            <w:gridSpan w:val="9"/>
            <w:tcBorders>
              <w:top w:val="single" w:sz="4" w:space="0" w:color="auto"/>
            </w:tcBorders>
            <w:vAlign w:val="center"/>
          </w:tcPr>
          <w:p w14:paraId="018D47AB" w14:textId="66E05E05" w:rsidR="000618C3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Secondary Contact</w:t>
            </w:r>
            <w:r w:rsidR="00BC4066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</w:p>
          <w:p w14:paraId="03C17A5F" w14:textId="62D431F4" w:rsidR="000618C3" w:rsidRPr="00C247CB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8"/>
            <w:tcBorders>
              <w:top w:val="single" w:sz="4" w:space="0" w:color="auto"/>
            </w:tcBorders>
            <w:vAlign w:val="center"/>
          </w:tcPr>
          <w:p w14:paraId="32DF0D0A" w14:textId="77777777" w:rsidR="000618C3" w:rsidRDefault="000618C3" w:rsidP="0067100A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Relationship</w:t>
            </w: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</w:p>
          <w:p w14:paraId="3080468F" w14:textId="46D9F6D4" w:rsidR="000618C3" w:rsidRPr="00C247CB" w:rsidRDefault="000618C3" w:rsidP="0067100A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gridSpan w:val="9"/>
            <w:tcBorders>
              <w:top w:val="single" w:sz="2" w:space="0" w:color="auto"/>
            </w:tcBorders>
            <w:vAlign w:val="center"/>
          </w:tcPr>
          <w:p w14:paraId="4EF2762E" w14:textId="77777777" w:rsidR="000618C3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Phone</w:t>
            </w: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 xml:space="preserve">  </w:t>
            </w:r>
          </w:p>
          <w:p w14:paraId="601ED912" w14:textId="7A349985" w:rsidR="000618C3" w:rsidRPr="00E93573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93573">
              <w:rPr>
                <w:rFonts w:ascii="Times New Roman" w:hAnsi="Times New Roman"/>
                <w:color w:val="404040" w:themeColor="text1" w:themeTint="BF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3731" w:type="dxa"/>
            <w:gridSpan w:val="14"/>
            <w:tcBorders>
              <w:top w:val="single" w:sz="4" w:space="0" w:color="auto"/>
            </w:tcBorders>
            <w:vAlign w:val="center"/>
          </w:tcPr>
          <w:p w14:paraId="2D74C657" w14:textId="77777777" w:rsidR="000618C3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Email</w:t>
            </w: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</w:p>
          <w:p w14:paraId="441FB0B1" w14:textId="48FD034F" w:rsidR="000618C3" w:rsidRPr="00C247CB" w:rsidRDefault="000618C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47CB" w:rsidRPr="007D6F2F" w14:paraId="5D87AE8E" w14:textId="77777777" w:rsidTr="4B35FD9B">
        <w:trPr>
          <w:trHeight w:val="490"/>
          <w:jc w:val="center"/>
        </w:trPr>
        <w:tc>
          <w:tcPr>
            <w:tcW w:w="4981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6DA78FA2" w14:textId="77777777" w:rsidR="00C247CB" w:rsidRDefault="00C247CB" w:rsidP="00BC4066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Street Address:</w:t>
            </w:r>
          </w:p>
          <w:p w14:paraId="118B4F41" w14:textId="77777777" w:rsidR="00C247CB" w:rsidRPr="00492EFA" w:rsidRDefault="00C247C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8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7DC78285" w14:textId="77777777" w:rsidR="00C247CB" w:rsidRDefault="00C247CB" w:rsidP="00BC4066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City:</w:t>
            </w:r>
          </w:p>
          <w:p w14:paraId="286C2C68" w14:textId="77777777" w:rsidR="00C247CB" w:rsidRPr="00492EFA" w:rsidRDefault="00C247CB" w:rsidP="0067100A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0FB3A43" w14:textId="77777777" w:rsidR="00C247CB" w:rsidRDefault="00C247CB" w:rsidP="00C247CB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State:</w:t>
            </w:r>
          </w:p>
          <w:p w14:paraId="58F069AC" w14:textId="77777777" w:rsidR="00C247CB" w:rsidRPr="00492EFA" w:rsidRDefault="00C247C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28459E9" w14:textId="77777777" w:rsidR="00C247CB" w:rsidRDefault="00C247CB" w:rsidP="00C247CB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Zip:</w:t>
            </w:r>
          </w:p>
          <w:p w14:paraId="2419E9C0" w14:textId="77777777" w:rsidR="00C247CB" w:rsidRPr="00492EFA" w:rsidRDefault="00C247C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8E74B97" w14:textId="77777777" w:rsidR="00C247CB" w:rsidRDefault="00C247CB" w:rsidP="00C247CB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County:</w:t>
            </w:r>
          </w:p>
          <w:p w14:paraId="1A12C7CC" w14:textId="6FF84FCA" w:rsidR="00C247CB" w:rsidRPr="00492EFA" w:rsidRDefault="00C247C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47CB" w:rsidRPr="007D6F2F" w14:paraId="6F1B7D57" w14:textId="77777777" w:rsidTr="4B35FD9B">
        <w:trPr>
          <w:trHeight w:val="490"/>
          <w:jc w:val="center"/>
        </w:trPr>
        <w:tc>
          <w:tcPr>
            <w:tcW w:w="4981" w:type="dxa"/>
            <w:gridSpan w:val="12"/>
            <w:tcBorders>
              <w:top w:val="single" w:sz="4" w:space="0" w:color="auto"/>
            </w:tcBorders>
            <w:vAlign w:val="center"/>
          </w:tcPr>
          <w:p w14:paraId="63F7005F" w14:textId="77777777" w:rsidR="00C247CB" w:rsidRDefault="00C247CB" w:rsidP="00BC4066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Legal Decision Maker</w:t>
            </w: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(s):</w:t>
            </w:r>
          </w:p>
          <w:p w14:paraId="50A504AA" w14:textId="5F29DC58" w:rsidR="00C247CB" w:rsidRPr="00492EFA" w:rsidRDefault="00C247CB" w:rsidP="00BC4066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2" w:type="dxa"/>
            <w:gridSpan w:val="22"/>
            <w:tcBorders>
              <w:top w:val="single" w:sz="4" w:space="0" w:color="auto"/>
            </w:tcBorders>
            <w:vAlign w:val="center"/>
          </w:tcPr>
          <w:p w14:paraId="7CBBD98E" w14:textId="77777777" w:rsidR="00C247CB" w:rsidRDefault="00C247CB" w:rsidP="00BC4066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Emergency Contact Person</w:t>
            </w: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 xml:space="preserve"> (Relationship)</w:t>
            </w:r>
            <w:r w:rsidRPr="00562053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</w:p>
          <w:p w14:paraId="65B0DC0D" w14:textId="4822DE6D" w:rsidR="00C247CB" w:rsidRPr="00492EFA" w:rsidRDefault="00C247CB" w:rsidP="00BC4066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</w:tcBorders>
            <w:vAlign w:val="center"/>
          </w:tcPr>
          <w:p w14:paraId="58BC3AA6" w14:textId="77777777" w:rsidR="00C247CB" w:rsidRDefault="00C247CB" w:rsidP="00C247CB">
            <w:pPr>
              <w:tabs>
                <w:tab w:val="left" w:pos="1620"/>
              </w:tabs>
              <w:contextualSpacing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Phone:</w:t>
            </w:r>
          </w:p>
          <w:p w14:paraId="220D30F2" w14:textId="7C04A1B3" w:rsidR="00C247CB" w:rsidRPr="00492EFA" w:rsidRDefault="00C247CB" w:rsidP="00C247CB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7B47" w:rsidRPr="007D6F2F" w14:paraId="43EF61CF" w14:textId="77777777" w:rsidTr="4B35FD9B">
        <w:trPr>
          <w:trHeight w:val="288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  <w:vAlign w:val="center"/>
          </w:tcPr>
          <w:tbl>
            <w:tblPr>
              <w:tblW w:w="11255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1873"/>
              <w:gridCol w:w="1257"/>
              <w:gridCol w:w="1710"/>
              <w:gridCol w:w="1703"/>
              <w:gridCol w:w="4712"/>
            </w:tblGrid>
            <w:tr w:rsidR="004B4278" w:rsidRPr="007D6F2F" w14:paraId="43EF618F" w14:textId="77777777" w:rsidTr="009A36CE">
              <w:trPr>
                <w:trHeight w:val="288"/>
                <w:jc w:val="center"/>
              </w:trPr>
              <w:tc>
                <w:tcPr>
                  <w:tcW w:w="1873" w:type="dxa"/>
                  <w:shd w:val="clear" w:color="auto" w:fill="F2F2F2" w:themeFill="background1" w:themeFillShade="F2"/>
                  <w:vAlign w:val="center"/>
                </w:tcPr>
                <w:p w14:paraId="43EF618D" w14:textId="31AB1CD5" w:rsidR="004B4278" w:rsidRPr="00D52B13" w:rsidRDefault="00D8213E" w:rsidP="008E684E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D52B13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Preferred </w:t>
                  </w:r>
                  <w:r w:rsidR="00CD3991" w:rsidRPr="00D52B13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</w:t>
                  </w:r>
                  <w:r w:rsidR="001975E3" w:rsidRPr="00D52B13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ommunication</w:t>
                  </w:r>
                  <w:r w:rsidRPr="00D52B13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:</w:t>
                  </w:r>
                </w:p>
              </w:tc>
              <w:tc>
                <w:tcPr>
                  <w:tcW w:w="9382" w:type="dxa"/>
                  <w:gridSpan w:val="4"/>
                  <w:shd w:val="clear" w:color="auto" w:fill="FFFFFF" w:themeFill="background1"/>
                  <w:vAlign w:val="center"/>
                </w:tcPr>
                <w:p w14:paraId="43EF618E" w14:textId="77777777" w:rsidR="004B4278" w:rsidRPr="00AC23DF" w:rsidRDefault="004B4278" w:rsidP="004B427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92EFA" w:rsidRPr="007D6F2F" w14:paraId="19EFB567" w14:textId="77777777" w:rsidTr="009A36CE">
              <w:trPr>
                <w:trHeight w:val="288"/>
                <w:jc w:val="center"/>
              </w:trPr>
              <w:tc>
                <w:tcPr>
                  <w:tcW w:w="1873" w:type="dxa"/>
                  <w:shd w:val="clear" w:color="auto" w:fill="F2F2F2" w:themeFill="background1" w:themeFillShade="F2"/>
                  <w:vAlign w:val="center"/>
                </w:tcPr>
                <w:p w14:paraId="6605905E" w14:textId="2E0DA9FE" w:rsidR="00492EFA" w:rsidRPr="00837A71" w:rsidRDefault="00492EFA" w:rsidP="008E684E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837A71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Transportation Means:</w:t>
                  </w:r>
                </w:p>
              </w:tc>
              <w:tc>
                <w:tcPr>
                  <w:tcW w:w="9382" w:type="dxa"/>
                  <w:gridSpan w:val="4"/>
                  <w:shd w:val="clear" w:color="auto" w:fill="FFFFFF" w:themeFill="background1"/>
                  <w:vAlign w:val="center"/>
                </w:tcPr>
                <w:p w14:paraId="7E80454E" w14:textId="77777777" w:rsidR="00492EFA" w:rsidRPr="00AC23DF" w:rsidRDefault="00492EFA" w:rsidP="004B427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D52B13" w:rsidRPr="007D6F2F" w14:paraId="0EB369DD" w14:textId="77777777" w:rsidTr="009A36CE">
              <w:trPr>
                <w:trHeight w:val="288"/>
                <w:jc w:val="center"/>
              </w:trPr>
              <w:tc>
                <w:tcPr>
                  <w:tcW w:w="1873" w:type="dxa"/>
                  <w:shd w:val="clear" w:color="auto" w:fill="F2F2F2" w:themeFill="background1" w:themeFillShade="F2"/>
                  <w:vAlign w:val="center"/>
                </w:tcPr>
                <w:p w14:paraId="3A972292" w14:textId="57E8F31F" w:rsidR="00D52B13" w:rsidRPr="00837A71" w:rsidRDefault="00D52B13" w:rsidP="008E684E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837A71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Caregiver’s learning preferences:</w:t>
                  </w:r>
                </w:p>
              </w:tc>
              <w:tc>
                <w:tcPr>
                  <w:tcW w:w="9382" w:type="dxa"/>
                  <w:gridSpan w:val="4"/>
                  <w:shd w:val="clear" w:color="auto" w:fill="FFFFFF" w:themeFill="background1"/>
                  <w:vAlign w:val="center"/>
                </w:tcPr>
                <w:p w14:paraId="53160465" w14:textId="33BCEB0F" w:rsidR="00D52B13" w:rsidRPr="00D52B13" w:rsidRDefault="0042589A" w:rsidP="00D52B13">
                  <w:pPr>
                    <w:tabs>
                      <w:tab w:val="left" w:pos="1620"/>
                    </w:tabs>
                    <w:spacing w:line="259" w:lineRule="auto"/>
                    <w:rPr>
                      <w:rFonts w:ascii="Times New Roman" w:hAnsi="Times New Roman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2108219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B13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D52B13">
                    <w:rPr>
                      <w:rFonts w:ascii="Times New Roman" w:hAnsi="Times New Roman"/>
                      <w:szCs w:val="16"/>
                    </w:rPr>
                    <w:t xml:space="preserve"> R</w:t>
                  </w:r>
                  <w:r w:rsidR="00D52B13" w:rsidRPr="00D52B13">
                    <w:rPr>
                      <w:rFonts w:ascii="Times New Roman" w:hAnsi="Times New Roman"/>
                      <w:szCs w:val="16"/>
                    </w:rPr>
                    <w:t xml:space="preserve">eading    </w:t>
                  </w:r>
                  <w:r w:rsidR="00D52B13" w:rsidRPr="00D52B13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1983500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B13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D52B13" w:rsidRPr="00D52B13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r w:rsidR="00D52B13">
                    <w:rPr>
                      <w:rFonts w:ascii="Times New Roman" w:hAnsi="Times New Roman"/>
                      <w:szCs w:val="16"/>
                    </w:rPr>
                    <w:t>Spoken Info/i</w:t>
                  </w:r>
                  <w:r w:rsidR="00D52B13" w:rsidRPr="00D52B13">
                    <w:rPr>
                      <w:rFonts w:ascii="Times New Roman" w:hAnsi="Times New Roman"/>
                      <w:szCs w:val="16"/>
                    </w:rPr>
                    <w:t>nstruction</w:t>
                  </w:r>
                  <w:r w:rsidR="00D52B13">
                    <w:rPr>
                      <w:rFonts w:ascii="Times New Roman" w:hAnsi="Times New Roman"/>
                      <w:szCs w:val="16"/>
                    </w:rPr>
                    <w:t xml:space="preserve">  </w:t>
                  </w:r>
                  <w:r w:rsidR="00D52B13" w:rsidRPr="00D52B13">
                    <w:rPr>
                      <w:rFonts w:ascii="Times New Roman" w:hAnsi="Times New Roman"/>
                      <w:szCs w:val="16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611892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B13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D52B13" w:rsidRPr="00D52B13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r w:rsidR="00D52B13">
                    <w:rPr>
                      <w:rFonts w:ascii="Times New Roman" w:hAnsi="Times New Roman"/>
                      <w:szCs w:val="16"/>
                    </w:rPr>
                    <w:t>Demonstration/s</w:t>
                  </w:r>
                  <w:r w:rsidR="00D52B13" w:rsidRPr="00D52B13">
                    <w:rPr>
                      <w:rFonts w:ascii="Times New Roman" w:hAnsi="Times New Roman"/>
                      <w:szCs w:val="16"/>
                    </w:rPr>
                    <w:t>hown</w:t>
                  </w:r>
                  <w:r w:rsidR="00D52B13">
                    <w:rPr>
                      <w:rFonts w:ascii="Times New Roman" w:hAnsi="Times New Roman"/>
                      <w:szCs w:val="16"/>
                    </w:rPr>
                    <w:t xml:space="preserve"> h</w:t>
                  </w:r>
                  <w:r w:rsidR="00D52B13" w:rsidRPr="00D52B13">
                    <w:rPr>
                      <w:rFonts w:ascii="Times New Roman" w:hAnsi="Times New Roman"/>
                      <w:szCs w:val="16"/>
                    </w:rPr>
                    <w:t xml:space="preserve">ow    </w:t>
                  </w:r>
                  <w:r w:rsidR="00D52B13" w:rsidRPr="00D52B13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423075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B13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D52B13">
                    <w:rPr>
                      <w:rFonts w:ascii="Times New Roman" w:hAnsi="Times New Roman"/>
                      <w:szCs w:val="16"/>
                    </w:rPr>
                    <w:t xml:space="preserve"> L</w:t>
                  </w:r>
                  <w:r w:rsidR="00D52B13" w:rsidRPr="00D52B13">
                    <w:rPr>
                      <w:rFonts w:ascii="Times New Roman" w:hAnsi="Times New Roman"/>
                      <w:szCs w:val="16"/>
                    </w:rPr>
                    <w:t xml:space="preserve">istening to audio/tapes  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1729495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B13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D52B13" w:rsidRPr="00D52B13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r w:rsidR="00D52B13">
                    <w:rPr>
                      <w:rFonts w:ascii="Times New Roman" w:hAnsi="Times New Roman"/>
                      <w:szCs w:val="16"/>
                    </w:rPr>
                    <w:t>L</w:t>
                  </w:r>
                  <w:r w:rsidR="00D52B13" w:rsidRPr="00D52B13">
                    <w:rPr>
                      <w:rFonts w:ascii="Times New Roman" w:hAnsi="Times New Roman"/>
                      <w:szCs w:val="16"/>
                    </w:rPr>
                    <w:t>ooking at pics or video</w:t>
                  </w:r>
                </w:p>
              </w:tc>
            </w:tr>
            <w:tr w:rsidR="009D4CEB" w:rsidRPr="007D6F2F" w14:paraId="43EF61A6" w14:textId="77777777" w:rsidTr="008038E3">
              <w:trPr>
                <w:trHeight w:val="310"/>
                <w:jc w:val="center"/>
              </w:trPr>
              <w:tc>
                <w:tcPr>
                  <w:tcW w:w="11255" w:type="dxa"/>
                  <w:gridSpan w:val="5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808080" w:themeFill="background1" w:themeFillShade="80"/>
                  <w:vAlign w:val="center"/>
                </w:tcPr>
                <w:p w14:paraId="43EF61A5" w14:textId="393B08D4" w:rsidR="009D4CEB" w:rsidRPr="007D6F2F" w:rsidRDefault="00323DA8" w:rsidP="00657945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7A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My Family, </w:t>
                  </w:r>
                  <w:r w:rsidR="001E45E9" w:rsidRPr="00837A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Caregivers</w:t>
                  </w:r>
                  <w:r w:rsidRPr="00837A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Siblings, Others</w:t>
                  </w:r>
                </w:p>
              </w:tc>
            </w:tr>
            <w:tr w:rsidR="001E45E9" w:rsidRPr="007D6F2F" w14:paraId="43EF61B0" w14:textId="77777777" w:rsidTr="002F0FFF">
              <w:trPr>
                <w:trHeight w:val="288"/>
                <w:jc w:val="center"/>
              </w:trPr>
              <w:tc>
                <w:tcPr>
                  <w:tcW w:w="3130" w:type="dxa"/>
                  <w:gridSpan w:val="2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3EF61AA" w14:textId="77777777" w:rsidR="001E45E9" w:rsidRPr="001E45E9" w:rsidRDefault="001E45E9" w:rsidP="001E45E9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1E45E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First and last names</w:t>
                  </w:r>
                </w:p>
              </w:tc>
              <w:tc>
                <w:tcPr>
                  <w:tcW w:w="1710" w:type="dxa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3EF61AB" w14:textId="77777777" w:rsidR="001E45E9" w:rsidRPr="001E45E9" w:rsidRDefault="001E45E9" w:rsidP="001E45E9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1E45E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Age</w:t>
                  </w:r>
                </w:p>
              </w:tc>
              <w:tc>
                <w:tcPr>
                  <w:tcW w:w="1703" w:type="dxa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3EF61AC" w14:textId="77777777" w:rsidR="001E45E9" w:rsidRPr="001E45E9" w:rsidRDefault="001E45E9" w:rsidP="001E45E9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1E45E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Relationship to child</w:t>
                  </w:r>
                </w:p>
              </w:tc>
              <w:tc>
                <w:tcPr>
                  <w:tcW w:w="4712" w:type="dxa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3EF61AF" w14:textId="1614DBC9" w:rsidR="001E45E9" w:rsidRPr="001E45E9" w:rsidRDefault="001E45E9" w:rsidP="001E45E9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Where resides (</w:t>
                  </w:r>
                  <w:r w:rsidRPr="001E45E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primary or secondary home, outside of home</w:t>
                  </w: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)</w:t>
                  </w:r>
                </w:p>
              </w:tc>
            </w:tr>
            <w:tr w:rsidR="001E45E9" w:rsidRPr="007D6F2F" w14:paraId="43EF61B7" w14:textId="77777777" w:rsidTr="002F0FFF">
              <w:trPr>
                <w:trHeight w:val="259"/>
                <w:jc w:val="center"/>
              </w:trPr>
              <w:tc>
                <w:tcPr>
                  <w:tcW w:w="3130" w:type="dxa"/>
                  <w:gridSpan w:val="2"/>
                  <w:shd w:val="clear" w:color="auto" w:fill="FFFFFF" w:themeFill="background1"/>
                  <w:vAlign w:val="center"/>
                </w:tcPr>
                <w:p w14:paraId="43EF61B1" w14:textId="54717934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43EF61B2" w14:textId="3A96B318" w:rsidR="001E45E9" w:rsidRPr="00AC23DF" w:rsidRDefault="001E45E9" w:rsidP="00210FA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shd w:val="clear" w:color="auto" w:fill="FFFFFF" w:themeFill="background1"/>
                  <w:vAlign w:val="center"/>
                </w:tcPr>
                <w:p w14:paraId="43EF61B3" w14:textId="406C31C9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12" w:type="dxa"/>
                  <w:shd w:val="clear" w:color="auto" w:fill="FFFFFF" w:themeFill="background1"/>
                  <w:vAlign w:val="center"/>
                </w:tcPr>
                <w:p w14:paraId="43EF61B6" w14:textId="77777777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1E45E9" w:rsidRPr="007D6F2F" w14:paraId="43EF61BE" w14:textId="77777777" w:rsidTr="002F0FFF">
              <w:trPr>
                <w:trHeight w:val="259"/>
                <w:jc w:val="center"/>
              </w:trPr>
              <w:tc>
                <w:tcPr>
                  <w:tcW w:w="3130" w:type="dxa"/>
                  <w:gridSpan w:val="2"/>
                  <w:shd w:val="clear" w:color="auto" w:fill="FFFFFF" w:themeFill="background1"/>
                  <w:vAlign w:val="center"/>
                </w:tcPr>
                <w:p w14:paraId="43EF61B8" w14:textId="77777777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43EF61B9" w14:textId="77777777" w:rsidR="001E45E9" w:rsidRPr="00AC23DF" w:rsidRDefault="001E45E9" w:rsidP="009A36CE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shd w:val="clear" w:color="auto" w:fill="FFFFFF" w:themeFill="background1"/>
                  <w:vAlign w:val="center"/>
                </w:tcPr>
                <w:p w14:paraId="43EF61BA" w14:textId="77777777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12" w:type="dxa"/>
                  <w:shd w:val="clear" w:color="auto" w:fill="FFFFFF" w:themeFill="background1"/>
                  <w:vAlign w:val="center"/>
                </w:tcPr>
                <w:p w14:paraId="43EF61BD" w14:textId="77777777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1E45E9" w:rsidRPr="007D6F2F" w14:paraId="43EF61C5" w14:textId="77777777" w:rsidTr="002F0FFF">
              <w:trPr>
                <w:trHeight w:val="259"/>
                <w:jc w:val="center"/>
              </w:trPr>
              <w:tc>
                <w:tcPr>
                  <w:tcW w:w="3130" w:type="dxa"/>
                  <w:gridSpan w:val="2"/>
                  <w:shd w:val="clear" w:color="auto" w:fill="FFFFFF" w:themeFill="background1"/>
                  <w:vAlign w:val="center"/>
                </w:tcPr>
                <w:p w14:paraId="43EF61BF" w14:textId="77777777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43EF61C0" w14:textId="77777777" w:rsidR="001E45E9" w:rsidRPr="00AC23DF" w:rsidRDefault="001E45E9" w:rsidP="009A36CE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shd w:val="clear" w:color="auto" w:fill="FFFFFF" w:themeFill="background1"/>
                  <w:vAlign w:val="center"/>
                </w:tcPr>
                <w:p w14:paraId="43EF61C1" w14:textId="77777777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12" w:type="dxa"/>
                  <w:shd w:val="clear" w:color="auto" w:fill="FFFFFF" w:themeFill="background1"/>
                  <w:vAlign w:val="center"/>
                </w:tcPr>
                <w:p w14:paraId="43EF61C4" w14:textId="77777777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1E45E9" w:rsidRPr="007D6F2F" w14:paraId="43EF61CC" w14:textId="77777777" w:rsidTr="002F0FFF">
              <w:trPr>
                <w:trHeight w:val="259"/>
                <w:jc w:val="center"/>
              </w:trPr>
              <w:tc>
                <w:tcPr>
                  <w:tcW w:w="3130" w:type="dxa"/>
                  <w:gridSpan w:val="2"/>
                  <w:shd w:val="clear" w:color="auto" w:fill="FFFFFF" w:themeFill="background1"/>
                  <w:vAlign w:val="center"/>
                </w:tcPr>
                <w:p w14:paraId="43EF61C6" w14:textId="77777777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vAlign w:val="center"/>
                </w:tcPr>
                <w:p w14:paraId="43EF61C7" w14:textId="77777777" w:rsidR="001E45E9" w:rsidRPr="00AC23DF" w:rsidRDefault="001E45E9" w:rsidP="009A36CE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shd w:val="clear" w:color="auto" w:fill="FFFFFF" w:themeFill="background1"/>
                  <w:vAlign w:val="center"/>
                </w:tcPr>
                <w:p w14:paraId="43EF61C8" w14:textId="77777777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12" w:type="dxa"/>
                  <w:shd w:val="clear" w:color="auto" w:fill="FFFFFF" w:themeFill="background1"/>
                  <w:vAlign w:val="center"/>
                </w:tcPr>
                <w:p w14:paraId="43EF61CB" w14:textId="77777777" w:rsidR="001E45E9" w:rsidRPr="00AC23DF" w:rsidRDefault="001E45E9" w:rsidP="00D93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3EF61CD" w14:textId="77777777" w:rsidR="00122A4B" w:rsidRPr="00122A4B" w:rsidRDefault="00122A4B" w:rsidP="00297EB6">
            <w:pPr>
              <w:pStyle w:val="Heading2"/>
              <w:tabs>
                <w:tab w:val="left" w:pos="1620"/>
              </w:tabs>
              <w:rPr>
                <w:rFonts w:ascii="Times New Roman" w:hAnsi="Times New Roman"/>
                <w:caps w:val="0"/>
                <w:sz w:val="4"/>
                <w:szCs w:val="4"/>
              </w:rPr>
            </w:pPr>
          </w:p>
          <w:p w14:paraId="43EF61CE" w14:textId="77777777" w:rsidR="00B97B47" w:rsidRPr="007D6F2F" w:rsidRDefault="004B4278" w:rsidP="00297EB6">
            <w:pPr>
              <w:pStyle w:val="Heading2"/>
              <w:tabs>
                <w:tab w:val="left" w:pos="1620"/>
              </w:tabs>
              <w:rPr>
                <w:rFonts w:ascii="Times New Roman" w:hAnsi="Times New Roman"/>
              </w:rPr>
            </w:pPr>
            <w:r w:rsidRPr="007D6F2F">
              <w:rPr>
                <w:rFonts w:ascii="Times New Roman" w:hAnsi="Times New Roman"/>
                <w:caps w:val="0"/>
              </w:rPr>
              <w:t xml:space="preserve"> </w:t>
            </w:r>
            <w:r w:rsidR="007D6F2F">
              <w:rPr>
                <w:rFonts w:ascii="Times New Roman" w:hAnsi="Times New Roman"/>
                <w:caps w:val="0"/>
              </w:rPr>
              <w:t xml:space="preserve">Insurance Information </w:t>
            </w:r>
          </w:p>
        </w:tc>
      </w:tr>
      <w:tr w:rsidR="001E45E9" w:rsidRPr="007D6F2F" w14:paraId="43EF61D7" w14:textId="77777777" w:rsidTr="4B35FD9B">
        <w:trPr>
          <w:trHeight w:val="259"/>
          <w:jc w:val="center"/>
        </w:trPr>
        <w:tc>
          <w:tcPr>
            <w:tcW w:w="152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EF61D3" w14:textId="5C7DBC1B" w:rsidR="001E45E9" w:rsidRPr="007F2345" w:rsidRDefault="001E45E9" w:rsidP="008E684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Primary Insurance</w:t>
            </w: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</w:p>
        </w:tc>
        <w:tc>
          <w:tcPr>
            <w:tcW w:w="3998" w:type="dxa"/>
            <w:gridSpan w:val="1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99BE3C" w14:textId="0D755302" w:rsidR="001E45E9" w:rsidRDefault="001E45E9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8FE2EEB" w14:textId="77777777" w:rsidR="00E43222" w:rsidRPr="00E43222" w:rsidRDefault="00E43222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  <w:p w14:paraId="43EF61D4" w14:textId="60921E1A" w:rsidR="003A1D0B" w:rsidRPr="003A1D0B" w:rsidRDefault="003A1D0B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1" w:type="dxa"/>
            <w:gridSpan w:val="6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EF61D5" w14:textId="7D2BC9B6" w:rsidR="001E45E9" w:rsidRPr="007F2345" w:rsidRDefault="001E45E9" w:rsidP="008E684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ID Number:</w:t>
            </w:r>
          </w:p>
        </w:tc>
        <w:tc>
          <w:tcPr>
            <w:tcW w:w="2365" w:type="dxa"/>
            <w:gridSpan w:val="11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</w:tcBorders>
            <w:vAlign w:val="center"/>
          </w:tcPr>
          <w:p w14:paraId="68379E15" w14:textId="0D340459" w:rsidR="001E45E9" w:rsidRPr="00AC23DF" w:rsidRDefault="001E45E9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B88790" w14:textId="67E6EF87" w:rsidR="001E45E9" w:rsidRPr="00AC23DF" w:rsidRDefault="001E45E9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Group #:</w:t>
            </w:r>
          </w:p>
        </w:tc>
        <w:tc>
          <w:tcPr>
            <w:tcW w:w="1651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</w:tcBorders>
            <w:vAlign w:val="center"/>
          </w:tcPr>
          <w:p w14:paraId="43EF61D6" w14:textId="523C23D6" w:rsidR="001E45E9" w:rsidRPr="00AC23DF" w:rsidRDefault="001E45E9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5E9" w:rsidRPr="007D6F2F" w14:paraId="43EF61DC" w14:textId="77777777" w:rsidTr="4B35FD9B">
        <w:trPr>
          <w:trHeight w:val="259"/>
          <w:jc w:val="center"/>
        </w:trPr>
        <w:tc>
          <w:tcPr>
            <w:tcW w:w="1527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EF61D8" w14:textId="615E9E60" w:rsidR="001E45E9" w:rsidRPr="007F2345" w:rsidRDefault="001E45E9" w:rsidP="008E684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Policy Holder:</w:t>
            </w:r>
          </w:p>
        </w:tc>
        <w:tc>
          <w:tcPr>
            <w:tcW w:w="2541" w:type="dxa"/>
            <w:gridSpan w:val="6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FF6E14" w14:textId="7A5ADA3D" w:rsidR="001E45E9" w:rsidRDefault="001E45E9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A735372" w14:textId="77777777" w:rsidR="00E43222" w:rsidRPr="00E43222" w:rsidRDefault="00E43222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  <w:p w14:paraId="67B2C7C1" w14:textId="0523FF22" w:rsidR="003A1D0B" w:rsidRPr="003A1D0B" w:rsidRDefault="003A1D0B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A62DB9" w14:textId="023E7E3B" w:rsidR="001E45E9" w:rsidRPr="00AC23DF" w:rsidRDefault="001E45E9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Employer:</w:t>
            </w:r>
          </w:p>
        </w:tc>
        <w:tc>
          <w:tcPr>
            <w:tcW w:w="3184" w:type="dxa"/>
            <w:gridSpan w:val="17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EF61D9" w14:textId="499EAF2A" w:rsidR="001E45E9" w:rsidRPr="00AC23DF" w:rsidRDefault="001E45E9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9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EF61DA" w14:textId="5FC0B830" w:rsidR="001E45E9" w:rsidRPr="007F2345" w:rsidRDefault="001E45E9" w:rsidP="008E684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Policy Holder DOB:</w:t>
            </w:r>
          </w:p>
        </w:tc>
        <w:tc>
          <w:tcPr>
            <w:tcW w:w="16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</w:tcBorders>
            <w:vAlign w:val="center"/>
          </w:tcPr>
          <w:p w14:paraId="43EF61DB" w14:textId="77777777" w:rsidR="001E45E9" w:rsidRPr="00AC23DF" w:rsidRDefault="001E45E9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EF4" w:rsidRPr="007D6F2F" w14:paraId="43EF61E1" w14:textId="77777777" w:rsidTr="4B35FD9B">
        <w:trPr>
          <w:trHeight w:val="259"/>
          <w:jc w:val="center"/>
        </w:trPr>
        <w:tc>
          <w:tcPr>
            <w:tcW w:w="1527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EF61DD" w14:textId="388C87E2" w:rsidR="00283EF4" w:rsidRPr="007F2345" w:rsidRDefault="00283EF4" w:rsidP="008E684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Secondary Insurance:</w:t>
            </w:r>
          </w:p>
        </w:tc>
        <w:tc>
          <w:tcPr>
            <w:tcW w:w="3998" w:type="dxa"/>
            <w:gridSpan w:val="14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A0F26D" w14:textId="0554E481" w:rsidR="00283EF4" w:rsidRDefault="00283EF4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4CEE329" w14:textId="77777777" w:rsidR="00E43222" w:rsidRPr="00E43222" w:rsidRDefault="00E43222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  <w:p w14:paraId="534732D1" w14:textId="722ECDFA" w:rsidR="003A1D0B" w:rsidRPr="003A1D0B" w:rsidRDefault="003A1D0B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1" w:type="dxa"/>
            <w:gridSpan w:val="6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756B44" w14:textId="3795D27E" w:rsidR="00283EF4" w:rsidRPr="00AC23DF" w:rsidRDefault="00283EF4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ID Number:</w:t>
            </w:r>
          </w:p>
        </w:tc>
        <w:tc>
          <w:tcPr>
            <w:tcW w:w="2365" w:type="dxa"/>
            <w:gridSpan w:val="11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EF61DE" w14:textId="5541AAED" w:rsidR="00283EF4" w:rsidRPr="00AC23DF" w:rsidRDefault="00283EF4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EF61DF" w14:textId="77777777" w:rsidR="00283EF4" w:rsidRPr="007F2345" w:rsidRDefault="00283EF4" w:rsidP="008E684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Group #:</w:t>
            </w:r>
          </w:p>
        </w:tc>
        <w:tc>
          <w:tcPr>
            <w:tcW w:w="16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</w:tcBorders>
            <w:vAlign w:val="center"/>
          </w:tcPr>
          <w:p w14:paraId="43EF61E0" w14:textId="77777777" w:rsidR="00283EF4" w:rsidRPr="00AC23DF" w:rsidRDefault="00283EF4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EF4" w:rsidRPr="007D6F2F" w14:paraId="43EF61E6" w14:textId="77777777" w:rsidTr="4B35FD9B">
        <w:trPr>
          <w:trHeight w:val="259"/>
          <w:jc w:val="center"/>
        </w:trPr>
        <w:tc>
          <w:tcPr>
            <w:tcW w:w="1527" w:type="dxa"/>
            <w:gridSpan w:val="2"/>
            <w:shd w:val="clear" w:color="auto" w:fill="F2F2F2" w:themeFill="background1" w:themeFillShade="F2"/>
            <w:vAlign w:val="center"/>
          </w:tcPr>
          <w:p w14:paraId="43EF61E2" w14:textId="360425F9" w:rsidR="00283EF4" w:rsidRPr="007F2345" w:rsidRDefault="00283EF4" w:rsidP="008E684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Policy Holder:</w:t>
            </w:r>
          </w:p>
        </w:tc>
        <w:tc>
          <w:tcPr>
            <w:tcW w:w="2541" w:type="dxa"/>
            <w:gridSpan w:val="6"/>
            <w:shd w:val="clear" w:color="auto" w:fill="auto"/>
            <w:vAlign w:val="center"/>
          </w:tcPr>
          <w:p w14:paraId="68AF8BF4" w14:textId="77777777" w:rsidR="00283EF4" w:rsidRDefault="00283EF4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  <w:p w14:paraId="5771E99B" w14:textId="77777777" w:rsidR="003A1D0B" w:rsidRDefault="003A1D0B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  <w:p w14:paraId="6CABA0AE" w14:textId="77777777" w:rsidR="003A1D0B" w:rsidRDefault="003A1D0B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  <w:p w14:paraId="28892EBA" w14:textId="77777777" w:rsidR="003A1D0B" w:rsidRDefault="003A1D0B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  <w:p w14:paraId="7098C5DC" w14:textId="2FED5B83" w:rsidR="003A1D0B" w:rsidRDefault="003A1D0B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  <w:p w14:paraId="3FDC6C3C" w14:textId="77777777" w:rsidR="00E43222" w:rsidRDefault="00E43222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  <w:p w14:paraId="733AE262" w14:textId="31D26C7D" w:rsidR="003A1D0B" w:rsidRPr="003A1D0B" w:rsidRDefault="003A1D0B" w:rsidP="00925F8A">
            <w:pPr>
              <w:tabs>
                <w:tab w:val="left" w:pos="1620"/>
              </w:tabs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3"/>
            <w:shd w:val="clear" w:color="auto" w:fill="F2F2F2" w:themeFill="background1" w:themeFillShade="F2"/>
            <w:vAlign w:val="center"/>
          </w:tcPr>
          <w:p w14:paraId="350BCBD4" w14:textId="477465E1" w:rsidR="00283EF4" w:rsidRPr="00AC23DF" w:rsidRDefault="00283EF4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Employer:</w:t>
            </w:r>
          </w:p>
        </w:tc>
        <w:tc>
          <w:tcPr>
            <w:tcW w:w="3184" w:type="dxa"/>
            <w:gridSpan w:val="17"/>
            <w:shd w:val="clear" w:color="auto" w:fill="auto"/>
            <w:vAlign w:val="center"/>
          </w:tcPr>
          <w:p w14:paraId="43EF61E3" w14:textId="36C308F1" w:rsidR="00283EF4" w:rsidRPr="00AC23DF" w:rsidRDefault="00283EF4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9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EF61E4" w14:textId="509C52D1" w:rsidR="00283EF4" w:rsidRPr="007F2345" w:rsidRDefault="00283EF4" w:rsidP="008E684E">
            <w:pPr>
              <w:tabs>
                <w:tab w:val="left" w:pos="1620"/>
              </w:tabs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Policy Holder</w:t>
            </w: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 xml:space="preserve"> DOB</w:t>
            </w: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:</w:t>
            </w:r>
          </w:p>
        </w:tc>
        <w:tc>
          <w:tcPr>
            <w:tcW w:w="1651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43EF61E5" w14:textId="77777777" w:rsidR="00283EF4" w:rsidRPr="00AC23DF" w:rsidRDefault="00283EF4" w:rsidP="00925F8A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40DB" w:rsidRPr="007D6F2F" w14:paraId="43EF61FD" w14:textId="77777777" w:rsidTr="4B35FD9B">
        <w:trPr>
          <w:trHeight w:val="288"/>
          <w:jc w:val="center"/>
        </w:trPr>
        <w:tc>
          <w:tcPr>
            <w:tcW w:w="11270" w:type="dxa"/>
            <w:gridSpan w:val="40"/>
            <w:tcBorders>
              <w:bottom w:val="single" w:sz="6" w:space="0" w:color="A6A6A6" w:themeColor="background1" w:themeShade="A6"/>
            </w:tcBorders>
            <w:shd w:val="clear" w:color="auto" w:fill="BFBFBF" w:themeFill="background1" w:themeFillShade="BF"/>
          </w:tcPr>
          <w:tbl>
            <w:tblPr>
              <w:tblW w:w="1124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1503"/>
              <w:gridCol w:w="89"/>
              <w:gridCol w:w="2341"/>
              <w:gridCol w:w="179"/>
              <w:gridCol w:w="1261"/>
              <w:gridCol w:w="2520"/>
              <w:gridCol w:w="719"/>
              <w:gridCol w:w="361"/>
              <w:gridCol w:w="990"/>
              <w:gridCol w:w="1286"/>
            </w:tblGrid>
            <w:tr w:rsidR="00986186" w:rsidRPr="00401FD4" w14:paraId="43EF61FB" w14:textId="6E7A13C1" w:rsidTr="00636895">
              <w:trPr>
                <w:trHeight w:val="331"/>
                <w:jc w:val="center"/>
              </w:trPr>
              <w:tc>
                <w:tcPr>
                  <w:tcW w:w="1503" w:type="dxa"/>
                  <w:tcBorders>
                    <w:top w:val="single" w:sz="6" w:space="0" w:color="A6A6A6"/>
                    <w:bottom w:val="single" w:sz="6" w:space="0" w:color="A6A6A6"/>
                  </w:tcBorders>
                  <w:shd w:val="clear" w:color="auto" w:fill="F2F2F2" w:themeFill="background1" w:themeFillShade="F2"/>
                  <w:vAlign w:val="center"/>
                </w:tcPr>
                <w:p w14:paraId="43EF61F2" w14:textId="55BBE673" w:rsidR="00986186" w:rsidRPr="00562053" w:rsidRDefault="00986186" w:rsidP="00283EF4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562053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Medicaid</w:t>
                  </w:r>
                  <w:r w:rsidR="00283EF4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Waiver:</w:t>
                  </w:r>
                </w:p>
              </w:tc>
              <w:sdt>
                <w:sdtPr>
                  <w:rPr>
                    <w:rFonts w:ascii="Times New Roman" w:hAnsi="Times New Roman"/>
                    <w:sz w:val="22"/>
                    <w:szCs w:val="22"/>
                  </w:rPr>
                  <w:id w:val="-269165557"/>
                  <w:placeholder>
                    <w:docPart w:val="03830C24799244C7A6B60A2CC9350BC1"/>
                  </w:placeholder>
                  <w:showingPlcHdr/>
                  <w:dropDownList>
                    <w:listItem w:value="Choose an item."/>
                    <w:listItem w:displayText="N/A" w:value="N/A"/>
                    <w:listItem w:displayText="Family Support Waiver" w:value="Family Support Waiver"/>
                    <w:listItem w:displayText="Aged &amp; Disabled Waiver" w:value="Aged &amp; Disabled Waiver"/>
                    <w:listItem w:displayText="Traumatic Brain Injury Waiver" w:value="Traumatic Brain Injury Waiver"/>
                    <w:listItem w:displayText="Community Integration and Habilitation Waiver" w:value="Community Integration and Habilitation Waiver"/>
                    <w:listItem w:displayText="               " w:value="               "/>
                  </w:dropDownList>
                </w:sdtPr>
                <w:sdtEndPr/>
                <w:sdtContent>
                  <w:tc>
                    <w:tcPr>
                      <w:tcW w:w="2430" w:type="dxa"/>
                      <w:gridSpan w:val="2"/>
                      <w:tcBorders>
                        <w:top w:val="single" w:sz="6" w:space="0" w:color="A6A6A6"/>
                        <w:bottom w:val="single" w:sz="6" w:space="0" w:color="A6A6A6"/>
                        <w:right w:val="single" w:sz="4" w:space="0" w:color="BFBFBF"/>
                      </w:tcBorders>
                      <w:shd w:val="clear" w:color="auto" w:fill="FFFFFF" w:themeFill="background1"/>
                      <w:vAlign w:val="center"/>
                    </w:tcPr>
                    <w:p w14:paraId="43EF61F4" w14:textId="47FC1853" w:rsidR="00986186" w:rsidRPr="0043027B" w:rsidRDefault="00C74B26" w:rsidP="00A140DB">
                      <w:pPr>
                        <w:tabs>
                          <w:tab w:val="left" w:pos="1620"/>
                        </w:tabs>
                        <w:rPr>
                          <w:rFonts w:ascii="Times New Roman" w:hAnsi="Times New Roman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C90BDF">
                        <w:rPr>
                          <w:rStyle w:val="PlaceholderText"/>
                          <w:rFonts w:eastAsiaTheme="majorEastAsia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679" w:type="dxa"/>
                  <w:gridSpan w:val="4"/>
                  <w:tcBorders>
                    <w:top w:val="single" w:sz="6" w:space="0" w:color="A6A6A6"/>
                    <w:left w:val="single" w:sz="4" w:space="0" w:color="BFBFBF"/>
                    <w:bottom w:val="single" w:sz="6" w:space="0" w:color="A6A6A6"/>
                  </w:tcBorders>
                  <w:shd w:val="clear" w:color="auto" w:fill="FFFFFF" w:themeFill="background1"/>
                  <w:vAlign w:val="center"/>
                </w:tcPr>
                <w:p w14:paraId="43EF61F8" w14:textId="0F1C7F04" w:rsidR="00986186" w:rsidRPr="00283EF4" w:rsidRDefault="0042589A" w:rsidP="00283EF4">
                  <w:pPr>
                    <w:tabs>
                      <w:tab w:val="left" w:pos="1620"/>
                    </w:tabs>
                    <w:jc w:val="center"/>
                    <w:rPr>
                      <w:rFonts w:ascii="Times New Roman" w:eastAsia="MS Gothic" w:hAnsi="Times New Roman"/>
                      <w:color w:val="404040" w:themeColor="text1" w:themeTint="BF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545641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3EF4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86186" w:rsidRPr="00562053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="00986186" w:rsidRPr="00562053">
                    <w:rPr>
                      <w:rFonts w:ascii="Times New Roman" w:eastAsia="MS Gothic" w:hAnsi="Times New Roman"/>
                      <w:color w:val="404040" w:themeColor="text1" w:themeTint="BF"/>
                      <w:sz w:val="18"/>
                      <w:szCs w:val="18"/>
                    </w:rPr>
                    <w:t xml:space="preserve">Active        </w:t>
                  </w:r>
                  <w:sdt>
                    <w:sdtPr>
                      <w:rPr>
                        <w:rFonts w:ascii="Times New Roman" w:eastAsia="MS Gothic" w:hAnsi="Times New Roman"/>
                        <w:color w:val="404040" w:themeColor="text1" w:themeTint="BF"/>
                        <w:sz w:val="18"/>
                        <w:szCs w:val="18"/>
                      </w:rPr>
                      <w:id w:val="-1870134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6" w:rsidRPr="00562053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86186" w:rsidRPr="00562053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Wait List   </w:t>
                  </w:r>
                  <w:r w:rsidR="00986186" w:rsidRPr="00562053">
                    <w:rPr>
                      <w:rFonts w:ascii="Times New Roman" w:eastAsia="MS Gothic" w:hAnsi="Times New Roman"/>
                      <w:color w:val="404040" w:themeColor="text1" w:themeTint="BF"/>
                      <w:sz w:val="18"/>
                      <w:szCs w:val="18"/>
                    </w:rPr>
                    <w:t xml:space="preserve">     </w:t>
                  </w:r>
                  <w:sdt>
                    <w:sdtPr>
                      <w:rPr>
                        <w:rFonts w:ascii="Times New Roman" w:eastAsia="MS Gothic" w:hAnsi="Times New Roman"/>
                        <w:color w:val="404040" w:themeColor="text1" w:themeTint="BF"/>
                        <w:sz w:val="18"/>
                        <w:szCs w:val="18"/>
                      </w:rPr>
                      <w:id w:val="-1897889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2053" w:rsidRPr="00562053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86186" w:rsidRPr="00562053">
                    <w:rPr>
                      <w:rFonts w:ascii="Times New Roman" w:eastAsia="MS Gothic" w:hAnsi="Times New Roman"/>
                      <w:color w:val="404040" w:themeColor="text1" w:themeTint="BF"/>
                      <w:sz w:val="18"/>
                      <w:szCs w:val="18"/>
                    </w:rPr>
                    <w:t xml:space="preserve"> Targeted       </w:t>
                  </w:r>
                  <w:r w:rsidR="00986186" w:rsidRPr="00562053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eastAsia="MS Gothic" w:hAnsi="Times New Roman"/>
                        <w:color w:val="404040" w:themeColor="text1" w:themeTint="BF"/>
                        <w:sz w:val="18"/>
                        <w:szCs w:val="18"/>
                      </w:rPr>
                      <w:id w:val="1455985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6" w:rsidRPr="00562053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86186" w:rsidRPr="00562053">
                    <w:rPr>
                      <w:rFonts w:ascii="Times New Roman" w:eastAsia="MS Gothic" w:hAnsi="Times New Roman"/>
                      <w:color w:val="404040" w:themeColor="text1" w:themeTint="BF"/>
                      <w:sz w:val="18"/>
                      <w:szCs w:val="18"/>
                    </w:rPr>
                    <w:t xml:space="preserve"> Applied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single" w:sz="6" w:space="0" w:color="A6A6A6"/>
                    <w:left w:val="single" w:sz="4" w:space="0" w:color="BFBFBF"/>
                    <w:bottom w:val="single" w:sz="6" w:space="0" w:color="A6A6A6"/>
                  </w:tcBorders>
                  <w:shd w:val="clear" w:color="auto" w:fill="F2F2F2" w:themeFill="background1" w:themeFillShade="F2"/>
                  <w:vAlign w:val="center"/>
                </w:tcPr>
                <w:p w14:paraId="43EF61F9" w14:textId="652B674D" w:rsidR="00986186" w:rsidRPr="00562053" w:rsidRDefault="00986186" w:rsidP="00636895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562053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Application</w:t>
                  </w:r>
                  <w:r w:rsidR="0063689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Date:</w:t>
                  </w:r>
                </w:p>
              </w:tc>
              <w:tc>
                <w:tcPr>
                  <w:tcW w:w="1286" w:type="dxa"/>
                  <w:tcBorders>
                    <w:top w:val="single" w:sz="6" w:space="0" w:color="A6A6A6"/>
                    <w:left w:val="single" w:sz="4" w:space="0" w:color="BFBFBF"/>
                    <w:bottom w:val="single" w:sz="6" w:space="0" w:color="A6A6A6"/>
                  </w:tcBorders>
                  <w:shd w:val="clear" w:color="auto" w:fill="FFFFFF" w:themeFill="background1"/>
                  <w:vAlign w:val="center"/>
                </w:tcPr>
                <w:p w14:paraId="5C54C048" w14:textId="272CD782" w:rsidR="00986186" w:rsidRPr="00AC23DF" w:rsidRDefault="00986186" w:rsidP="00A140D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986186" w:rsidRPr="00401FD4" w14:paraId="3B8CAC46" w14:textId="77777777" w:rsidTr="003A1D0B">
              <w:trPr>
                <w:trHeight w:val="331"/>
                <w:jc w:val="center"/>
              </w:trPr>
              <w:tc>
                <w:tcPr>
                  <w:tcW w:w="1592" w:type="dxa"/>
                  <w:gridSpan w:val="2"/>
                  <w:tcBorders>
                    <w:top w:val="single" w:sz="6" w:space="0" w:color="A6A6A6"/>
                  </w:tcBorders>
                  <w:shd w:val="clear" w:color="auto" w:fill="F2F2F2" w:themeFill="background1" w:themeFillShade="F2"/>
                  <w:vAlign w:val="center"/>
                </w:tcPr>
                <w:p w14:paraId="2F602458" w14:textId="5FCCAF6A" w:rsidR="00986186" w:rsidRPr="00562053" w:rsidRDefault="00986186" w:rsidP="008E684E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562053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Case Management Co: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6A6A6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14:paraId="165F230E" w14:textId="50EF48C9" w:rsidR="00986186" w:rsidRPr="00AC23DF" w:rsidRDefault="00986186" w:rsidP="00A140D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6A6A6"/>
                    <w:left w:val="single" w:sz="4" w:space="0" w:color="BFBFBF"/>
                  </w:tcBorders>
                  <w:shd w:val="clear" w:color="auto" w:fill="F2F2F2" w:themeFill="background1" w:themeFillShade="F2"/>
                  <w:vAlign w:val="center"/>
                </w:tcPr>
                <w:p w14:paraId="5AD096D1" w14:textId="7FE487B6" w:rsidR="00986186" w:rsidRPr="00562053" w:rsidRDefault="00986186" w:rsidP="008E684E">
                  <w:pPr>
                    <w:tabs>
                      <w:tab w:val="left" w:pos="1620"/>
                    </w:tabs>
                    <w:jc w:val="center"/>
                    <w:rPr>
                      <w:rFonts w:ascii="Times New Roman" w:eastAsia="MS Gothic" w:hAnsi="Times New Roman"/>
                      <w:color w:val="404040" w:themeColor="text1" w:themeTint="BF"/>
                      <w:szCs w:val="16"/>
                    </w:rPr>
                  </w:pPr>
                  <w:r w:rsidRPr="00562053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Case Manager:</w:t>
                  </w:r>
                </w:p>
              </w:tc>
              <w:tc>
                <w:tcPr>
                  <w:tcW w:w="2520" w:type="dxa"/>
                  <w:tcBorders>
                    <w:top w:val="single" w:sz="6" w:space="0" w:color="A6A6A6"/>
                    <w:lef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14:paraId="41CD76D6" w14:textId="77777777" w:rsidR="00986186" w:rsidRPr="00AC23DF" w:rsidRDefault="00986186" w:rsidP="00A140D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6" w:space="0" w:color="A6A6A6"/>
                    <w:left w:val="single" w:sz="4" w:space="0" w:color="BFBFBF"/>
                  </w:tcBorders>
                  <w:shd w:val="clear" w:color="auto" w:fill="F2F2F2" w:themeFill="background1" w:themeFillShade="F2"/>
                  <w:vAlign w:val="center"/>
                </w:tcPr>
                <w:p w14:paraId="0254D187" w14:textId="4B407E76" w:rsidR="00986186" w:rsidRPr="00562053" w:rsidRDefault="00986186" w:rsidP="00A140D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562053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Contact Info:</w:t>
                  </w:r>
                </w:p>
              </w:tc>
              <w:tc>
                <w:tcPr>
                  <w:tcW w:w="2276" w:type="dxa"/>
                  <w:gridSpan w:val="2"/>
                  <w:tcBorders>
                    <w:top w:val="single" w:sz="6" w:space="0" w:color="A6A6A6"/>
                    <w:lef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14:paraId="0AF6DD19" w14:textId="77777777" w:rsidR="00986186" w:rsidRPr="00AC23DF" w:rsidRDefault="00986186" w:rsidP="00A140D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3EF61FC" w14:textId="77777777" w:rsidR="00A140DB" w:rsidRPr="00401FD4" w:rsidRDefault="00A140DB" w:rsidP="00A140DB">
            <w:pPr>
              <w:rPr>
                <w:rFonts w:ascii="Times New Roman" w:hAnsi="Times New Roman"/>
                <w:szCs w:val="16"/>
              </w:rPr>
            </w:pPr>
          </w:p>
        </w:tc>
      </w:tr>
      <w:tr w:rsidR="00226280" w:rsidRPr="007D6F2F" w14:paraId="43EF6275" w14:textId="77777777" w:rsidTr="4B35FD9B">
        <w:tblPrEx>
          <w:tblCellMar>
            <w:right w:w="86" w:type="dxa"/>
          </w:tblCellMar>
        </w:tblPrEx>
        <w:trPr>
          <w:trHeight w:val="39"/>
          <w:jc w:val="center"/>
        </w:trPr>
        <w:tc>
          <w:tcPr>
            <w:tcW w:w="11270" w:type="dxa"/>
            <w:gridSpan w:val="40"/>
            <w:tcBorders>
              <w:bottom w:val="nil"/>
            </w:tcBorders>
            <w:shd w:val="clear" w:color="auto" w:fill="auto"/>
            <w:vAlign w:val="center"/>
          </w:tcPr>
          <w:tbl>
            <w:tblPr>
              <w:tblW w:w="11529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240"/>
              <w:gridCol w:w="450"/>
              <w:gridCol w:w="111"/>
              <w:gridCol w:w="69"/>
              <w:gridCol w:w="499"/>
              <w:gridCol w:w="399"/>
              <w:gridCol w:w="994"/>
              <w:gridCol w:w="449"/>
              <w:gridCol w:w="541"/>
              <w:gridCol w:w="450"/>
              <w:gridCol w:w="271"/>
              <w:gridCol w:w="393"/>
              <w:gridCol w:w="670"/>
              <w:gridCol w:w="105"/>
              <w:gridCol w:w="265"/>
              <w:gridCol w:w="638"/>
              <w:gridCol w:w="352"/>
              <w:gridCol w:w="3244"/>
              <w:gridCol w:w="149"/>
            </w:tblGrid>
            <w:tr w:rsidR="005562DF" w:rsidRPr="007D6F2F" w14:paraId="43EF6216" w14:textId="77777777" w:rsidTr="006A1590">
              <w:trPr>
                <w:gridAfter w:val="1"/>
                <w:wAfter w:w="149" w:type="dxa"/>
                <w:trHeight w:val="288"/>
                <w:jc w:val="center"/>
              </w:trPr>
              <w:tc>
                <w:tcPr>
                  <w:tcW w:w="11380" w:type="dxa"/>
                  <w:gridSpan w:val="19"/>
                  <w:shd w:val="clear" w:color="auto" w:fill="BFBFBF" w:themeFill="background1" w:themeFillShade="BF"/>
                  <w:vAlign w:val="center"/>
                </w:tcPr>
                <w:p w14:paraId="43EF6215" w14:textId="147C97EA" w:rsidR="005562DF" w:rsidRPr="000221E0" w:rsidRDefault="00682242" w:rsidP="005562D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Educational Services</w:t>
                  </w:r>
                </w:p>
              </w:tc>
            </w:tr>
            <w:tr w:rsidR="00466497" w:rsidRPr="007D6F2F" w14:paraId="43EF6219" w14:textId="77777777" w:rsidTr="006A1590">
              <w:trPr>
                <w:trHeight w:val="201"/>
                <w:jc w:val="center"/>
              </w:trPr>
              <w:tc>
                <w:tcPr>
                  <w:tcW w:w="11380" w:type="dxa"/>
                  <w:gridSpan w:val="19"/>
                  <w:shd w:val="clear" w:color="auto" w:fill="D9D9D9" w:themeFill="background1" w:themeFillShade="D9"/>
                </w:tcPr>
                <w:p w14:paraId="43EF6217" w14:textId="77777777" w:rsidR="00466497" w:rsidRPr="00E34259" w:rsidRDefault="00466497" w:rsidP="003E2F59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  <w:u w:val="single"/>
                    </w:rPr>
                  </w:pPr>
                  <w:r w:rsidRPr="00E34259"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  <w:u w:val="single"/>
                    </w:rPr>
                    <w:t xml:space="preserve">Current </w:t>
                  </w:r>
                  <w:r w:rsidRPr="00471373"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  <w:u w:val="single"/>
                    </w:rPr>
                    <w:t>Services</w:t>
                  </w:r>
                </w:p>
              </w:tc>
              <w:tc>
                <w:tcPr>
                  <w:tcW w:w="149" w:type="dxa"/>
                  <w:shd w:val="clear" w:color="auto" w:fill="D9D9D9" w:themeFill="background1" w:themeFillShade="D9"/>
                </w:tcPr>
                <w:p w14:paraId="43EF6218" w14:textId="66F16ED1" w:rsidR="00466497" w:rsidRPr="00401FD4" w:rsidRDefault="00466497" w:rsidP="0004087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b/>
                      <w:szCs w:val="16"/>
                      <w:u w:val="single"/>
                    </w:rPr>
                  </w:pPr>
                </w:p>
              </w:tc>
            </w:tr>
            <w:tr w:rsidR="00DA754C" w:rsidRPr="007D6F2F" w14:paraId="43EF6222" w14:textId="77777777" w:rsidTr="008E684E">
              <w:trPr>
                <w:gridAfter w:val="1"/>
                <w:wAfter w:w="149" w:type="dxa"/>
                <w:trHeight w:val="399"/>
                <w:jc w:val="center"/>
              </w:trPr>
              <w:tc>
                <w:tcPr>
                  <w:tcW w:w="1930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43EF621A" w14:textId="77777777" w:rsidR="00DA754C" w:rsidRPr="007F2345" w:rsidRDefault="00DA754C" w:rsidP="005562D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Type:</w:t>
                  </w:r>
                </w:p>
              </w:tc>
              <w:tc>
                <w:tcPr>
                  <w:tcW w:w="9450" w:type="dxa"/>
                  <w:gridSpan w:val="16"/>
                  <w:shd w:val="clear" w:color="auto" w:fill="FFFFFF" w:themeFill="background1"/>
                  <w:vAlign w:val="center"/>
                </w:tcPr>
                <w:p w14:paraId="43EF621C" w14:textId="5821F289" w:rsidR="00DA754C" w:rsidRPr="00154ECD" w:rsidRDefault="0042589A" w:rsidP="0004087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738219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54C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First Steps </w:t>
                  </w:r>
                  <w:r w:rsidR="00DA754C" w:rsidRP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-139257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54C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Head Start   </w:t>
                  </w:r>
                  <w:r w:rsidR="00DA754C" w:rsidRP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1809893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259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Preschool   </w:t>
                  </w:r>
                  <w:r w:rsidR="00DA754C" w:rsidRP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-1050144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54C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Homeschool   </w:t>
                  </w:r>
                  <w:r w:rsidR="00DA754C" w:rsidRP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-972591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54C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K-12: _______   </w:t>
                  </w:r>
                  <w:r w:rsidR="00DA754C" w:rsidRP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-1526776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54C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36895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Other: ___________________</w:t>
                  </w:r>
                  <w:r w:rsidR="00DA754C" w:rsidRP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>__</w:t>
                  </w:r>
                </w:p>
              </w:tc>
            </w:tr>
            <w:tr w:rsidR="00DA754C" w:rsidRPr="007D6F2F" w14:paraId="43EF6229" w14:textId="77777777" w:rsidTr="008E684E">
              <w:trPr>
                <w:gridAfter w:val="1"/>
                <w:wAfter w:w="149" w:type="dxa"/>
                <w:trHeight w:val="273"/>
                <w:jc w:val="center"/>
              </w:trPr>
              <w:tc>
                <w:tcPr>
                  <w:tcW w:w="1930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43EF6223" w14:textId="1072F54D" w:rsidR="00DA754C" w:rsidRPr="007F2345" w:rsidRDefault="00DA754C" w:rsidP="005562D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School Name:</w:t>
                  </w:r>
                </w:p>
              </w:tc>
              <w:tc>
                <w:tcPr>
                  <w:tcW w:w="3512" w:type="dxa"/>
                  <w:gridSpan w:val="8"/>
                  <w:shd w:val="clear" w:color="auto" w:fill="FFFFFF" w:themeFill="background1"/>
                  <w:vAlign w:val="center"/>
                </w:tcPr>
                <w:p w14:paraId="43EF6224" w14:textId="74DA7359" w:rsidR="00DA754C" w:rsidRPr="00AC23DF" w:rsidRDefault="00DA754C" w:rsidP="005D60E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43EF6225" w14:textId="77777777" w:rsidR="00DA754C" w:rsidRPr="007F2345" w:rsidRDefault="00DA754C" w:rsidP="005D60E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School District:</w:t>
                  </w:r>
                </w:p>
              </w:tc>
              <w:tc>
                <w:tcPr>
                  <w:tcW w:w="4604" w:type="dxa"/>
                  <w:gridSpan w:val="5"/>
                  <w:shd w:val="clear" w:color="auto" w:fill="FFFFFF" w:themeFill="background1"/>
                  <w:vAlign w:val="center"/>
                </w:tcPr>
                <w:p w14:paraId="43EF6226" w14:textId="041E12F0" w:rsidR="00DA754C" w:rsidRPr="00081D8E" w:rsidRDefault="00DA754C" w:rsidP="005D60E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81D8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A754C" w:rsidRPr="007D6F2F" w14:paraId="43EF6230" w14:textId="77777777" w:rsidTr="007F2345">
              <w:trPr>
                <w:gridAfter w:val="1"/>
                <w:wAfter w:w="149" w:type="dxa"/>
                <w:trHeight w:val="300"/>
                <w:jc w:val="center"/>
              </w:trPr>
              <w:tc>
                <w:tcPr>
                  <w:tcW w:w="1930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43EF622A" w14:textId="77777777" w:rsidR="00DA754C" w:rsidRPr="007F2345" w:rsidRDefault="00DA754C" w:rsidP="005562D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Classroom Setting:</w:t>
                  </w:r>
                </w:p>
              </w:tc>
              <w:tc>
                <w:tcPr>
                  <w:tcW w:w="2072" w:type="dxa"/>
                  <w:gridSpan w:val="5"/>
                  <w:shd w:val="clear" w:color="auto" w:fill="FFFFFF" w:themeFill="background1"/>
                  <w:vAlign w:val="center"/>
                </w:tcPr>
                <w:p w14:paraId="43EF622B" w14:textId="77777777" w:rsidR="00DA754C" w:rsidRPr="00AC23DF" w:rsidRDefault="00DA754C" w:rsidP="00F152E2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11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43EF622C" w14:textId="77777777" w:rsidR="00DA754C" w:rsidRPr="007F2345" w:rsidRDefault="00DA754C" w:rsidP="003E2F59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Eligibility Category:</w:t>
                  </w:r>
                </w:p>
              </w:tc>
              <w:tc>
                <w:tcPr>
                  <w:tcW w:w="5667" w:type="dxa"/>
                  <w:gridSpan w:val="7"/>
                  <w:shd w:val="clear" w:color="auto" w:fill="FFFFFF" w:themeFill="background1"/>
                  <w:vAlign w:val="center"/>
                </w:tcPr>
                <w:p w14:paraId="43EF622D" w14:textId="77777777" w:rsidR="00DA754C" w:rsidRPr="00081D8E" w:rsidRDefault="00DA754C" w:rsidP="003E2F59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DA754C" w:rsidRPr="007D6F2F" w14:paraId="43EF6244" w14:textId="77777777" w:rsidTr="008E684E">
              <w:trPr>
                <w:gridAfter w:val="1"/>
                <w:wAfter w:w="149" w:type="dxa"/>
                <w:trHeight w:val="184"/>
                <w:jc w:val="center"/>
              </w:trPr>
              <w:tc>
                <w:tcPr>
                  <w:tcW w:w="1930" w:type="dxa"/>
                  <w:gridSpan w:val="3"/>
                  <w:vMerge w:val="restart"/>
                  <w:shd w:val="clear" w:color="auto" w:fill="F2F2F2" w:themeFill="background1" w:themeFillShade="F2"/>
                  <w:vAlign w:val="center"/>
                </w:tcPr>
                <w:p w14:paraId="43EF6231" w14:textId="4A64F840" w:rsidR="00DA754C" w:rsidRPr="007F2345" w:rsidRDefault="00153500" w:rsidP="005562D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School </w:t>
                  </w:r>
                  <w:r w:rsidR="00DA754C"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Services:</w:t>
                  </w:r>
                </w:p>
              </w:tc>
              <w:tc>
                <w:tcPr>
                  <w:tcW w:w="3062" w:type="dxa"/>
                  <w:gridSpan w:val="7"/>
                  <w:vMerge w:val="restart"/>
                  <w:tcBorders>
                    <w:right w:val="nil"/>
                  </w:tcBorders>
                  <w:shd w:val="clear" w:color="auto" w:fill="FFFFFF" w:themeFill="background1"/>
                </w:tcPr>
                <w:p w14:paraId="43EF6232" w14:textId="1D721911" w:rsidR="00DA754C" w:rsidRPr="00154ECD" w:rsidRDefault="0042589A" w:rsidP="006A1590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1248839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54C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A754C" w:rsidRP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Individualized Education Plan</w:t>
                  </w:r>
                  <w:r w:rsidR="006A1590" w:rsidRP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="00DA754C" w:rsidRP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>(IEP)</w:t>
                  </w:r>
                </w:p>
                <w:p w14:paraId="43EF6239" w14:textId="69AE6F36" w:rsidR="00DA754C" w:rsidRPr="00153500" w:rsidRDefault="0042589A" w:rsidP="006A1590">
                  <w:pPr>
                    <w:tabs>
                      <w:tab w:val="left" w:pos="1620"/>
                    </w:tabs>
                    <w:rPr>
                      <w:rFonts w:ascii="Times New Roman" w:eastAsia="MS Gothic" w:hAnsi="Times New Roman"/>
                      <w:color w:val="404040" w:themeColor="text1" w:themeTint="BF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-1063711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54C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3500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504 Plan 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-708488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3500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3500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Assistive Technology    </w:t>
                  </w:r>
                </w:p>
              </w:tc>
              <w:tc>
                <w:tcPr>
                  <w:tcW w:w="6388" w:type="dxa"/>
                  <w:gridSpan w:val="9"/>
                  <w:vMerge w:val="restart"/>
                  <w:tcBorders>
                    <w:left w:val="nil"/>
                  </w:tcBorders>
                  <w:shd w:val="clear" w:color="auto" w:fill="FFFFFF" w:themeFill="background1"/>
                </w:tcPr>
                <w:p w14:paraId="3D286091" w14:textId="4422601B" w:rsidR="00DA754C" w:rsidRPr="00154ECD" w:rsidRDefault="0042589A" w:rsidP="001975E3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238210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1590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3500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Behavioral Intervention Plan (</w:t>
                  </w:r>
                  <w:proofErr w:type="gramStart"/>
                  <w:r w:rsidR="00153500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BIP)   </w:t>
                  </w:r>
                  <w:proofErr w:type="gramEnd"/>
                  <w:r w:rsidR="00153500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-460495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3500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3500" w:rsidRP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Individual Health Plan (IHP)</w:t>
                  </w:r>
                </w:p>
                <w:p w14:paraId="0A1A1B9A" w14:textId="77777777" w:rsidR="00DA754C" w:rsidRDefault="0042589A" w:rsidP="001F0599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-1472435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54C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A754C" w:rsidRPr="00154ECD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Occupational Therapy</w:t>
                  </w:r>
                  <w:r w:rsidR="00153500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-583065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3500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3500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Physical Therapy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-289826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3500" w:rsidRPr="00154ECD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3500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Speech Therapy</w:t>
                  </w:r>
                </w:p>
                <w:p w14:paraId="43EF6241" w14:textId="49B2E4BC" w:rsidR="00972ED8" w:rsidRPr="00154ECD" w:rsidRDefault="0042589A" w:rsidP="001F0599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-912547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F54" w:rsidRPr="006C6F54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C6F54" w:rsidRPr="006C6F54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Developmental Therapy 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 w:val="18"/>
                        <w:szCs w:val="18"/>
                      </w:rPr>
                      <w:id w:val="2133437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F54" w:rsidRPr="006C6F54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C6F54" w:rsidRPr="006C6F54">
                    <w:rPr>
                      <w:rFonts w:ascii="Times New Roman" w:hAnsi="Times New Roman"/>
                      <w:color w:val="404040" w:themeColor="text1" w:themeTint="BF"/>
                      <w:sz w:val="18"/>
                      <w:szCs w:val="18"/>
                    </w:rPr>
                    <w:t xml:space="preserve"> Other______________________________________</w:t>
                  </w:r>
                </w:p>
              </w:tc>
            </w:tr>
            <w:tr w:rsidR="00DA754C" w:rsidRPr="007D6F2F" w14:paraId="43EF624B" w14:textId="77777777" w:rsidTr="00153500">
              <w:trPr>
                <w:gridAfter w:val="1"/>
                <w:wAfter w:w="149" w:type="dxa"/>
                <w:trHeight w:val="300"/>
                <w:jc w:val="center"/>
              </w:trPr>
              <w:tc>
                <w:tcPr>
                  <w:tcW w:w="1930" w:type="dxa"/>
                  <w:gridSpan w:val="3"/>
                  <w:vMerge/>
                  <w:shd w:val="clear" w:color="auto" w:fill="F2F2F2" w:themeFill="background1" w:themeFillShade="F2"/>
                  <w:vAlign w:val="center"/>
                </w:tcPr>
                <w:p w14:paraId="43EF6245" w14:textId="695307C7" w:rsidR="00DA754C" w:rsidRPr="007F2345" w:rsidRDefault="00DA754C" w:rsidP="005562D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</w:p>
              </w:tc>
              <w:tc>
                <w:tcPr>
                  <w:tcW w:w="3062" w:type="dxa"/>
                  <w:gridSpan w:val="7"/>
                  <w:vMerge/>
                  <w:tcBorders>
                    <w:right w:val="nil"/>
                  </w:tcBorders>
                  <w:shd w:val="clear" w:color="auto" w:fill="FFFFFF" w:themeFill="background1"/>
                </w:tcPr>
                <w:p w14:paraId="43EF6246" w14:textId="77777777" w:rsidR="00DA754C" w:rsidRPr="00E34259" w:rsidRDefault="00DA754C" w:rsidP="000D7F7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</w:p>
              </w:tc>
              <w:tc>
                <w:tcPr>
                  <w:tcW w:w="6388" w:type="dxa"/>
                  <w:gridSpan w:val="9"/>
                  <w:vMerge/>
                  <w:tcBorders>
                    <w:left w:val="nil"/>
                  </w:tcBorders>
                  <w:shd w:val="clear" w:color="auto" w:fill="FFFFFF" w:themeFill="background1"/>
                </w:tcPr>
                <w:p w14:paraId="43EF6247" w14:textId="77777777" w:rsidR="00DA754C" w:rsidRPr="00E34259" w:rsidRDefault="00DA754C" w:rsidP="000D7F7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</w:p>
              </w:tc>
            </w:tr>
            <w:tr w:rsidR="00DA754C" w:rsidRPr="007D6F2F" w14:paraId="43EF6252" w14:textId="77777777" w:rsidTr="007F2345">
              <w:trPr>
                <w:gridAfter w:val="1"/>
                <w:wAfter w:w="149" w:type="dxa"/>
                <w:trHeight w:val="345"/>
                <w:jc w:val="center"/>
              </w:trPr>
              <w:tc>
                <w:tcPr>
                  <w:tcW w:w="1930" w:type="dxa"/>
                  <w:gridSpan w:val="3"/>
                  <w:vMerge w:val="restart"/>
                  <w:shd w:val="clear" w:color="auto" w:fill="F2F2F2" w:themeFill="background1" w:themeFillShade="F2"/>
                  <w:vAlign w:val="center"/>
                </w:tcPr>
                <w:p w14:paraId="75B9F6EC" w14:textId="77777777" w:rsidR="0076372C" w:rsidRPr="007F2345" w:rsidRDefault="00DA754C" w:rsidP="005562D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Primary </w:t>
                  </w:r>
                  <w:r w:rsidR="0076372C"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School </w:t>
                  </w:r>
                </w:p>
                <w:p w14:paraId="43EF624C" w14:textId="10E9D5C1" w:rsidR="00DA754C" w:rsidRPr="007F2345" w:rsidRDefault="00DA754C" w:rsidP="005562D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Contact:</w:t>
                  </w:r>
                </w:p>
              </w:tc>
              <w:tc>
                <w:tcPr>
                  <w:tcW w:w="679" w:type="dxa"/>
                  <w:gridSpan w:val="3"/>
                  <w:shd w:val="clear" w:color="auto" w:fill="FFFFFF" w:themeFill="background1"/>
                  <w:vAlign w:val="center"/>
                </w:tcPr>
                <w:p w14:paraId="43EF624D" w14:textId="77777777" w:rsidR="00DA754C" w:rsidRPr="007F2345" w:rsidRDefault="00DA754C" w:rsidP="00636CC4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Name:                             </w:t>
                  </w:r>
                </w:p>
              </w:tc>
              <w:tc>
                <w:tcPr>
                  <w:tcW w:w="2833" w:type="dxa"/>
                  <w:gridSpan w:val="5"/>
                  <w:shd w:val="clear" w:color="auto" w:fill="FFFFFF" w:themeFill="background1"/>
                  <w:vAlign w:val="center"/>
                </w:tcPr>
                <w:p w14:paraId="43EF624E" w14:textId="77777777" w:rsidR="00DA754C" w:rsidRPr="00081D8E" w:rsidRDefault="00DA754C" w:rsidP="00636CC4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38" w:type="dxa"/>
                  <w:gridSpan w:val="8"/>
                  <w:shd w:val="clear" w:color="auto" w:fill="FFFFFF" w:themeFill="background1"/>
                  <w:vAlign w:val="center"/>
                </w:tcPr>
                <w:p w14:paraId="1DBB1933" w14:textId="4BBC6A2D" w:rsidR="00E34259" w:rsidRPr="007F2345" w:rsidRDefault="00E34259" w:rsidP="00636CC4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 w:val="8"/>
                      <w:szCs w:val="8"/>
                    </w:rPr>
                  </w:pPr>
                </w:p>
                <w:p w14:paraId="43EF6250" w14:textId="46DC1C1C" w:rsidR="00DA754C" w:rsidRPr="007F2345" w:rsidRDefault="0042589A" w:rsidP="00636CC4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879854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259" w:rsidRPr="00E34259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E34259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</w:t>
                  </w:r>
                  <w:r w:rsidR="00DA754C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Classroom Teacher </w:t>
                  </w:r>
                  <w:r w:rsidR="00DA754C" w:rsidRPr="00E34259">
                    <w:rPr>
                      <w:rFonts w:ascii="Times New Roman" w:hAnsi="Times New Roman"/>
                      <w:color w:val="404040" w:themeColor="text1" w:themeTint="BF"/>
                      <w:sz w:val="15"/>
                      <w:szCs w:val="15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679813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54C" w:rsidRPr="00E34259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DA754C" w:rsidRPr="00E34259">
                    <w:rPr>
                      <w:rFonts w:ascii="Times New Roman" w:hAnsi="Times New Roman"/>
                      <w:color w:val="404040" w:themeColor="text1" w:themeTint="BF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DA754C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Teacher</w:t>
                  </w:r>
                  <w:proofErr w:type="spellEnd"/>
                  <w:r w:rsidR="00DA754C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of Record </w:t>
                  </w:r>
                  <w:r w:rsidR="00E34259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2124454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259" w:rsidRPr="00E34259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63689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</w:t>
                  </w:r>
                  <w:proofErr w:type="gramStart"/>
                  <w:r w:rsidR="0063689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Other:_</w:t>
                  </w:r>
                  <w:proofErr w:type="gramEnd"/>
                  <w:r w:rsidR="0063689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______________________</w:t>
                  </w:r>
                </w:p>
              </w:tc>
            </w:tr>
            <w:tr w:rsidR="00E34259" w:rsidRPr="007D6F2F" w14:paraId="43EF6259" w14:textId="77777777" w:rsidTr="007F2345">
              <w:trPr>
                <w:gridAfter w:val="1"/>
                <w:wAfter w:w="149" w:type="dxa"/>
                <w:trHeight w:val="363"/>
                <w:jc w:val="center"/>
              </w:trPr>
              <w:tc>
                <w:tcPr>
                  <w:tcW w:w="1930" w:type="dxa"/>
                  <w:gridSpan w:val="3"/>
                  <w:vMerge/>
                  <w:shd w:val="clear" w:color="auto" w:fill="F2F2F2" w:themeFill="background1" w:themeFillShade="F2"/>
                </w:tcPr>
                <w:p w14:paraId="43EF6253" w14:textId="77777777" w:rsidR="00E34259" w:rsidRPr="007F2345" w:rsidRDefault="00E34259" w:rsidP="005562D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</w:p>
              </w:tc>
              <w:tc>
                <w:tcPr>
                  <w:tcW w:w="679" w:type="dxa"/>
                  <w:gridSpan w:val="3"/>
                  <w:shd w:val="clear" w:color="auto" w:fill="FFFFFF" w:themeFill="background1"/>
                  <w:vAlign w:val="center"/>
                </w:tcPr>
                <w:p w14:paraId="43EF6254" w14:textId="77777777" w:rsidR="00E34259" w:rsidRPr="007F2345" w:rsidRDefault="00E34259" w:rsidP="000D7F7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Phone:  </w:t>
                  </w:r>
                </w:p>
              </w:tc>
              <w:tc>
                <w:tcPr>
                  <w:tcW w:w="1842" w:type="dxa"/>
                  <w:gridSpan w:val="3"/>
                  <w:shd w:val="clear" w:color="auto" w:fill="FFFFFF" w:themeFill="background1"/>
                  <w:vAlign w:val="center"/>
                </w:tcPr>
                <w:p w14:paraId="43EF6255" w14:textId="4156D206" w:rsidR="00E34259" w:rsidRPr="00081D8E" w:rsidRDefault="00E34259" w:rsidP="000D7F7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FFFFFF" w:themeFill="background1"/>
                  <w:vAlign w:val="center"/>
                </w:tcPr>
                <w:p w14:paraId="43EF6256" w14:textId="77777777" w:rsidR="00E34259" w:rsidRPr="007F2345" w:rsidRDefault="00E34259" w:rsidP="000D7F7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Fax:  </w:t>
                  </w:r>
                </w:p>
              </w:tc>
              <w:tc>
                <w:tcPr>
                  <w:tcW w:w="1889" w:type="dxa"/>
                  <w:gridSpan w:val="5"/>
                  <w:shd w:val="clear" w:color="auto" w:fill="FFFFFF" w:themeFill="background1"/>
                  <w:vAlign w:val="center"/>
                </w:tcPr>
                <w:p w14:paraId="27F75D09" w14:textId="77777777" w:rsidR="00E34259" w:rsidRPr="00081D8E" w:rsidRDefault="00E34259" w:rsidP="000D7F7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gridSpan w:val="2"/>
                  <w:shd w:val="clear" w:color="auto" w:fill="FFFFFF" w:themeFill="background1"/>
                  <w:vAlign w:val="center"/>
                </w:tcPr>
                <w:p w14:paraId="37D9DF8C" w14:textId="5EBAA14E" w:rsidR="00E34259" w:rsidRPr="007F2345" w:rsidRDefault="00E34259" w:rsidP="000D7F7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Email:</w:t>
                  </w:r>
                </w:p>
              </w:tc>
              <w:tc>
                <w:tcPr>
                  <w:tcW w:w="3596" w:type="dxa"/>
                  <w:gridSpan w:val="2"/>
                  <w:shd w:val="clear" w:color="auto" w:fill="FFFFFF" w:themeFill="background1"/>
                  <w:vAlign w:val="center"/>
                </w:tcPr>
                <w:p w14:paraId="43EF6257" w14:textId="43D75B64" w:rsidR="00E34259" w:rsidRPr="00081D8E" w:rsidRDefault="00E34259" w:rsidP="000D7F7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DA754C" w:rsidRPr="007D6F2F" w14:paraId="7CF5279E" w14:textId="77777777" w:rsidTr="008E684E">
              <w:trPr>
                <w:gridAfter w:val="1"/>
                <w:wAfter w:w="149" w:type="dxa"/>
                <w:trHeight w:val="288"/>
                <w:jc w:val="center"/>
              </w:trPr>
              <w:tc>
                <w:tcPr>
                  <w:tcW w:w="1930" w:type="dxa"/>
                  <w:gridSpan w:val="3"/>
                  <w:shd w:val="clear" w:color="auto" w:fill="F2F2F2" w:themeFill="background1" w:themeFillShade="F2"/>
                </w:tcPr>
                <w:p w14:paraId="7901BD1C" w14:textId="77777777" w:rsidR="007F2345" w:rsidRPr="007F2345" w:rsidRDefault="00154ECD" w:rsidP="00DA754C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 w:val="4"/>
                      <w:szCs w:val="4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</w:t>
                  </w:r>
                </w:p>
                <w:p w14:paraId="4E688E57" w14:textId="3C53E194" w:rsidR="00DA754C" w:rsidRPr="007F2345" w:rsidRDefault="00154ECD" w:rsidP="00DA754C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</w:t>
                  </w:r>
                  <w:r w:rsidR="00E34259"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Educational Hx </w:t>
                  </w:r>
                  <w:r w:rsidR="00DA754C"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Notes:</w:t>
                  </w:r>
                </w:p>
              </w:tc>
              <w:tc>
                <w:tcPr>
                  <w:tcW w:w="9450" w:type="dxa"/>
                  <w:gridSpan w:val="16"/>
                  <w:shd w:val="clear" w:color="auto" w:fill="FFFFFF" w:themeFill="background1"/>
                  <w:vAlign w:val="center"/>
                </w:tcPr>
                <w:p w14:paraId="73401867" w14:textId="77777777" w:rsidR="00DA754C" w:rsidRPr="00081D8E" w:rsidRDefault="00DA754C" w:rsidP="005D60E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24943" w:rsidRPr="007D6F2F" w14:paraId="1DECFB94" w14:textId="77777777" w:rsidTr="006A1590">
              <w:trPr>
                <w:gridAfter w:val="1"/>
                <w:wAfter w:w="149" w:type="dxa"/>
                <w:trHeight w:val="288"/>
                <w:jc w:val="center"/>
              </w:trPr>
              <w:tc>
                <w:tcPr>
                  <w:tcW w:w="11380" w:type="dxa"/>
                  <w:gridSpan w:val="19"/>
                  <w:shd w:val="clear" w:color="auto" w:fill="F2F2F2" w:themeFill="background1" w:themeFillShade="F2"/>
                </w:tcPr>
                <w:p w14:paraId="4F2D74F7" w14:textId="2DB2F63E" w:rsidR="00824943" w:rsidRPr="00E34259" w:rsidRDefault="00E7582D" w:rsidP="00E7582D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2C5EB5">
                    <w:rPr>
                      <w:rFonts w:ascii="Times New Roman" w:hAnsi="Times New Roman"/>
                      <w:b/>
                      <w:color w:val="404040" w:themeColor="text1" w:themeTint="BF"/>
                      <w:sz w:val="18"/>
                      <w:szCs w:val="18"/>
                    </w:rPr>
                    <w:t>Neuropsychology and Psychoeducational Testing</w:t>
                  </w:r>
                  <w:r w:rsidRPr="00E34259">
                    <w:rPr>
                      <w:rFonts w:ascii="Times New Roman" w:hAnsi="Times New Roman"/>
                      <w:b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7582D" w:rsidRPr="007D6F2F" w14:paraId="58075A12" w14:textId="77777777" w:rsidTr="008E684E">
              <w:trPr>
                <w:gridAfter w:val="1"/>
                <w:wAfter w:w="149" w:type="dxa"/>
                <w:trHeight w:val="288"/>
                <w:jc w:val="center"/>
              </w:trPr>
              <w:tc>
                <w:tcPr>
                  <w:tcW w:w="1240" w:type="dxa"/>
                  <w:shd w:val="clear" w:color="auto" w:fill="F2F2F2" w:themeFill="background1" w:themeFillShade="F2"/>
                </w:tcPr>
                <w:p w14:paraId="27F75289" w14:textId="5406AF9C" w:rsidR="00E7582D" w:rsidRPr="007F2345" w:rsidRDefault="00FC3E32" w:rsidP="00FC3E32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       </w:t>
                  </w:r>
                  <w:r w:rsidR="00E7582D"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Date:</w:t>
                  </w:r>
                </w:p>
              </w:tc>
              <w:tc>
                <w:tcPr>
                  <w:tcW w:w="801" w:type="dxa"/>
                  <w:gridSpan w:val="3"/>
                  <w:shd w:val="clear" w:color="auto" w:fill="FFFFFF" w:themeFill="background1"/>
                  <w:vAlign w:val="center"/>
                </w:tcPr>
                <w:p w14:paraId="5626216B" w14:textId="77777777" w:rsidR="00E7582D" w:rsidRPr="00081D8E" w:rsidRDefault="00E7582D" w:rsidP="000D7F7B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C8EC277" w14:textId="4072B36D" w:rsidR="00F2640F" w:rsidRPr="007F2345" w:rsidRDefault="00E7582D" w:rsidP="00154ECD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Results:</w:t>
                  </w:r>
                </w:p>
              </w:tc>
              <w:tc>
                <w:tcPr>
                  <w:tcW w:w="8372" w:type="dxa"/>
                  <w:gridSpan w:val="12"/>
                  <w:shd w:val="clear" w:color="auto" w:fill="FFFFFF" w:themeFill="background1"/>
                  <w:vAlign w:val="center"/>
                </w:tcPr>
                <w:p w14:paraId="27FAB53B" w14:textId="7853B2EE" w:rsidR="00471373" w:rsidRPr="00081D8E" w:rsidRDefault="00471373" w:rsidP="005D60E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97EB6" w:rsidRPr="007D6F2F" w14:paraId="43EF6260" w14:textId="77777777" w:rsidTr="006A1590">
              <w:trPr>
                <w:gridAfter w:val="1"/>
                <w:wAfter w:w="149" w:type="dxa"/>
                <w:trHeight w:val="288"/>
                <w:jc w:val="center"/>
              </w:trPr>
              <w:tc>
                <w:tcPr>
                  <w:tcW w:w="11380" w:type="dxa"/>
                  <w:gridSpan w:val="19"/>
                  <w:shd w:val="clear" w:color="auto" w:fill="BFBFBF" w:themeFill="background1" w:themeFillShade="BF"/>
                  <w:vAlign w:val="center"/>
                </w:tcPr>
                <w:p w14:paraId="43EF625F" w14:textId="77777777" w:rsidR="00297EB6" w:rsidRPr="000221E0" w:rsidRDefault="00297EB6" w:rsidP="00297EB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221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Childcare</w:t>
                  </w:r>
                </w:p>
              </w:tc>
            </w:tr>
            <w:tr w:rsidR="00E138EE" w:rsidRPr="007D6F2F" w14:paraId="43EF6265" w14:textId="77777777" w:rsidTr="00C73ADB">
              <w:trPr>
                <w:gridAfter w:val="1"/>
                <w:wAfter w:w="149" w:type="dxa"/>
                <w:trHeight w:val="143"/>
                <w:jc w:val="center"/>
              </w:trPr>
              <w:tc>
                <w:tcPr>
                  <w:tcW w:w="1480" w:type="dxa"/>
                  <w:gridSpan w:val="2"/>
                  <w:shd w:val="clear" w:color="auto" w:fill="F2F2F2" w:themeFill="background1" w:themeFillShade="F2"/>
                </w:tcPr>
                <w:p w14:paraId="43EF6261" w14:textId="61560862" w:rsidR="00E138EE" w:rsidRPr="007F2345" w:rsidRDefault="007F2345" w:rsidP="007F2345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</w:t>
                  </w:r>
                  <w:r w:rsidR="00E138EE"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Childcare type:</w:t>
                  </w:r>
                </w:p>
              </w:tc>
              <w:tc>
                <w:tcPr>
                  <w:tcW w:w="5666" w:type="dxa"/>
                  <w:gridSpan w:val="14"/>
                  <w:vAlign w:val="center"/>
                </w:tcPr>
                <w:p w14:paraId="43EF6262" w14:textId="79FD2657" w:rsidR="00E138EE" w:rsidRPr="00E34259" w:rsidRDefault="0042589A" w:rsidP="008E684E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40049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48C1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05282D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 </w:t>
                  </w:r>
                  <w:r w:rsidR="008448C1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Family Only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1151408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48C1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8448C1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 </w:t>
                  </w:r>
                  <w:r w:rsidR="00DB36E6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Paid </w:t>
                  </w:r>
                  <w:r w:rsidR="00E138EE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In-home </w:t>
                  </w:r>
                  <w:r w:rsidR="00860454" w:rsidRPr="00E34259">
                    <w:rPr>
                      <w:rFonts w:ascii="Times New Roman" w:hAnsi="Times New Roman"/>
                      <w:color w:val="404040" w:themeColor="text1" w:themeTint="BF"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1668589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48C1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860454" w:rsidRPr="00E34259">
                    <w:rPr>
                      <w:rFonts w:ascii="Times New Roman" w:hAnsi="Times New Roman"/>
                      <w:color w:val="404040" w:themeColor="text1" w:themeTint="BF"/>
                      <w:sz w:val="14"/>
                      <w:szCs w:val="14"/>
                    </w:rPr>
                    <w:t xml:space="preserve"> </w:t>
                  </w:r>
                  <w:r w:rsidR="00E138EE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>Center-based</w:t>
                  </w:r>
                  <w:r w:rsidR="00E138EE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 </w:t>
                  </w:r>
                  <w:r w:rsidR="00860454" w:rsidRPr="00E34259">
                    <w:rPr>
                      <w:rFonts w:ascii="Times New Roman" w:hAnsi="Times New Roman"/>
                      <w:color w:val="404040" w:themeColor="text1" w:themeTint="BF"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1963616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2D66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05282D" w:rsidRPr="00E34259">
                    <w:rPr>
                      <w:rFonts w:ascii="Times New Roman" w:hAnsi="Times New Roman"/>
                      <w:color w:val="404040" w:themeColor="text1" w:themeTint="BF"/>
                      <w:sz w:val="14"/>
                      <w:szCs w:val="14"/>
                    </w:rPr>
                    <w:t xml:space="preserve"> </w:t>
                  </w:r>
                  <w:proofErr w:type="gramStart"/>
                  <w:r w:rsidR="00E138EE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>Other:</w:t>
                  </w:r>
                  <w:r w:rsidR="008E684E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_</w:t>
                  </w:r>
                  <w:proofErr w:type="gramEnd"/>
                  <w:r w:rsidR="008E684E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_______________</w:t>
                  </w:r>
                  <w:r w:rsidR="00A540A1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</w:t>
                  </w:r>
                  <w:r w:rsidR="00E138EE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99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3EF6263" w14:textId="77777777" w:rsidR="00E138EE" w:rsidRPr="00E34259" w:rsidRDefault="00E138EE" w:rsidP="008E684E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Attendance:</w:t>
                  </w:r>
                </w:p>
              </w:tc>
              <w:tc>
                <w:tcPr>
                  <w:tcW w:w="3244" w:type="dxa"/>
                  <w:vAlign w:val="center"/>
                </w:tcPr>
                <w:p w14:paraId="43EF6264" w14:textId="4FED9F15" w:rsidR="00E138EE" w:rsidRPr="00E34259" w:rsidRDefault="0042589A" w:rsidP="0005282D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1609041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6CE" w:rsidRPr="00E34259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05282D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 </w:t>
                  </w:r>
                  <w:r w:rsidR="00E138EE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Full-time </w:t>
                  </w:r>
                  <w:r w:rsidR="00E138EE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</w:t>
                  </w:r>
                  <w:r w:rsidR="00860454" w:rsidRPr="00E34259">
                    <w:rPr>
                      <w:rFonts w:ascii="Times New Roman" w:hAnsi="Times New Roman"/>
                      <w:color w:val="404040" w:themeColor="text1" w:themeTint="BF"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264771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6CE" w:rsidRPr="00E34259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05282D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 P</w:t>
                  </w:r>
                  <w:r w:rsidR="00E138EE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art-time </w:t>
                  </w:r>
                  <w:r w:rsidR="00E138EE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</w:t>
                  </w:r>
                  <w:r w:rsidR="00860454" w:rsidRPr="00E34259">
                    <w:rPr>
                      <w:rFonts w:ascii="Times New Roman" w:hAnsi="Times New Roman"/>
                      <w:color w:val="404040" w:themeColor="text1" w:themeTint="BF"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199397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6CE" w:rsidRPr="00E34259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860454" w:rsidRPr="00E34259">
                    <w:rPr>
                      <w:rFonts w:ascii="Times New Roman" w:hAnsi="Times New Roman"/>
                      <w:color w:val="404040" w:themeColor="text1" w:themeTint="BF"/>
                      <w:sz w:val="14"/>
                      <w:szCs w:val="14"/>
                    </w:rPr>
                    <w:t xml:space="preserve"> </w:t>
                  </w:r>
                  <w:r w:rsidR="00E138EE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Respite only  </w:t>
                  </w:r>
                </w:p>
              </w:tc>
            </w:tr>
            <w:tr w:rsidR="009B379C" w:rsidRPr="007D6F2F" w14:paraId="43EF626D" w14:textId="77777777" w:rsidTr="008E684E">
              <w:trPr>
                <w:gridAfter w:val="1"/>
                <w:wAfter w:w="149" w:type="dxa"/>
                <w:trHeight w:val="264"/>
                <w:jc w:val="center"/>
              </w:trPr>
              <w:tc>
                <w:tcPr>
                  <w:tcW w:w="1480" w:type="dxa"/>
                  <w:gridSpan w:val="2"/>
                  <w:vMerge w:val="restart"/>
                  <w:shd w:val="clear" w:color="auto" w:fill="F2F2F2" w:themeFill="background1" w:themeFillShade="F2"/>
                  <w:vAlign w:val="center"/>
                </w:tcPr>
                <w:p w14:paraId="43EF6269" w14:textId="74FC95CB" w:rsidR="009B379C" w:rsidRPr="007F2345" w:rsidRDefault="007F2345" w:rsidP="007F2345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 </w:t>
                  </w:r>
                  <w:r w:rsidR="009B379C"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Primary Contact:</w:t>
                  </w:r>
                </w:p>
              </w:tc>
              <w:tc>
                <w:tcPr>
                  <w:tcW w:w="630" w:type="dxa"/>
                  <w:gridSpan w:val="3"/>
                  <w:shd w:val="clear" w:color="auto" w:fill="auto"/>
                  <w:vAlign w:val="center"/>
                </w:tcPr>
                <w:p w14:paraId="43EF626A" w14:textId="77777777" w:rsidR="009B379C" w:rsidRPr="00E34259" w:rsidRDefault="009B379C" w:rsidP="00297EB6">
                  <w:pPr>
                    <w:tabs>
                      <w:tab w:val="left" w:pos="1620"/>
                    </w:tabs>
                    <w:rPr>
                      <w:rFonts w:ascii="Times New Roman" w:eastAsia="MS Gothic" w:hAnsi="Times New Roman"/>
                      <w:color w:val="404040" w:themeColor="text1" w:themeTint="BF"/>
                      <w:szCs w:val="16"/>
                    </w:rPr>
                  </w:pPr>
                  <w:r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Name:</w:t>
                  </w:r>
                </w:p>
              </w:tc>
              <w:tc>
                <w:tcPr>
                  <w:tcW w:w="3332" w:type="dxa"/>
                  <w:gridSpan w:val="6"/>
                  <w:vAlign w:val="center"/>
                </w:tcPr>
                <w:p w14:paraId="43EF626B" w14:textId="0FA11EFF" w:rsidR="009B379C" w:rsidRPr="00081D8E" w:rsidRDefault="009B379C" w:rsidP="00297EB6">
                  <w:pPr>
                    <w:tabs>
                      <w:tab w:val="left" w:pos="1620"/>
                    </w:tabs>
                    <w:rPr>
                      <w:rFonts w:ascii="Times New Roman" w:eastAsia="MS Gothic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38" w:type="dxa"/>
                  <w:gridSpan w:val="8"/>
                  <w:vAlign w:val="center"/>
                </w:tcPr>
                <w:p w14:paraId="43EF626C" w14:textId="02C2D6BB" w:rsidR="009B379C" w:rsidRPr="00E34259" w:rsidRDefault="0042589A" w:rsidP="00E34259">
                  <w:pPr>
                    <w:tabs>
                      <w:tab w:val="left" w:pos="1620"/>
                    </w:tabs>
                    <w:rPr>
                      <w:rFonts w:ascii="Times New Roman" w:eastAsia="MS Gothic" w:hAnsi="Times New Roman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1224901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6CE" w:rsidRPr="00E34259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05282D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 </w:t>
                  </w:r>
                  <w:r w:rsidR="009B379C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Classroom teacher   </w:t>
                  </w:r>
                  <w:r w:rsidR="009B379C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      </w:t>
                  </w:r>
                  <w:r w:rsidR="00860454" w:rsidRPr="00E34259">
                    <w:rPr>
                      <w:rFonts w:ascii="Times New Roman" w:hAnsi="Times New Roman"/>
                      <w:color w:val="404040" w:themeColor="text1" w:themeTint="BF"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9991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6CE" w:rsidRPr="00E34259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05282D" w:rsidRPr="00E34259">
                    <w:rPr>
                      <w:rFonts w:ascii="Times New Roman" w:hAnsi="Times New Roman"/>
                      <w:color w:val="404040" w:themeColor="text1" w:themeTint="BF"/>
                      <w:sz w:val="14"/>
                      <w:szCs w:val="14"/>
                    </w:rPr>
                    <w:t xml:space="preserve"> </w:t>
                  </w:r>
                  <w:r w:rsidR="009B379C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 xml:space="preserve">Director  </w:t>
                  </w:r>
                  <w:r w:rsidR="009B379C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          </w:t>
                  </w:r>
                  <w:r w:rsidR="00860454" w:rsidRPr="00E34259">
                    <w:rPr>
                      <w:rFonts w:ascii="Times New Roman" w:hAnsi="Times New Roman"/>
                      <w:color w:val="404040" w:themeColor="text1" w:themeTint="BF"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1116364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6CE" w:rsidRPr="00E34259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E31703" w:rsidRPr="00E34259">
                    <w:rPr>
                      <w:rFonts w:ascii="Times New Roman" w:hAnsi="Times New Roman"/>
                      <w:color w:val="404040" w:themeColor="text1" w:themeTint="BF"/>
                      <w:sz w:val="15"/>
                      <w:szCs w:val="15"/>
                    </w:rPr>
                    <w:t xml:space="preserve"> </w:t>
                  </w:r>
                  <w:r w:rsidR="009B379C" w:rsidRPr="00E34259">
                    <w:rPr>
                      <w:rFonts w:ascii="Times New Roman" w:hAnsi="Times New Roman"/>
                      <w:color w:val="404040" w:themeColor="text1" w:themeTint="BF"/>
                      <w:sz w:val="17"/>
                      <w:szCs w:val="17"/>
                    </w:rPr>
                    <w:t>Other</w:t>
                  </w:r>
                  <w:r w:rsidR="009B379C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:</w:t>
                  </w:r>
                  <w:r w:rsidR="00A540A1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</w:t>
                  </w:r>
                  <w:r w:rsidR="00E34259"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______________________</w:t>
                  </w:r>
                </w:p>
              </w:tc>
            </w:tr>
            <w:tr w:rsidR="009B379C" w:rsidRPr="007D6F2F" w14:paraId="43EF6273" w14:textId="77777777" w:rsidTr="008E684E">
              <w:trPr>
                <w:gridAfter w:val="1"/>
                <w:wAfter w:w="149" w:type="dxa"/>
                <w:trHeight w:val="255"/>
                <w:jc w:val="center"/>
              </w:trPr>
              <w:tc>
                <w:tcPr>
                  <w:tcW w:w="1480" w:type="dxa"/>
                  <w:gridSpan w:val="2"/>
                  <w:vMerge/>
                  <w:shd w:val="clear" w:color="auto" w:fill="F2F2F2" w:themeFill="background1" w:themeFillShade="F2"/>
                </w:tcPr>
                <w:p w14:paraId="43EF626E" w14:textId="77777777" w:rsidR="009B379C" w:rsidRPr="00E34259" w:rsidRDefault="009B379C" w:rsidP="00297EB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3"/>
                </w:tcPr>
                <w:p w14:paraId="43EF626F" w14:textId="77777777" w:rsidR="009B379C" w:rsidRPr="00E34259" w:rsidRDefault="009B379C" w:rsidP="00297EB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Phone:  </w:t>
                  </w:r>
                </w:p>
              </w:tc>
              <w:tc>
                <w:tcPr>
                  <w:tcW w:w="3332" w:type="dxa"/>
                  <w:gridSpan w:val="6"/>
                  <w:vAlign w:val="center"/>
                </w:tcPr>
                <w:p w14:paraId="43EF6270" w14:textId="77777777" w:rsidR="009B379C" w:rsidRPr="00081D8E" w:rsidRDefault="009B379C" w:rsidP="00297EB6">
                  <w:pPr>
                    <w:tabs>
                      <w:tab w:val="left" w:pos="1620"/>
                    </w:tabs>
                    <w:rPr>
                      <w:rFonts w:ascii="Times New Roman" w:eastAsia="MS Gothic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4" w:type="dxa"/>
                  <w:gridSpan w:val="2"/>
                  <w:vAlign w:val="center"/>
                </w:tcPr>
                <w:p w14:paraId="43EF6271" w14:textId="77777777" w:rsidR="009B379C" w:rsidRPr="00E34259" w:rsidRDefault="009B379C" w:rsidP="00297EB6">
                  <w:pPr>
                    <w:tabs>
                      <w:tab w:val="left" w:pos="1620"/>
                    </w:tabs>
                    <w:rPr>
                      <w:rFonts w:ascii="Times New Roman" w:eastAsia="MS Gothic" w:hAnsi="Times New Roman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E34259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Email:</w:t>
                  </w:r>
                </w:p>
              </w:tc>
              <w:tc>
                <w:tcPr>
                  <w:tcW w:w="5274" w:type="dxa"/>
                  <w:gridSpan w:val="6"/>
                  <w:vAlign w:val="center"/>
                </w:tcPr>
                <w:p w14:paraId="43EF6272" w14:textId="77777777" w:rsidR="009B379C" w:rsidRPr="00081D8E" w:rsidRDefault="009B379C" w:rsidP="00297EB6">
                  <w:pPr>
                    <w:tabs>
                      <w:tab w:val="left" w:pos="1620"/>
                    </w:tabs>
                    <w:rPr>
                      <w:rFonts w:ascii="Times New Roman" w:eastAsia="MS Gothic" w:hAnsi="Times New Roman"/>
                      <w:sz w:val="22"/>
                      <w:szCs w:val="22"/>
                    </w:rPr>
                  </w:pPr>
                </w:p>
              </w:tc>
            </w:tr>
            <w:tr w:rsidR="00E7582D" w:rsidRPr="007D6F2F" w14:paraId="41C2E3FE" w14:textId="77777777" w:rsidTr="006A1590">
              <w:trPr>
                <w:gridAfter w:val="1"/>
                <w:wAfter w:w="149" w:type="dxa"/>
                <w:trHeight w:val="255"/>
                <w:jc w:val="center"/>
              </w:trPr>
              <w:tc>
                <w:tcPr>
                  <w:tcW w:w="11380" w:type="dxa"/>
                  <w:gridSpan w:val="19"/>
                  <w:shd w:val="clear" w:color="auto" w:fill="F2F2F2" w:themeFill="background1" w:themeFillShade="F2"/>
                </w:tcPr>
                <w:tbl>
                  <w:tblPr>
                    <w:tblW w:w="11255" w:type="dxa"/>
                    <w:jc w:val="center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CellMar>
                      <w:top w:w="14" w:type="dxa"/>
                      <w:left w:w="86" w:type="dxa"/>
                      <w:bottom w:w="14" w:type="dxa"/>
                      <w:right w:w="4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255"/>
                  </w:tblGrid>
                  <w:tr w:rsidR="00E7582D" w:rsidRPr="000221E0" w14:paraId="01652C6F" w14:textId="77777777" w:rsidTr="00961DD5">
                    <w:trPr>
                      <w:trHeight w:val="288"/>
                      <w:jc w:val="center"/>
                    </w:trPr>
                    <w:tc>
                      <w:tcPr>
                        <w:tcW w:w="11255" w:type="dxa"/>
                        <w:shd w:val="clear" w:color="auto" w:fill="BFBFBF" w:themeFill="background1" w:themeFillShade="BF"/>
                        <w:vAlign w:val="center"/>
                      </w:tcPr>
                      <w:p w14:paraId="3AF008DD" w14:textId="46FFC8F3" w:rsidR="00E7582D" w:rsidRDefault="00E7582D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221E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Notes/Other</w:t>
                        </w:r>
                      </w:p>
                      <w:p w14:paraId="5DCCDB42" w14:textId="170449AC" w:rsidR="002C5EB5" w:rsidRDefault="002C5EB5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A8B0508" w14:textId="624CCA90" w:rsidR="002C5EB5" w:rsidRDefault="002C5EB5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703DB2B" w14:textId="29FBC6D5" w:rsidR="002C5EB5" w:rsidRDefault="002C5EB5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B07946C" w14:textId="2CD5D22C" w:rsidR="002C5EB5" w:rsidRDefault="002C5EB5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1EC9AC8" w14:textId="792B92E2" w:rsidR="002C5EB5" w:rsidRDefault="002C5EB5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7AED367" w14:textId="28F0CE17" w:rsidR="000B1389" w:rsidRDefault="000B1389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91F209F" w14:textId="7A334C8C" w:rsidR="000B1389" w:rsidRDefault="000B1389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D0CA06E" w14:textId="08736253" w:rsidR="000B1389" w:rsidRDefault="000B1389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D8FACC5" w14:textId="1BE3D843" w:rsidR="000B1389" w:rsidRDefault="000B1389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EEC3BE3" w14:textId="17C23A20" w:rsidR="000B1389" w:rsidRDefault="000B1389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13C9C1E" w14:textId="5D3DF11B" w:rsidR="000B1389" w:rsidRDefault="000B1389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C577A38" w14:textId="32F86EEA" w:rsidR="000B1389" w:rsidRDefault="000B1389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FC3E62A" w14:textId="23B64AF5" w:rsidR="000B1389" w:rsidRDefault="000B1389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3666DFA" w14:textId="2B95C28C" w:rsidR="000F4163" w:rsidRDefault="000F4163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B554D93" w14:textId="028DDCA5" w:rsidR="000F4163" w:rsidRDefault="000F4163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7564A0F" w14:textId="6463EA0E" w:rsidR="000F4163" w:rsidRDefault="000F4163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8170C4D" w14:textId="573FD16B" w:rsidR="000F4163" w:rsidRDefault="000F4163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651E1D8" w14:textId="4E51EB7E" w:rsidR="000F4163" w:rsidRDefault="000F4163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7C41A50" w14:textId="79324B39" w:rsidR="000F4163" w:rsidRDefault="000F4163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97CB395" w14:textId="6B543CD3" w:rsidR="000F4163" w:rsidRDefault="000F4163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9AE59D9" w14:textId="03E64BDA" w:rsidR="0042133F" w:rsidRDefault="0042133F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4F8AFCE" w14:textId="437D41DC" w:rsidR="0042133F" w:rsidRDefault="0042133F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7546E76" w14:textId="3D1E8108" w:rsidR="0042133F" w:rsidRDefault="0042133F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648D36A" w14:textId="42E37C99" w:rsidR="0042133F" w:rsidRDefault="0042133F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C2FD36C" w14:textId="41CEA7E8" w:rsidR="0042133F" w:rsidRDefault="0042133F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00C48AC" w14:textId="77777777" w:rsidR="0042133F" w:rsidRDefault="0042133F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DC2B645" w14:textId="41D7429E" w:rsidR="000F4163" w:rsidRDefault="000F4163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A238129" w14:textId="1F6D8678" w:rsidR="000F4163" w:rsidRDefault="000F4163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7CC64C9" w14:textId="476B61D6" w:rsidR="00E45CE6" w:rsidRDefault="00E45CE6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D952F65" w14:textId="77777777" w:rsidR="00E45CE6" w:rsidRDefault="00E45CE6" w:rsidP="00961D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80EAA90" w14:textId="07C89742" w:rsidR="000B1389" w:rsidRDefault="000B1389" w:rsidP="000A5674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55F675D" w14:textId="77777777" w:rsidR="001B5CA3" w:rsidRDefault="001B5CA3" w:rsidP="000A5674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891187C" w14:textId="47D80837" w:rsidR="00636895" w:rsidRPr="000221E0" w:rsidRDefault="00636895" w:rsidP="003A1D0B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A414E8" w14:textId="7DE1136D" w:rsidR="00E7582D" w:rsidRPr="009321A6" w:rsidRDefault="00E7582D" w:rsidP="00297EB6">
                  <w:pPr>
                    <w:tabs>
                      <w:tab w:val="left" w:pos="1620"/>
                    </w:tabs>
                    <w:rPr>
                      <w:rFonts w:ascii="Times New Roman" w:eastAsia="MS Gothic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3EF6274" w14:textId="77777777" w:rsidR="00226280" w:rsidRPr="007D6F2F" w:rsidRDefault="00226280" w:rsidP="00626AFF">
            <w:pPr>
              <w:pStyle w:val="Heading2"/>
              <w:tabs>
                <w:tab w:val="left" w:pos="1620"/>
              </w:tabs>
              <w:jc w:val="left"/>
              <w:rPr>
                <w:rFonts w:ascii="Times New Roman" w:hAnsi="Times New Roman"/>
                <w:caps w:val="0"/>
              </w:rPr>
            </w:pPr>
          </w:p>
        </w:tc>
      </w:tr>
      <w:tr w:rsidR="00C8792C" w:rsidRPr="007D6F2F" w14:paraId="43EF6282" w14:textId="77777777" w:rsidTr="4B35FD9B">
        <w:trPr>
          <w:trHeight w:val="346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EF6276" w14:textId="77777777" w:rsidR="00095800" w:rsidRPr="00095800" w:rsidRDefault="00095800" w:rsidP="002078C0">
            <w:pPr>
              <w:pStyle w:val="Heading3"/>
              <w:rPr>
                <w:rFonts w:ascii="Times New Roman" w:hAnsi="Times New Roman"/>
                <w:sz w:val="4"/>
                <w:szCs w:val="4"/>
              </w:rPr>
            </w:pPr>
          </w:p>
          <w:p w14:paraId="43EF6281" w14:textId="3B764B46" w:rsidR="000221E0" w:rsidRPr="00824943" w:rsidRDefault="00A10159" w:rsidP="00824943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Conditions and Medical History </w:t>
            </w:r>
          </w:p>
        </w:tc>
      </w:tr>
      <w:tr w:rsidR="0025679E" w:rsidRPr="007D6F2F" w14:paraId="43EF6287" w14:textId="77777777" w:rsidTr="4B35FD9B">
        <w:trPr>
          <w:trHeight w:val="288"/>
          <w:jc w:val="center"/>
        </w:trPr>
        <w:tc>
          <w:tcPr>
            <w:tcW w:w="5525" w:type="dxa"/>
            <w:gridSpan w:val="1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3EF6283" w14:textId="6D4F34F9" w:rsidR="0025679E" w:rsidRPr="00961ABA" w:rsidRDefault="0025679E" w:rsidP="00E34259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961ABA">
              <w:rPr>
                <w:rStyle w:val="Strong"/>
                <w:rFonts w:ascii="Times New Roman" w:hAnsi="Times New Roman"/>
                <w:sz w:val="18"/>
                <w:szCs w:val="18"/>
              </w:rPr>
              <w:t>Diagnosis</w:t>
            </w:r>
          </w:p>
        </w:tc>
        <w:tc>
          <w:tcPr>
            <w:tcW w:w="5745" w:type="dxa"/>
            <w:gridSpan w:val="2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3EF6285" w14:textId="1E240FA1" w:rsidR="0025679E" w:rsidRPr="00961ABA" w:rsidRDefault="0025679E" w:rsidP="00E34259">
            <w:pPr>
              <w:jc w:val="center"/>
              <w:rPr>
                <w:rStyle w:val="Strong"/>
                <w:rFonts w:ascii="Times New Roman" w:hAnsi="Times New Roman"/>
                <w:sz w:val="18"/>
                <w:szCs w:val="18"/>
              </w:rPr>
            </w:pPr>
            <w:r w:rsidRPr="00961ABA">
              <w:rPr>
                <w:rStyle w:val="Strong"/>
                <w:rFonts w:ascii="Times New Roman" w:hAnsi="Times New Roman"/>
                <w:sz w:val="18"/>
                <w:szCs w:val="18"/>
              </w:rPr>
              <w:t>Diagnosis</w:t>
            </w:r>
          </w:p>
        </w:tc>
      </w:tr>
      <w:tr w:rsidR="0025679E" w:rsidRPr="007D6F2F" w14:paraId="43EF628E" w14:textId="77777777" w:rsidTr="4B35FD9B">
        <w:trPr>
          <w:trHeight w:val="252"/>
          <w:jc w:val="center"/>
        </w:trPr>
        <w:tc>
          <w:tcPr>
            <w:tcW w:w="1787" w:type="dxa"/>
            <w:gridSpan w:val="4"/>
            <w:shd w:val="clear" w:color="auto" w:fill="F2F2F2" w:themeFill="background1" w:themeFillShade="F2"/>
          </w:tcPr>
          <w:p w14:paraId="43EF6288" w14:textId="14067191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Birth/Genetic:</w:t>
            </w:r>
          </w:p>
        </w:tc>
        <w:tc>
          <w:tcPr>
            <w:tcW w:w="3738" w:type="dxa"/>
            <w:gridSpan w:val="12"/>
            <w:vAlign w:val="center"/>
          </w:tcPr>
          <w:p w14:paraId="43EF6289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7"/>
            <w:shd w:val="clear" w:color="auto" w:fill="F2F2F2" w:themeFill="background1" w:themeFillShade="F2"/>
          </w:tcPr>
          <w:p w14:paraId="43EF628B" w14:textId="77777777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Cardiovascular:</w:t>
            </w:r>
          </w:p>
        </w:tc>
        <w:tc>
          <w:tcPr>
            <w:tcW w:w="4111" w:type="dxa"/>
            <w:gridSpan w:val="17"/>
            <w:vAlign w:val="center"/>
          </w:tcPr>
          <w:p w14:paraId="43EF628C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679E" w:rsidRPr="007D6F2F" w14:paraId="43EF6295" w14:textId="77777777" w:rsidTr="4B35FD9B">
        <w:trPr>
          <w:trHeight w:val="252"/>
          <w:jc w:val="center"/>
        </w:trPr>
        <w:tc>
          <w:tcPr>
            <w:tcW w:w="1787" w:type="dxa"/>
            <w:gridSpan w:val="4"/>
            <w:shd w:val="clear" w:color="auto" w:fill="F2F2F2" w:themeFill="background1" w:themeFillShade="F2"/>
          </w:tcPr>
          <w:p w14:paraId="43EF628F" w14:textId="563F9524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Dental:</w:t>
            </w:r>
          </w:p>
        </w:tc>
        <w:tc>
          <w:tcPr>
            <w:tcW w:w="3738" w:type="dxa"/>
            <w:gridSpan w:val="12"/>
            <w:vAlign w:val="center"/>
          </w:tcPr>
          <w:p w14:paraId="43EF6290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7"/>
            <w:shd w:val="clear" w:color="auto" w:fill="F2F2F2" w:themeFill="background1" w:themeFillShade="F2"/>
          </w:tcPr>
          <w:p w14:paraId="43EF6292" w14:textId="7C5A2043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Endocrine:</w:t>
            </w:r>
          </w:p>
        </w:tc>
        <w:tc>
          <w:tcPr>
            <w:tcW w:w="4111" w:type="dxa"/>
            <w:gridSpan w:val="17"/>
            <w:vAlign w:val="center"/>
          </w:tcPr>
          <w:p w14:paraId="43EF6293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679E" w:rsidRPr="007D6F2F" w14:paraId="43EF629C" w14:textId="77777777" w:rsidTr="4B35FD9B">
        <w:trPr>
          <w:trHeight w:val="252"/>
          <w:jc w:val="center"/>
        </w:trPr>
        <w:tc>
          <w:tcPr>
            <w:tcW w:w="1787" w:type="dxa"/>
            <w:gridSpan w:val="4"/>
            <w:shd w:val="clear" w:color="auto" w:fill="F2F2F2" w:themeFill="background1" w:themeFillShade="F2"/>
          </w:tcPr>
          <w:p w14:paraId="43EF6296" w14:textId="77777777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Ears, Nose, and Throat:</w:t>
            </w:r>
          </w:p>
        </w:tc>
        <w:tc>
          <w:tcPr>
            <w:tcW w:w="3738" w:type="dxa"/>
            <w:gridSpan w:val="12"/>
            <w:vAlign w:val="center"/>
          </w:tcPr>
          <w:p w14:paraId="43EF6297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7"/>
            <w:shd w:val="clear" w:color="auto" w:fill="F2F2F2" w:themeFill="background1" w:themeFillShade="F2"/>
          </w:tcPr>
          <w:p w14:paraId="43EF6299" w14:textId="77777777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Gastrointestinal:</w:t>
            </w:r>
          </w:p>
        </w:tc>
        <w:tc>
          <w:tcPr>
            <w:tcW w:w="4111" w:type="dxa"/>
            <w:gridSpan w:val="17"/>
            <w:vAlign w:val="center"/>
          </w:tcPr>
          <w:p w14:paraId="43EF629A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679E" w:rsidRPr="007D6F2F" w14:paraId="43EF62A3" w14:textId="77777777" w:rsidTr="4B35FD9B">
        <w:trPr>
          <w:trHeight w:val="252"/>
          <w:jc w:val="center"/>
        </w:trPr>
        <w:tc>
          <w:tcPr>
            <w:tcW w:w="1787" w:type="dxa"/>
            <w:gridSpan w:val="4"/>
            <w:shd w:val="clear" w:color="auto" w:fill="F2F2F2" w:themeFill="background1" w:themeFillShade="F2"/>
          </w:tcPr>
          <w:p w14:paraId="43EF629D" w14:textId="77777777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Genitourinary:</w:t>
            </w:r>
          </w:p>
        </w:tc>
        <w:tc>
          <w:tcPr>
            <w:tcW w:w="3738" w:type="dxa"/>
            <w:gridSpan w:val="12"/>
            <w:vAlign w:val="center"/>
          </w:tcPr>
          <w:p w14:paraId="43EF629E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7"/>
            <w:shd w:val="clear" w:color="auto" w:fill="F2F2F2" w:themeFill="background1" w:themeFillShade="F2"/>
          </w:tcPr>
          <w:p w14:paraId="43EF62A0" w14:textId="77777777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Hematology:</w:t>
            </w:r>
          </w:p>
        </w:tc>
        <w:tc>
          <w:tcPr>
            <w:tcW w:w="4111" w:type="dxa"/>
            <w:gridSpan w:val="17"/>
            <w:vAlign w:val="center"/>
          </w:tcPr>
          <w:p w14:paraId="43EF62A1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679E" w:rsidRPr="007D6F2F" w14:paraId="43EF62AA" w14:textId="77777777" w:rsidTr="4B35FD9B">
        <w:trPr>
          <w:trHeight w:val="252"/>
          <w:jc w:val="center"/>
        </w:trPr>
        <w:tc>
          <w:tcPr>
            <w:tcW w:w="1787" w:type="dxa"/>
            <w:gridSpan w:val="4"/>
            <w:shd w:val="clear" w:color="auto" w:fill="F2F2F2" w:themeFill="background1" w:themeFillShade="F2"/>
          </w:tcPr>
          <w:p w14:paraId="43EF62A4" w14:textId="77777777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Infectious Disease:</w:t>
            </w:r>
          </w:p>
        </w:tc>
        <w:tc>
          <w:tcPr>
            <w:tcW w:w="3738" w:type="dxa"/>
            <w:gridSpan w:val="12"/>
            <w:vAlign w:val="center"/>
          </w:tcPr>
          <w:p w14:paraId="43EF62A5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7"/>
            <w:shd w:val="clear" w:color="auto" w:fill="F2F2F2" w:themeFill="background1" w:themeFillShade="F2"/>
          </w:tcPr>
          <w:p w14:paraId="43EF62A7" w14:textId="2894A500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Musculoskeletal:</w:t>
            </w:r>
          </w:p>
        </w:tc>
        <w:tc>
          <w:tcPr>
            <w:tcW w:w="4111" w:type="dxa"/>
            <w:gridSpan w:val="17"/>
            <w:vAlign w:val="center"/>
          </w:tcPr>
          <w:p w14:paraId="43EF62A8" w14:textId="39DB2C23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679E" w:rsidRPr="007D6F2F" w14:paraId="43EF62B1" w14:textId="77777777" w:rsidTr="4B35FD9B">
        <w:trPr>
          <w:trHeight w:val="252"/>
          <w:jc w:val="center"/>
        </w:trPr>
        <w:tc>
          <w:tcPr>
            <w:tcW w:w="1787" w:type="dxa"/>
            <w:gridSpan w:val="4"/>
            <w:shd w:val="clear" w:color="auto" w:fill="F2F2F2" w:themeFill="background1" w:themeFillShade="F2"/>
          </w:tcPr>
          <w:p w14:paraId="43EF62AB" w14:textId="60496FFD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Neurologic:</w:t>
            </w:r>
          </w:p>
        </w:tc>
        <w:tc>
          <w:tcPr>
            <w:tcW w:w="3738" w:type="dxa"/>
            <w:gridSpan w:val="12"/>
            <w:vAlign w:val="center"/>
          </w:tcPr>
          <w:p w14:paraId="43EF62AC" w14:textId="0D05C274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7"/>
            <w:shd w:val="clear" w:color="auto" w:fill="F2F2F2" w:themeFill="background1" w:themeFillShade="F2"/>
          </w:tcPr>
          <w:p w14:paraId="43EF62AE" w14:textId="698AB1D0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Ophthalmology:</w:t>
            </w:r>
          </w:p>
        </w:tc>
        <w:tc>
          <w:tcPr>
            <w:tcW w:w="4111" w:type="dxa"/>
            <w:gridSpan w:val="17"/>
            <w:vAlign w:val="center"/>
          </w:tcPr>
          <w:p w14:paraId="43EF62AF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679E" w:rsidRPr="007D6F2F" w14:paraId="43EF62B8" w14:textId="77777777" w:rsidTr="4B35FD9B">
        <w:trPr>
          <w:trHeight w:val="252"/>
          <w:jc w:val="center"/>
        </w:trPr>
        <w:tc>
          <w:tcPr>
            <w:tcW w:w="1787" w:type="dxa"/>
            <w:gridSpan w:val="4"/>
            <w:shd w:val="clear" w:color="auto" w:fill="F2F2F2" w:themeFill="background1" w:themeFillShade="F2"/>
          </w:tcPr>
          <w:p w14:paraId="43EF62B2" w14:textId="3D9CB8DB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Psychological:</w:t>
            </w:r>
          </w:p>
        </w:tc>
        <w:tc>
          <w:tcPr>
            <w:tcW w:w="3738" w:type="dxa"/>
            <w:gridSpan w:val="12"/>
            <w:vAlign w:val="center"/>
          </w:tcPr>
          <w:p w14:paraId="43EF62B3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7"/>
            <w:shd w:val="clear" w:color="auto" w:fill="F2F2F2" w:themeFill="background1" w:themeFillShade="F2"/>
          </w:tcPr>
          <w:p w14:paraId="43EF62B5" w14:textId="77777777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Renal:</w:t>
            </w:r>
          </w:p>
        </w:tc>
        <w:tc>
          <w:tcPr>
            <w:tcW w:w="4111" w:type="dxa"/>
            <w:gridSpan w:val="17"/>
            <w:vAlign w:val="center"/>
          </w:tcPr>
          <w:p w14:paraId="43EF62B6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679E" w:rsidRPr="007D6F2F" w14:paraId="43EF62BF" w14:textId="77777777" w:rsidTr="4B35FD9B">
        <w:trPr>
          <w:trHeight w:val="255"/>
          <w:jc w:val="center"/>
        </w:trPr>
        <w:tc>
          <w:tcPr>
            <w:tcW w:w="1787" w:type="dxa"/>
            <w:gridSpan w:val="4"/>
            <w:shd w:val="clear" w:color="auto" w:fill="F2F2F2" w:themeFill="background1" w:themeFillShade="F2"/>
          </w:tcPr>
          <w:p w14:paraId="43EF62B9" w14:textId="77777777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Respiratory:</w:t>
            </w:r>
          </w:p>
        </w:tc>
        <w:tc>
          <w:tcPr>
            <w:tcW w:w="3738" w:type="dxa"/>
            <w:gridSpan w:val="12"/>
            <w:vAlign w:val="center"/>
          </w:tcPr>
          <w:p w14:paraId="43EF62BA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7"/>
            <w:shd w:val="clear" w:color="auto" w:fill="F2F2F2" w:themeFill="background1" w:themeFillShade="F2"/>
          </w:tcPr>
          <w:p w14:paraId="43EF62BC" w14:textId="77777777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Skin:</w:t>
            </w:r>
          </w:p>
        </w:tc>
        <w:tc>
          <w:tcPr>
            <w:tcW w:w="4111" w:type="dxa"/>
            <w:gridSpan w:val="17"/>
            <w:vAlign w:val="center"/>
          </w:tcPr>
          <w:p w14:paraId="43EF62BD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679E" w:rsidRPr="007D6F2F" w14:paraId="43EF62C6" w14:textId="77777777" w:rsidTr="4B35FD9B">
        <w:trPr>
          <w:trHeight w:val="252"/>
          <w:jc w:val="center"/>
        </w:trPr>
        <w:tc>
          <w:tcPr>
            <w:tcW w:w="1787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43EF62C0" w14:textId="77777777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Neurodevelopmental:</w:t>
            </w:r>
          </w:p>
        </w:tc>
        <w:tc>
          <w:tcPr>
            <w:tcW w:w="3738" w:type="dxa"/>
            <w:gridSpan w:val="12"/>
            <w:tcBorders>
              <w:bottom w:val="nil"/>
            </w:tcBorders>
            <w:vAlign w:val="center"/>
          </w:tcPr>
          <w:p w14:paraId="43EF62C1" w14:textId="77777777" w:rsidR="0025679E" w:rsidRPr="00081D8E" w:rsidRDefault="0025679E" w:rsidP="00626AFF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43EF62C3" w14:textId="77777777" w:rsidR="0025679E" w:rsidRPr="007F2345" w:rsidRDefault="0025679E" w:rsidP="008E684E">
            <w:pPr>
              <w:tabs>
                <w:tab w:val="left" w:pos="1620"/>
              </w:tabs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Behavioral:</w:t>
            </w:r>
          </w:p>
        </w:tc>
        <w:tc>
          <w:tcPr>
            <w:tcW w:w="4111" w:type="dxa"/>
            <w:gridSpan w:val="17"/>
            <w:tcBorders>
              <w:bottom w:val="nil"/>
            </w:tcBorders>
            <w:vAlign w:val="center"/>
          </w:tcPr>
          <w:p w14:paraId="43EF62C4" w14:textId="77777777" w:rsidR="0025679E" w:rsidRPr="00081D8E" w:rsidRDefault="0025679E" w:rsidP="00BF5A64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F28" w:rsidRPr="007D6F2F" w14:paraId="703E1B14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27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1773"/>
              <w:gridCol w:w="477"/>
              <w:gridCol w:w="2160"/>
              <w:gridCol w:w="379"/>
              <w:gridCol w:w="341"/>
              <w:gridCol w:w="395"/>
              <w:gridCol w:w="354"/>
              <w:gridCol w:w="272"/>
              <w:gridCol w:w="365"/>
              <w:gridCol w:w="594"/>
              <w:gridCol w:w="242"/>
              <w:gridCol w:w="285"/>
              <w:gridCol w:w="283"/>
              <w:gridCol w:w="187"/>
              <w:gridCol w:w="257"/>
              <w:gridCol w:w="61"/>
              <w:gridCol w:w="282"/>
              <w:gridCol w:w="366"/>
              <w:gridCol w:w="17"/>
              <w:gridCol w:w="155"/>
              <w:gridCol w:w="211"/>
              <w:gridCol w:w="335"/>
              <w:gridCol w:w="199"/>
              <w:gridCol w:w="256"/>
              <w:gridCol w:w="1024"/>
            </w:tblGrid>
            <w:tr w:rsidR="00253AD6" w:rsidRPr="007D6F2F" w14:paraId="0CB49E49" w14:textId="77777777" w:rsidTr="002A2D78">
              <w:trPr>
                <w:trHeight w:val="288"/>
                <w:jc w:val="center"/>
              </w:trPr>
              <w:tc>
                <w:tcPr>
                  <w:tcW w:w="1127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4A7885DF" w14:textId="77777777" w:rsidR="00253AD6" w:rsidRPr="007D6F2F" w:rsidRDefault="00253AD6" w:rsidP="00253AD6">
                  <w:pPr>
                    <w:pStyle w:val="Heading2"/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aps w:val="0"/>
                    </w:rPr>
                    <w:t>Health Care Team</w:t>
                  </w:r>
                  <w:r w:rsidRPr="007D6F2F">
                    <w:rPr>
                      <w:rFonts w:ascii="Times New Roman" w:hAnsi="Times New Roman"/>
                      <w:caps w:val="0"/>
                    </w:rPr>
                    <w:t xml:space="preserve"> </w:t>
                  </w:r>
                </w:p>
              </w:tc>
            </w:tr>
            <w:tr w:rsidR="00253AD6" w:rsidRPr="00081D8E" w14:paraId="74D7DC0F" w14:textId="77777777" w:rsidTr="002A2D78">
              <w:trPr>
                <w:trHeight w:val="382"/>
                <w:jc w:val="center"/>
              </w:trPr>
              <w:tc>
                <w:tcPr>
                  <w:tcW w:w="1773" w:type="dxa"/>
                  <w:tcBorders>
                    <w:top w:val="nil"/>
                  </w:tcBorders>
                  <w:shd w:val="clear" w:color="auto" w:fill="F2F2F2" w:themeFill="background1" w:themeFillShade="F2"/>
                  <w:vAlign w:val="center"/>
                </w:tcPr>
                <w:p w14:paraId="0828FF49" w14:textId="77777777" w:rsidR="00253AD6" w:rsidRPr="00912A8D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912A8D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Primary Care Provider:</w:t>
                  </w:r>
                </w:p>
              </w:tc>
              <w:tc>
                <w:tcPr>
                  <w:tcW w:w="3752" w:type="dxa"/>
                  <w:gridSpan w:val="5"/>
                  <w:tcBorders>
                    <w:top w:val="nil"/>
                  </w:tcBorders>
                  <w:vAlign w:val="center"/>
                </w:tcPr>
                <w:p w14:paraId="27D63FCE" w14:textId="77777777" w:rsidR="00253AD6" w:rsidRPr="00081D8E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top w:val="nil"/>
                  </w:tcBorders>
                  <w:vAlign w:val="center"/>
                </w:tcPr>
                <w:p w14:paraId="615A82B9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Phone:</w:t>
                  </w:r>
                </w:p>
              </w:tc>
              <w:tc>
                <w:tcPr>
                  <w:tcW w:w="2274" w:type="dxa"/>
                  <w:gridSpan w:val="8"/>
                  <w:tcBorders>
                    <w:top w:val="nil"/>
                  </w:tcBorders>
                  <w:vAlign w:val="center"/>
                </w:tcPr>
                <w:p w14:paraId="6855D895" w14:textId="77777777" w:rsidR="00253AD6" w:rsidRPr="00081D8E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48" w:type="dxa"/>
                  <w:gridSpan w:val="2"/>
                  <w:tcBorders>
                    <w:top w:val="nil"/>
                  </w:tcBorders>
                  <w:vAlign w:val="center"/>
                </w:tcPr>
                <w:p w14:paraId="4062C31E" w14:textId="77777777" w:rsidR="00253AD6" w:rsidRPr="007F2345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Fax:</w:t>
                  </w:r>
                </w:p>
              </w:tc>
              <w:tc>
                <w:tcPr>
                  <w:tcW w:w="2197" w:type="dxa"/>
                  <w:gridSpan w:val="7"/>
                  <w:tcBorders>
                    <w:top w:val="nil"/>
                  </w:tcBorders>
                  <w:vAlign w:val="center"/>
                </w:tcPr>
                <w:p w14:paraId="27E41A76" w14:textId="77777777" w:rsidR="00253AD6" w:rsidRPr="00081D8E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081D8E" w14:paraId="6BCD22E1" w14:textId="77777777" w:rsidTr="002A2D78">
              <w:trPr>
                <w:trHeight w:val="345"/>
                <w:jc w:val="center"/>
              </w:trPr>
              <w:tc>
                <w:tcPr>
                  <w:tcW w:w="1773" w:type="dxa"/>
                  <w:shd w:val="clear" w:color="auto" w:fill="F2F2F2" w:themeFill="background1" w:themeFillShade="F2"/>
                  <w:vAlign w:val="center"/>
                </w:tcPr>
                <w:p w14:paraId="18221853" w14:textId="77777777" w:rsidR="00253AD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Primary Care</w:t>
                  </w:r>
                </w:p>
                <w:p w14:paraId="6F0BD8C7" w14:textId="77777777" w:rsidR="00253AD6" w:rsidRPr="00912A8D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Care Coordinator</w:t>
                  </w:r>
                  <w:r w:rsidRPr="00912A8D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:</w:t>
                  </w:r>
                </w:p>
              </w:tc>
              <w:tc>
                <w:tcPr>
                  <w:tcW w:w="2637" w:type="dxa"/>
                  <w:gridSpan w:val="2"/>
                  <w:vAlign w:val="center"/>
                </w:tcPr>
                <w:p w14:paraId="34884613" w14:textId="77777777" w:rsidR="00253AD6" w:rsidRPr="0043027B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6AF52370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Phone:</w:t>
                  </w:r>
                </w:p>
              </w:tc>
              <w:tc>
                <w:tcPr>
                  <w:tcW w:w="1980" w:type="dxa"/>
                  <w:gridSpan w:val="5"/>
                  <w:vAlign w:val="center"/>
                </w:tcPr>
                <w:p w14:paraId="595D660A" w14:textId="77777777" w:rsidR="00253AD6" w:rsidRPr="00081D8E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gridSpan w:val="3"/>
                  <w:vAlign w:val="center"/>
                </w:tcPr>
                <w:p w14:paraId="6F206C44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Last Visit</w:t>
                  </w: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:</w:t>
                  </w:r>
                </w:p>
              </w:tc>
              <w:tc>
                <w:tcPr>
                  <w:tcW w:w="1170" w:type="dxa"/>
                  <w:gridSpan w:val="6"/>
                  <w:vAlign w:val="center"/>
                </w:tcPr>
                <w:p w14:paraId="49E6565A" w14:textId="77777777" w:rsidR="00253AD6" w:rsidRPr="00081D8E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gridSpan w:val="4"/>
                  <w:vAlign w:val="center"/>
                </w:tcPr>
                <w:p w14:paraId="248B9908" w14:textId="77777777" w:rsidR="00253AD6" w:rsidRPr="00133021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Next Visit:</w:t>
                  </w:r>
                </w:p>
              </w:tc>
              <w:tc>
                <w:tcPr>
                  <w:tcW w:w="1280" w:type="dxa"/>
                  <w:gridSpan w:val="2"/>
                  <w:vAlign w:val="center"/>
                </w:tcPr>
                <w:p w14:paraId="1A7A95AF" w14:textId="77777777" w:rsidR="00253AD6" w:rsidRPr="00081D8E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081D8E" w14:paraId="0B94F531" w14:textId="77777777" w:rsidTr="002A2D78">
              <w:trPr>
                <w:trHeight w:val="363"/>
                <w:jc w:val="center"/>
              </w:trPr>
              <w:tc>
                <w:tcPr>
                  <w:tcW w:w="1773" w:type="dxa"/>
                  <w:shd w:val="clear" w:color="auto" w:fill="F2F2F2" w:themeFill="background1" w:themeFillShade="F2"/>
                  <w:vAlign w:val="center"/>
                </w:tcPr>
                <w:p w14:paraId="37BFF671" w14:textId="77777777" w:rsidR="00253AD6" w:rsidRPr="00912A8D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912A8D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Street Address:</w:t>
                  </w:r>
                </w:p>
              </w:tc>
              <w:tc>
                <w:tcPr>
                  <w:tcW w:w="4106" w:type="dxa"/>
                  <w:gridSpan w:val="6"/>
                  <w:vAlign w:val="center"/>
                </w:tcPr>
                <w:p w14:paraId="5A5E2BAF" w14:textId="77777777" w:rsidR="00253AD6" w:rsidRPr="00782843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  <w:gridSpan w:val="2"/>
                  <w:vAlign w:val="center"/>
                </w:tcPr>
                <w:p w14:paraId="69BEC239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City:</w:t>
                  </w:r>
                </w:p>
              </w:tc>
              <w:tc>
                <w:tcPr>
                  <w:tcW w:w="2191" w:type="dxa"/>
                  <w:gridSpan w:val="8"/>
                  <w:vAlign w:val="center"/>
                </w:tcPr>
                <w:p w14:paraId="562DE2E4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gridSpan w:val="3"/>
                  <w:vAlign w:val="center"/>
                </w:tcPr>
                <w:p w14:paraId="39662B08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State:</w:t>
                  </w:r>
                </w:p>
              </w:tc>
              <w:tc>
                <w:tcPr>
                  <w:tcW w:w="546" w:type="dxa"/>
                  <w:gridSpan w:val="2"/>
                  <w:vAlign w:val="center"/>
                </w:tcPr>
                <w:p w14:paraId="1F8DA275" w14:textId="77777777" w:rsidR="00253AD6" w:rsidRPr="00081D8E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5" w:type="dxa"/>
                  <w:gridSpan w:val="2"/>
                  <w:vAlign w:val="center"/>
                </w:tcPr>
                <w:p w14:paraId="179E2019" w14:textId="77777777" w:rsidR="00253AD6" w:rsidRPr="00912A8D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912A8D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Zip:</w:t>
                  </w:r>
                </w:p>
              </w:tc>
              <w:tc>
                <w:tcPr>
                  <w:tcW w:w="1024" w:type="dxa"/>
                  <w:vAlign w:val="center"/>
                </w:tcPr>
                <w:p w14:paraId="28421E66" w14:textId="77777777" w:rsidR="00253AD6" w:rsidRPr="00081D8E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081D8E" w14:paraId="5240056D" w14:textId="77777777" w:rsidTr="002A2D78">
              <w:trPr>
                <w:trHeight w:val="39"/>
                <w:jc w:val="center"/>
              </w:trPr>
              <w:tc>
                <w:tcPr>
                  <w:tcW w:w="1773" w:type="dxa"/>
                  <w:tcBorders>
                    <w:top w:val="single" w:sz="4" w:space="0" w:color="C0C0C0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14:paraId="6C8F0CE0" w14:textId="77777777" w:rsidR="00253AD6" w:rsidRPr="00912A8D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912A8D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Preferred Hospital:</w:t>
                  </w:r>
                </w:p>
              </w:tc>
              <w:tc>
                <w:tcPr>
                  <w:tcW w:w="3016" w:type="dxa"/>
                  <w:gridSpan w:val="3"/>
                  <w:tcBorders>
                    <w:top w:val="single" w:sz="4" w:space="0" w:color="C0C0C0"/>
                    <w:bottom w:val="single" w:sz="4" w:space="0" w:color="BFBFBF" w:themeColor="background1" w:themeShade="BF"/>
                  </w:tcBorders>
                  <w:vAlign w:val="center"/>
                </w:tcPr>
                <w:p w14:paraId="46EDD06E" w14:textId="77777777" w:rsidR="00253AD6" w:rsidRPr="00081D8E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gridSpan w:val="2"/>
                  <w:tcBorders>
                    <w:top w:val="single" w:sz="4" w:space="0" w:color="C0C0C0"/>
                    <w:bottom w:val="single" w:sz="4" w:space="0" w:color="BFBFBF" w:themeColor="background1" w:themeShade="BF"/>
                  </w:tcBorders>
                  <w:vAlign w:val="center"/>
                </w:tcPr>
                <w:p w14:paraId="2C61EAE6" w14:textId="77777777" w:rsidR="00253AD6" w:rsidRPr="007F2345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Phone:</w:t>
                  </w:r>
                </w:p>
              </w:tc>
              <w:tc>
                <w:tcPr>
                  <w:tcW w:w="2112" w:type="dxa"/>
                  <w:gridSpan w:val="6"/>
                  <w:tcBorders>
                    <w:top w:val="single" w:sz="4" w:space="0" w:color="C0C0C0"/>
                    <w:bottom w:val="single" w:sz="4" w:space="0" w:color="BFBFBF" w:themeColor="background1" w:themeShade="BF"/>
                  </w:tcBorders>
                  <w:vAlign w:val="center"/>
                </w:tcPr>
                <w:p w14:paraId="437D325A" w14:textId="77777777" w:rsidR="00253AD6" w:rsidRPr="00081D8E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C0C0C0"/>
                    <w:bottom w:val="single" w:sz="4" w:space="0" w:color="BFBFBF" w:themeColor="background1" w:themeShade="BF"/>
                  </w:tcBorders>
                  <w:vAlign w:val="center"/>
                </w:tcPr>
                <w:p w14:paraId="35017466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Fax: </w:t>
                  </w:r>
                </w:p>
              </w:tc>
              <w:tc>
                <w:tcPr>
                  <w:tcW w:w="3163" w:type="dxa"/>
                  <w:gridSpan w:val="11"/>
                  <w:tcBorders>
                    <w:top w:val="single" w:sz="4" w:space="0" w:color="C0C0C0"/>
                    <w:bottom w:val="single" w:sz="4" w:space="0" w:color="BFBFBF" w:themeColor="background1" w:themeShade="BF"/>
                  </w:tcBorders>
                  <w:vAlign w:val="center"/>
                </w:tcPr>
                <w:p w14:paraId="13DB2E65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5A8F9B27" w14:textId="77777777" w:rsidR="00253AD6" w:rsidRPr="00081D8E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580706" w14:paraId="5E400CC1" w14:textId="77777777" w:rsidTr="002A2D78">
              <w:trPr>
                <w:trHeight w:val="462"/>
                <w:jc w:val="center"/>
              </w:trPr>
              <w:tc>
                <w:tcPr>
                  <w:tcW w:w="225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D1D13C4" w14:textId="77777777" w:rsidR="00253AD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</w:p>
                <w:p w14:paraId="5F8C38FE" w14:textId="77777777" w:rsidR="00253AD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</w:rPr>
                    <w:t>CARE TEAM</w:t>
                  </w:r>
                </w:p>
                <w:p w14:paraId="21734C9B" w14:textId="77777777" w:rsidR="00253AD6" w:rsidRPr="0058070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</w:p>
              </w:tc>
              <w:tc>
                <w:tcPr>
                  <w:tcW w:w="5102" w:type="dxa"/>
                  <w:gridSpan w:val="9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5F4E921A" w14:textId="77777777" w:rsidR="00253AD6" w:rsidRPr="0058070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580706">
                    <w:rPr>
                      <w:rFonts w:ascii="Times New Roman" w:hAnsi="Times New Roman"/>
                      <w:b/>
                      <w:szCs w:val="16"/>
                    </w:rPr>
                    <w:t>NAME/TYPE/LOCATION</w:t>
                  </w:r>
                </w:p>
              </w:tc>
              <w:tc>
                <w:tcPr>
                  <w:tcW w:w="1012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6447C756" w14:textId="77777777" w:rsidR="00253AD6" w:rsidRPr="0058070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580706">
                    <w:rPr>
                      <w:rFonts w:ascii="Times New Roman" w:hAnsi="Times New Roman"/>
                      <w:b/>
                      <w:szCs w:val="16"/>
                    </w:rPr>
                    <w:t>LAST VISIT</w:t>
                  </w:r>
                </w:p>
              </w:tc>
              <w:tc>
                <w:tcPr>
                  <w:tcW w:w="1092" w:type="dxa"/>
                  <w:gridSpan w:val="6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30B70A8E" w14:textId="77777777" w:rsidR="00253AD6" w:rsidRPr="0058070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</w:rPr>
                    <w:t>FOLLOW UP VISIT</w:t>
                  </w:r>
                </w:p>
              </w:tc>
              <w:tc>
                <w:tcPr>
                  <w:tcW w:w="1814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91CBB08" w14:textId="77777777" w:rsidR="00253AD6" w:rsidRPr="0058070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580706">
                    <w:rPr>
                      <w:rFonts w:ascii="Times New Roman" w:hAnsi="Times New Roman"/>
                      <w:b/>
                      <w:szCs w:val="16"/>
                    </w:rPr>
                    <w:t>CONTACT INFORMATION</w:t>
                  </w:r>
                </w:p>
              </w:tc>
            </w:tr>
            <w:tr w:rsidR="00253AD6" w:rsidRPr="001C71A6" w14:paraId="0F0BB6DA" w14:textId="77777777" w:rsidTr="002A2D78">
              <w:trPr>
                <w:trHeight w:val="354"/>
                <w:jc w:val="center"/>
              </w:trPr>
              <w:tc>
                <w:tcPr>
                  <w:tcW w:w="2250" w:type="dxa"/>
                  <w:gridSpan w:val="2"/>
                  <w:tcBorders>
                    <w:top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14:paraId="5A3622DA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Specialist 1:</w:t>
                  </w: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 xml:space="preserve"> (diagnosis)</w:t>
                  </w:r>
                </w:p>
              </w:tc>
              <w:tc>
                <w:tcPr>
                  <w:tcW w:w="5102" w:type="dxa"/>
                  <w:gridSpan w:val="9"/>
                  <w:tcBorders>
                    <w:top w:val="single" w:sz="4" w:space="0" w:color="BFBFBF" w:themeColor="background1" w:themeShade="BF"/>
                  </w:tcBorders>
                </w:tcPr>
                <w:p w14:paraId="69E3DDC2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eastAsia="MS Gothic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4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65BF5023" w14:textId="77777777" w:rsidR="00253AD6" w:rsidRPr="001C71A6" w:rsidRDefault="00253AD6" w:rsidP="00253AD6">
                  <w:pPr>
                    <w:tabs>
                      <w:tab w:val="left" w:pos="1620"/>
                    </w:tabs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gridSpan w:val="6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777247CC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76394B53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1C71A6" w14:paraId="0B7FD461" w14:textId="77777777" w:rsidTr="002A2D78">
              <w:trPr>
                <w:trHeight w:val="327"/>
                <w:jc w:val="center"/>
              </w:trPr>
              <w:tc>
                <w:tcPr>
                  <w:tcW w:w="225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F727ADF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Specialist 2:</w:t>
                  </w:r>
                </w:p>
              </w:tc>
              <w:tc>
                <w:tcPr>
                  <w:tcW w:w="5102" w:type="dxa"/>
                  <w:gridSpan w:val="9"/>
                </w:tcPr>
                <w:p w14:paraId="75E0A742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4"/>
                  <w:vAlign w:val="center"/>
                </w:tcPr>
                <w:p w14:paraId="467D7E8B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gridSpan w:val="6"/>
                  <w:vAlign w:val="center"/>
                </w:tcPr>
                <w:p w14:paraId="576C862B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vAlign w:val="center"/>
                </w:tcPr>
                <w:p w14:paraId="7963FA22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1C71A6" w14:paraId="3612654D" w14:textId="77777777" w:rsidTr="002A2D78">
              <w:trPr>
                <w:trHeight w:val="327"/>
                <w:jc w:val="center"/>
              </w:trPr>
              <w:tc>
                <w:tcPr>
                  <w:tcW w:w="225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203419D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Specialist 3:</w:t>
                  </w:r>
                </w:p>
              </w:tc>
              <w:tc>
                <w:tcPr>
                  <w:tcW w:w="5102" w:type="dxa"/>
                  <w:gridSpan w:val="9"/>
                </w:tcPr>
                <w:p w14:paraId="11F8FC9B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eastAsia="MS Gothic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4"/>
                  <w:vAlign w:val="center"/>
                </w:tcPr>
                <w:p w14:paraId="17FF6E40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eastAsia="MS Gothic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gridSpan w:val="6"/>
                  <w:vAlign w:val="center"/>
                </w:tcPr>
                <w:p w14:paraId="3D35399C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vAlign w:val="center"/>
                </w:tcPr>
                <w:p w14:paraId="3DEFDD87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1C71A6" w14:paraId="459F6C5E" w14:textId="77777777" w:rsidTr="002A2D78">
              <w:trPr>
                <w:trHeight w:val="345"/>
                <w:jc w:val="center"/>
              </w:trPr>
              <w:tc>
                <w:tcPr>
                  <w:tcW w:w="225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AC50BF8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Specialist 4:</w:t>
                  </w:r>
                </w:p>
              </w:tc>
              <w:tc>
                <w:tcPr>
                  <w:tcW w:w="5102" w:type="dxa"/>
                  <w:gridSpan w:val="9"/>
                </w:tcPr>
                <w:p w14:paraId="7469107E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eastAsia="MS Gothic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4"/>
                  <w:vAlign w:val="center"/>
                </w:tcPr>
                <w:p w14:paraId="7DAAA516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eastAsia="MS Gothic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gridSpan w:val="6"/>
                  <w:vAlign w:val="center"/>
                </w:tcPr>
                <w:p w14:paraId="168C2BD0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vAlign w:val="center"/>
                </w:tcPr>
                <w:p w14:paraId="1A7996EB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1C71A6" w14:paraId="7B269C6F" w14:textId="77777777" w:rsidTr="002A2D78">
              <w:trPr>
                <w:trHeight w:val="327"/>
                <w:jc w:val="center"/>
              </w:trPr>
              <w:tc>
                <w:tcPr>
                  <w:tcW w:w="225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00D386E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Specialist 5:</w:t>
                  </w:r>
                </w:p>
              </w:tc>
              <w:tc>
                <w:tcPr>
                  <w:tcW w:w="5102" w:type="dxa"/>
                  <w:gridSpan w:val="9"/>
                </w:tcPr>
                <w:p w14:paraId="663A851D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4"/>
                  <w:vAlign w:val="center"/>
                </w:tcPr>
                <w:p w14:paraId="6E11895E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eastAsia="MS Gothic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gridSpan w:val="6"/>
                  <w:vAlign w:val="center"/>
                </w:tcPr>
                <w:p w14:paraId="31CFC134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vAlign w:val="center"/>
                </w:tcPr>
                <w:p w14:paraId="0A33AAA8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1C71A6" w14:paraId="313F71AC" w14:textId="77777777" w:rsidTr="002A2D78">
              <w:trPr>
                <w:trHeight w:val="318"/>
                <w:jc w:val="center"/>
              </w:trPr>
              <w:tc>
                <w:tcPr>
                  <w:tcW w:w="225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34C5160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Specialist 6:</w:t>
                  </w:r>
                </w:p>
              </w:tc>
              <w:tc>
                <w:tcPr>
                  <w:tcW w:w="5102" w:type="dxa"/>
                  <w:gridSpan w:val="9"/>
                </w:tcPr>
                <w:p w14:paraId="71DA9DDF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4"/>
                  <w:vAlign w:val="center"/>
                </w:tcPr>
                <w:p w14:paraId="6AE77795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eastAsia="MS Gothic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gridSpan w:val="6"/>
                  <w:vAlign w:val="center"/>
                </w:tcPr>
                <w:p w14:paraId="4CE38DD5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vAlign w:val="center"/>
                </w:tcPr>
                <w:p w14:paraId="50C50436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1C71A6" w14:paraId="4F2B961C" w14:textId="77777777" w:rsidTr="002A2D78">
              <w:trPr>
                <w:trHeight w:val="327"/>
                <w:jc w:val="center"/>
              </w:trPr>
              <w:tc>
                <w:tcPr>
                  <w:tcW w:w="225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9F89618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Psych / Behavior:</w:t>
                  </w:r>
                </w:p>
              </w:tc>
              <w:tc>
                <w:tcPr>
                  <w:tcW w:w="5102" w:type="dxa"/>
                  <w:gridSpan w:val="9"/>
                </w:tcPr>
                <w:p w14:paraId="00A302EB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4"/>
                  <w:vAlign w:val="center"/>
                </w:tcPr>
                <w:p w14:paraId="08B3AFF1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gridSpan w:val="6"/>
                  <w:vAlign w:val="center"/>
                </w:tcPr>
                <w:p w14:paraId="7071575D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vAlign w:val="center"/>
                </w:tcPr>
                <w:p w14:paraId="47317393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1C71A6" w14:paraId="566410CB" w14:textId="77777777" w:rsidTr="002A2D78">
              <w:trPr>
                <w:trHeight w:val="318"/>
                <w:jc w:val="center"/>
              </w:trPr>
              <w:tc>
                <w:tcPr>
                  <w:tcW w:w="225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62A837E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Dentist:</w:t>
                  </w:r>
                </w:p>
              </w:tc>
              <w:tc>
                <w:tcPr>
                  <w:tcW w:w="5102" w:type="dxa"/>
                  <w:gridSpan w:val="9"/>
                </w:tcPr>
                <w:p w14:paraId="38035204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4"/>
                  <w:vAlign w:val="center"/>
                </w:tcPr>
                <w:p w14:paraId="726E23BD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gridSpan w:val="6"/>
                  <w:vAlign w:val="center"/>
                </w:tcPr>
                <w:p w14:paraId="065E0406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vAlign w:val="center"/>
                </w:tcPr>
                <w:p w14:paraId="5FCCFF1E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1C71A6" w14:paraId="5718191B" w14:textId="77777777" w:rsidTr="002A2D78">
              <w:trPr>
                <w:trHeight w:val="318"/>
                <w:jc w:val="center"/>
              </w:trPr>
              <w:tc>
                <w:tcPr>
                  <w:tcW w:w="225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7E50EFE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Vision:</w:t>
                  </w:r>
                </w:p>
              </w:tc>
              <w:tc>
                <w:tcPr>
                  <w:tcW w:w="5102" w:type="dxa"/>
                  <w:gridSpan w:val="9"/>
                </w:tcPr>
                <w:p w14:paraId="097CF88C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4"/>
                  <w:vAlign w:val="center"/>
                </w:tcPr>
                <w:p w14:paraId="1A57D746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gridSpan w:val="6"/>
                  <w:vAlign w:val="center"/>
                </w:tcPr>
                <w:p w14:paraId="36EA45B0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vAlign w:val="center"/>
                </w:tcPr>
                <w:p w14:paraId="54803FB0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1C71A6" w14:paraId="3CF9C01C" w14:textId="77777777" w:rsidTr="002A2D78">
              <w:trPr>
                <w:trHeight w:val="318"/>
                <w:jc w:val="center"/>
              </w:trPr>
              <w:tc>
                <w:tcPr>
                  <w:tcW w:w="225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287F64D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Hearing:</w:t>
                  </w:r>
                </w:p>
              </w:tc>
              <w:tc>
                <w:tcPr>
                  <w:tcW w:w="5102" w:type="dxa"/>
                  <w:gridSpan w:val="9"/>
                </w:tcPr>
                <w:p w14:paraId="4500CB7A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4"/>
                  <w:vAlign w:val="center"/>
                </w:tcPr>
                <w:p w14:paraId="4A8AE98D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gridSpan w:val="6"/>
                  <w:vAlign w:val="center"/>
                </w:tcPr>
                <w:p w14:paraId="4E2EA515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vAlign w:val="center"/>
                </w:tcPr>
                <w:p w14:paraId="6E7FEED1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53AD6" w:rsidRPr="001C71A6" w14:paraId="54917CD5" w14:textId="77777777" w:rsidTr="002A2D78">
              <w:trPr>
                <w:trHeight w:val="327"/>
                <w:jc w:val="center"/>
              </w:trPr>
              <w:tc>
                <w:tcPr>
                  <w:tcW w:w="225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44BD97F" w14:textId="77777777" w:rsidR="00253AD6" w:rsidRPr="007F2345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Therapy (OT/PT/SLP):</w:t>
                  </w:r>
                </w:p>
              </w:tc>
              <w:tc>
                <w:tcPr>
                  <w:tcW w:w="5102" w:type="dxa"/>
                  <w:gridSpan w:val="9"/>
                </w:tcPr>
                <w:p w14:paraId="7CE3C97B" w14:textId="77777777" w:rsidR="00253AD6" w:rsidRPr="001C71A6" w:rsidRDefault="00253AD6" w:rsidP="00253AD6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2" w:type="dxa"/>
                  <w:gridSpan w:val="4"/>
                  <w:vAlign w:val="center"/>
                </w:tcPr>
                <w:p w14:paraId="49B5668C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gridSpan w:val="6"/>
                  <w:vAlign w:val="center"/>
                </w:tcPr>
                <w:p w14:paraId="4F2BF43B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vAlign w:val="center"/>
                </w:tcPr>
                <w:p w14:paraId="6445606F" w14:textId="77777777" w:rsidR="00253AD6" w:rsidRPr="001C71A6" w:rsidRDefault="00253AD6" w:rsidP="00253AD6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82C22C2" w14:textId="77777777" w:rsidR="00FF0F28" w:rsidRPr="00837A71" w:rsidRDefault="00FF0F28" w:rsidP="00FF0F28">
            <w:pPr>
              <w:pStyle w:val="Heading2"/>
              <w:tabs>
                <w:tab w:val="left" w:pos="1620"/>
              </w:tabs>
              <w:jc w:val="left"/>
              <w:rPr>
                <w:rFonts w:ascii="Times New Roman" w:hAnsi="Times New Roman"/>
                <w:caps w:val="0"/>
              </w:rPr>
            </w:pPr>
          </w:p>
        </w:tc>
      </w:tr>
      <w:tr w:rsidR="004017C8" w:rsidRPr="007D6F2F" w14:paraId="7E3B019B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27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2065"/>
              <w:gridCol w:w="638"/>
              <w:gridCol w:w="5924"/>
              <w:gridCol w:w="7"/>
              <w:gridCol w:w="623"/>
              <w:gridCol w:w="7"/>
              <w:gridCol w:w="2006"/>
            </w:tblGrid>
            <w:tr w:rsidR="004017C8" w:rsidRPr="007D6F2F" w14:paraId="03F4EE60" w14:textId="77777777" w:rsidTr="002A2D78">
              <w:trPr>
                <w:trHeight w:val="288"/>
                <w:jc w:val="center"/>
              </w:trPr>
              <w:tc>
                <w:tcPr>
                  <w:tcW w:w="11270" w:type="dxa"/>
                  <w:gridSpan w:val="7"/>
                  <w:tcBorders>
                    <w:bottom w:val="single" w:sz="6" w:space="0" w:color="A6A6A6"/>
                  </w:tcBorders>
                  <w:shd w:val="clear" w:color="auto" w:fill="808080" w:themeFill="background1" w:themeFillShade="80"/>
                </w:tcPr>
                <w:p w14:paraId="4C94CFCE" w14:textId="77777777" w:rsidR="004017C8" w:rsidRPr="007D6F2F" w:rsidRDefault="004017C8" w:rsidP="004017C8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Services </w:t>
                  </w:r>
                </w:p>
              </w:tc>
            </w:tr>
            <w:tr w:rsidR="004017C8" w:rsidRPr="000221E0" w14:paraId="7C1A34C4" w14:textId="77777777" w:rsidTr="002A2D78">
              <w:trPr>
                <w:trHeight w:val="288"/>
                <w:jc w:val="center"/>
              </w:trPr>
              <w:tc>
                <w:tcPr>
                  <w:tcW w:w="11270" w:type="dxa"/>
                  <w:gridSpan w:val="7"/>
                  <w:tcBorders>
                    <w:top w:val="single" w:sz="6" w:space="0" w:color="A6A6A6"/>
                  </w:tcBorders>
                  <w:shd w:val="clear" w:color="auto" w:fill="BFBFBF" w:themeFill="background1" w:themeFillShade="BF"/>
                  <w:vAlign w:val="center"/>
                </w:tcPr>
                <w:p w14:paraId="666998DD" w14:textId="77777777" w:rsidR="004017C8" w:rsidRPr="000221E0" w:rsidRDefault="004017C8" w:rsidP="004017C8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221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Home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&amp; Community Services</w:t>
                  </w:r>
                </w:p>
              </w:tc>
            </w:tr>
            <w:tr w:rsidR="004017C8" w:rsidRPr="00AC23DF" w14:paraId="5B7636D4" w14:textId="77777777" w:rsidTr="002A2D78">
              <w:trPr>
                <w:trHeight w:val="288"/>
                <w:jc w:val="center"/>
              </w:trPr>
              <w:tc>
                <w:tcPr>
                  <w:tcW w:w="2065" w:type="dxa"/>
                  <w:tcBorders>
                    <w:top w:val="single" w:sz="6" w:space="0" w:color="A6A6A6"/>
                  </w:tcBorders>
                  <w:shd w:val="clear" w:color="auto" w:fill="F2F2F2" w:themeFill="background1" w:themeFillShade="F2"/>
                  <w:vAlign w:val="center"/>
                </w:tcPr>
                <w:p w14:paraId="14674548" w14:textId="77777777" w:rsidR="004017C8" w:rsidRPr="007F2345" w:rsidRDefault="004017C8" w:rsidP="004017C8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Home Care Provider:</w:t>
                  </w:r>
                </w:p>
              </w:tc>
              <w:tc>
                <w:tcPr>
                  <w:tcW w:w="6562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58D99B38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2F2498CC" w14:textId="77777777" w:rsidR="004017C8" w:rsidRPr="00306130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Phone: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2A06A1B4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017C8" w:rsidRPr="00AC23DF" w14:paraId="1081D637" w14:textId="77777777" w:rsidTr="002A2D78">
              <w:trPr>
                <w:trHeight w:val="288"/>
                <w:jc w:val="center"/>
              </w:trPr>
              <w:tc>
                <w:tcPr>
                  <w:tcW w:w="2065" w:type="dxa"/>
                  <w:tcBorders>
                    <w:top w:val="single" w:sz="6" w:space="0" w:color="A6A6A6"/>
                  </w:tcBorders>
                  <w:shd w:val="clear" w:color="auto" w:fill="F2F2F2" w:themeFill="background1" w:themeFillShade="F2"/>
                  <w:vAlign w:val="center"/>
                </w:tcPr>
                <w:p w14:paraId="612244F2" w14:textId="77777777" w:rsidR="004017C8" w:rsidRPr="007F2345" w:rsidRDefault="004017C8" w:rsidP="004017C8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Community Agency Provider:</w:t>
                  </w:r>
                </w:p>
              </w:tc>
              <w:tc>
                <w:tcPr>
                  <w:tcW w:w="6562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7ABBE143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14BDB005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Phone: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4C1659DA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017C8" w:rsidRPr="00AC23DF" w14:paraId="1070171D" w14:textId="77777777" w:rsidTr="002A2D78">
              <w:trPr>
                <w:trHeight w:val="288"/>
                <w:jc w:val="center"/>
              </w:trPr>
              <w:tc>
                <w:tcPr>
                  <w:tcW w:w="2065" w:type="dxa"/>
                  <w:tcBorders>
                    <w:top w:val="single" w:sz="6" w:space="0" w:color="A6A6A6"/>
                  </w:tcBorders>
                  <w:shd w:val="clear" w:color="auto" w:fill="F2F2F2" w:themeFill="background1" w:themeFillShade="F2"/>
                  <w:vAlign w:val="center"/>
                </w:tcPr>
                <w:p w14:paraId="6003C389" w14:textId="77777777" w:rsidR="004017C8" w:rsidRPr="007F2345" w:rsidRDefault="004017C8" w:rsidP="004017C8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Community Agency Provider:</w:t>
                  </w:r>
                </w:p>
              </w:tc>
              <w:tc>
                <w:tcPr>
                  <w:tcW w:w="6562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0B714A85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14448B70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Phone: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24A6073B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017C8" w:rsidRPr="000221E0" w14:paraId="48406411" w14:textId="77777777" w:rsidTr="002A2D78">
              <w:trPr>
                <w:trHeight w:val="288"/>
                <w:jc w:val="center"/>
              </w:trPr>
              <w:tc>
                <w:tcPr>
                  <w:tcW w:w="11270" w:type="dxa"/>
                  <w:gridSpan w:val="7"/>
                  <w:tcBorders>
                    <w:top w:val="single" w:sz="6" w:space="0" w:color="A6A6A6"/>
                  </w:tcBorders>
                  <w:shd w:val="clear" w:color="auto" w:fill="BFBFBF" w:themeFill="background1" w:themeFillShade="BF"/>
                  <w:vAlign w:val="center"/>
                </w:tcPr>
                <w:p w14:paraId="37335B3F" w14:textId="77777777" w:rsidR="004017C8" w:rsidRPr="000221E0" w:rsidRDefault="004017C8" w:rsidP="004017C8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221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Medical Equipment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&amp; Service Suppliers</w:t>
                  </w:r>
                </w:p>
              </w:tc>
            </w:tr>
            <w:tr w:rsidR="004017C8" w:rsidRPr="00AC23DF" w14:paraId="78F98836" w14:textId="77777777" w:rsidTr="002A2D78">
              <w:trPr>
                <w:trHeight w:val="288"/>
                <w:jc w:val="center"/>
              </w:trPr>
              <w:tc>
                <w:tcPr>
                  <w:tcW w:w="2703" w:type="dxa"/>
                  <w:gridSpan w:val="2"/>
                  <w:tcBorders>
                    <w:top w:val="single" w:sz="6" w:space="0" w:color="A6A6A6"/>
                  </w:tcBorders>
                  <w:shd w:val="clear" w:color="auto" w:fill="F2F2F2" w:themeFill="background1" w:themeFillShade="F2"/>
                  <w:vAlign w:val="center"/>
                </w:tcPr>
                <w:p w14:paraId="694BB465" w14:textId="77777777" w:rsidR="004017C8" w:rsidRPr="007F2345" w:rsidRDefault="004017C8" w:rsidP="004017C8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Child’s Medical Equipment &amp; Supplies:</w:t>
                  </w:r>
                </w:p>
              </w:tc>
              <w:tc>
                <w:tcPr>
                  <w:tcW w:w="8567" w:type="dxa"/>
                  <w:gridSpan w:val="5"/>
                  <w:tcBorders>
                    <w:top w:val="single" w:sz="6" w:space="0" w:color="A6A6A6"/>
                  </w:tcBorders>
                  <w:vAlign w:val="center"/>
                </w:tcPr>
                <w:p w14:paraId="185466D4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017C8" w:rsidRPr="00AC23DF" w14:paraId="074252B5" w14:textId="77777777" w:rsidTr="002A2D78">
              <w:trPr>
                <w:trHeight w:val="288"/>
                <w:jc w:val="center"/>
              </w:trPr>
              <w:tc>
                <w:tcPr>
                  <w:tcW w:w="2703" w:type="dxa"/>
                  <w:gridSpan w:val="2"/>
                  <w:tcBorders>
                    <w:top w:val="single" w:sz="6" w:space="0" w:color="A6A6A6"/>
                  </w:tcBorders>
                  <w:shd w:val="clear" w:color="auto" w:fill="F2F2F2" w:themeFill="background1" w:themeFillShade="F2"/>
                  <w:vAlign w:val="center"/>
                </w:tcPr>
                <w:p w14:paraId="17EB7E79" w14:textId="77777777" w:rsidR="004017C8" w:rsidRPr="007F2345" w:rsidRDefault="004017C8" w:rsidP="004017C8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Vendor/service/contact:</w:t>
                  </w:r>
                </w:p>
              </w:tc>
              <w:tc>
                <w:tcPr>
                  <w:tcW w:w="5931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405FAF5D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31D76099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Phone:</w:t>
                  </w:r>
                </w:p>
              </w:tc>
              <w:tc>
                <w:tcPr>
                  <w:tcW w:w="2006" w:type="dxa"/>
                  <w:tcBorders>
                    <w:top w:val="single" w:sz="6" w:space="0" w:color="A6A6A6"/>
                  </w:tcBorders>
                  <w:vAlign w:val="center"/>
                </w:tcPr>
                <w:p w14:paraId="2EA190F2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017C8" w:rsidRPr="00AC23DF" w14:paraId="606EF374" w14:textId="77777777" w:rsidTr="002A2D78">
              <w:trPr>
                <w:trHeight w:val="288"/>
                <w:jc w:val="center"/>
              </w:trPr>
              <w:tc>
                <w:tcPr>
                  <w:tcW w:w="2703" w:type="dxa"/>
                  <w:gridSpan w:val="2"/>
                  <w:tcBorders>
                    <w:top w:val="single" w:sz="6" w:space="0" w:color="A6A6A6"/>
                  </w:tcBorders>
                  <w:shd w:val="clear" w:color="auto" w:fill="F2F2F2" w:themeFill="background1" w:themeFillShade="F2"/>
                  <w:vAlign w:val="center"/>
                </w:tcPr>
                <w:p w14:paraId="166BA57A" w14:textId="77777777" w:rsidR="004017C8" w:rsidRPr="007F2345" w:rsidRDefault="004017C8" w:rsidP="004017C8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7F2345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Vendor/service/contact:</w:t>
                  </w:r>
                </w:p>
              </w:tc>
              <w:tc>
                <w:tcPr>
                  <w:tcW w:w="5931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3AB7E3E1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6" w:space="0" w:color="A6A6A6"/>
                  </w:tcBorders>
                  <w:vAlign w:val="center"/>
                </w:tcPr>
                <w:p w14:paraId="3BAE0F2C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Phone:</w:t>
                  </w:r>
                </w:p>
              </w:tc>
              <w:tc>
                <w:tcPr>
                  <w:tcW w:w="2006" w:type="dxa"/>
                  <w:tcBorders>
                    <w:top w:val="single" w:sz="6" w:space="0" w:color="A6A6A6"/>
                  </w:tcBorders>
                  <w:vAlign w:val="center"/>
                </w:tcPr>
                <w:p w14:paraId="1F88DC0F" w14:textId="77777777" w:rsidR="004017C8" w:rsidRPr="00AC23DF" w:rsidRDefault="004017C8" w:rsidP="004017C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DF80095" w14:textId="77777777" w:rsidR="004017C8" w:rsidRPr="00837A71" w:rsidRDefault="004017C8" w:rsidP="00824943">
            <w:pPr>
              <w:pStyle w:val="Heading2"/>
              <w:tabs>
                <w:tab w:val="left" w:pos="1620"/>
              </w:tabs>
              <w:rPr>
                <w:rFonts w:ascii="Times New Roman" w:hAnsi="Times New Roman"/>
                <w:caps w:val="0"/>
              </w:rPr>
            </w:pPr>
          </w:p>
        </w:tc>
      </w:tr>
      <w:tr w:rsidR="002E7940" w:rsidRPr="007D6F2F" w14:paraId="43EF62C9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EF62C8" w14:textId="2B8957E3" w:rsidR="00EC1B28" w:rsidRPr="00824943" w:rsidRDefault="00F5732C" w:rsidP="00824943">
            <w:pPr>
              <w:pStyle w:val="Heading2"/>
              <w:tabs>
                <w:tab w:val="left" w:pos="1620"/>
              </w:tabs>
              <w:rPr>
                <w:rFonts w:ascii="Times New Roman" w:hAnsi="Times New Roman"/>
                <w:caps w:val="0"/>
              </w:rPr>
            </w:pPr>
            <w:r w:rsidRPr="00837A71">
              <w:rPr>
                <w:rFonts w:ascii="Times New Roman" w:hAnsi="Times New Roman"/>
                <w:caps w:val="0"/>
              </w:rPr>
              <w:lastRenderedPageBreak/>
              <w:t>Vital Signs</w:t>
            </w:r>
          </w:p>
        </w:tc>
      </w:tr>
      <w:tr w:rsidR="00F5732C" w:rsidRPr="007D6F2F" w14:paraId="6532373D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1118" w:type="dxa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258"/>
              <w:gridCol w:w="630"/>
              <w:gridCol w:w="360"/>
              <w:gridCol w:w="1529"/>
              <w:gridCol w:w="540"/>
              <w:gridCol w:w="540"/>
              <w:gridCol w:w="450"/>
              <w:gridCol w:w="450"/>
              <w:gridCol w:w="990"/>
              <w:gridCol w:w="630"/>
              <w:gridCol w:w="455"/>
              <w:gridCol w:w="355"/>
              <w:gridCol w:w="623"/>
              <w:gridCol w:w="1227"/>
            </w:tblGrid>
            <w:tr w:rsidR="007253D9" w:rsidRPr="00C74B26" w14:paraId="6D9B4F40" w14:textId="77777777" w:rsidTr="00C74B26">
              <w:trPr>
                <w:trHeight w:val="252"/>
              </w:trPr>
              <w:tc>
                <w:tcPr>
                  <w:tcW w:w="1081" w:type="dxa"/>
                  <w:shd w:val="clear" w:color="auto" w:fill="F2F2F2" w:themeFill="background1" w:themeFillShade="F2"/>
                </w:tcPr>
                <w:p w14:paraId="0B4E4EE1" w14:textId="06B8AF71" w:rsidR="007253D9" w:rsidRPr="00C74B26" w:rsidRDefault="007253D9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Date:</w:t>
                  </w:r>
                </w:p>
              </w:tc>
              <w:tc>
                <w:tcPr>
                  <w:tcW w:w="1258" w:type="dxa"/>
                </w:tcPr>
                <w:p w14:paraId="5634CE40" w14:textId="6252F0F9" w:rsidR="007253D9" w:rsidRPr="00C74B26" w:rsidRDefault="007253D9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</w:p>
              </w:tc>
              <w:tc>
                <w:tcPr>
                  <w:tcW w:w="990" w:type="dxa"/>
                  <w:gridSpan w:val="2"/>
                  <w:shd w:val="clear" w:color="auto" w:fill="F2F2F2" w:themeFill="background1" w:themeFillShade="F2"/>
                </w:tcPr>
                <w:p w14:paraId="42D95626" w14:textId="46641F7F" w:rsidR="007253D9" w:rsidRPr="00C74B26" w:rsidRDefault="007253D9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Weight:</w:t>
                  </w:r>
                </w:p>
              </w:tc>
              <w:tc>
                <w:tcPr>
                  <w:tcW w:w="2069" w:type="dxa"/>
                  <w:gridSpan w:val="2"/>
                </w:tcPr>
                <w:p w14:paraId="26CAD509" w14:textId="0FE7A4B9" w:rsidR="007253D9" w:rsidRPr="00C74B26" w:rsidRDefault="00274A3B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 xml:space="preserve"> </w:t>
                  </w:r>
                  <w:r w:rsidR="007253D9"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 xml:space="preserve">( %)               </w:t>
                  </w:r>
                </w:p>
              </w:tc>
              <w:tc>
                <w:tcPr>
                  <w:tcW w:w="990" w:type="dxa"/>
                  <w:gridSpan w:val="2"/>
                  <w:shd w:val="clear" w:color="auto" w:fill="F2F2F2" w:themeFill="background1" w:themeFillShade="F2"/>
                </w:tcPr>
                <w:p w14:paraId="4E5B7CF5" w14:textId="2D218C57" w:rsidR="007253D9" w:rsidRPr="00C74B26" w:rsidRDefault="007253D9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Height:</w:t>
                  </w:r>
                </w:p>
              </w:tc>
              <w:tc>
                <w:tcPr>
                  <w:tcW w:w="2070" w:type="dxa"/>
                  <w:gridSpan w:val="3"/>
                </w:tcPr>
                <w:p w14:paraId="26D58FCF" w14:textId="6D9F0C54" w:rsidR="007253D9" w:rsidRPr="00C74B26" w:rsidRDefault="00274A3B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 xml:space="preserve"> </w:t>
                  </w:r>
                  <w:r w:rsidR="007253D9"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( %)</w:t>
                  </w:r>
                </w:p>
              </w:tc>
              <w:tc>
                <w:tcPr>
                  <w:tcW w:w="810" w:type="dxa"/>
                  <w:gridSpan w:val="2"/>
                  <w:shd w:val="clear" w:color="auto" w:fill="F2F2F2" w:themeFill="background1" w:themeFillShade="F2"/>
                </w:tcPr>
                <w:p w14:paraId="69FAB2A4" w14:textId="04A6F1E3" w:rsidR="007253D9" w:rsidRPr="00C74B26" w:rsidRDefault="007253D9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BMI:</w:t>
                  </w:r>
                </w:p>
              </w:tc>
              <w:tc>
                <w:tcPr>
                  <w:tcW w:w="1850" w:type="dxa"/>
                  <w:gridSpan w:val="2"/>
                </w:tcPr>
                <w:p w14:paraId="0C81E0D7" w14:textId="33C9FD8B" w:rsidR="007253D9" w:rsidRPr="00C74B26" w:rsidRDefault="00274A3B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 xml:space="preserve"> </w:t>
                  </w:r>
                  <w:r w:rsidR="007253D9"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( %)</w:t>
                  </w:r>
                </w:p>
              </w:tc>
            </w:tr>
            <w:tr w:rsidR="00C87722" w:rsidRPr="00C74B26" w14:paraId="7E46066A" w14:textId="77777777" w:rsidTr="00C74B26">
              <w:trPr>
                <w:gridBefore w:val="2"/>
                <w:wBefore w:w="2339" w:type="dxa"/>
                <w:trHeight w:val="263"/>
              </w:trPr>
              <w:tc>
                <w:tcPr>
                  <w:tcW w:w="630" w:type="dxa"/>
                  <w:shd w:val="clear" w:color="auto" w:fill="F2F2F2" w:themeFill="background1" w:themeFillShade="F2"/>
                </w:tcPr>
                <w:p w14:paraId="50350CD7" w14:textId="6D22DB87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HC:</w:t>
                  </w:r>
                </w:p>
              </w:tc>
              <w:tc>
                <w:tcPr>
                  <w:tcW w:w="1889" w:type="dxa"/>
                  <w:gridSpan w:val="2"/>
                </w:tcPr>
                <w:p w14:paraId="1E3A7D62" w14:textId="2F9E7FF3" w:rsidR="00C87722" w:rsidRPr="00C74B26" w:rsidRDefault="00274A3B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 xml:space="preserve"> </w:t>
                  </w:r>
                  <w:r w:rsidR="00C87722"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( %)</w:t>
                  </w:r>
                </w:p>
              </w:tc>
              <w:tc>
                <w:tcPr>
                  <w:tcW w:w="1080" w:type="dxa"/>
                  <w:gridSpan w:val="2"/>
                  <w:shd w:val="clear" w:color="auto" w:fill="F2F2F2" w:themeFill="background1" w:themeFillShade="F2"/>
                </w:tcPr>
                <w:p w14:paraId="44E8D3F2" w14:textId="5A683848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Temp:</w:t>
                  </w:r>
                </w:p>
              </w:tc>
              <w:tc>
                <w:tcPr>
                  <w:tcW w:w="900" w:type="dxa"/>
                  <w:gridSpan w:val="2"/>
                </w:tcPr>
                <w:p w14:paraId="3317BF5C" w14:textId="5FBC67D1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F2F2F2" w:themeFill="background1" w:themeFillShade="F2"/>
                </w:tcPr>
                <w:p w14:paraId="3114FB19" w14:textId="40874A91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HR:</w:t>
                  </w:r>
                </w:p>
              </w:tc>
              <w:tc>
                <w:tcPr>
                  <w:tcW w:w="1085" w:type="dxa"/>
                  <w:gridSpan w:val="2"/>
                </w:tcPr>
                <w:p w14:paraId="0CF1BD49" w14:textId="77777777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</w:p>
              </w:tc>
              <w:tc>
                <w:tcPr>
                  <w:tcW w:w="978" w:type="dxa"/>
                  <w:gridSpan w:val="2"/>
                  <w:shd w:val="clear" w:color="auto" w:fill="F2F2F2" w:themeFill="background1" w:themeFillShade="F2"/>
                </w:tcPr>
                <w:p w14:paraId="30F74CC6" w14:textId="5DE2CD72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RR:</w:t>
                  </w:r>
                </w:p>
              </w:tc>
              <w:tc>
                <w:tcPr>
                  <w:tcW w:w="1227" w:type="dxa"/>
                </w:tcPr>
                <w:p w14:paraId="1A4904B3" w14:textId="6823EC23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</w:p>
              </w:tc>
            </w:tr>
            <w:tr w:rsidR="00C87722" w:rsidRPr="00C74B26" w14:paraId="5A75DBD9" w14:textId="77777777" w:rsidTr="00C74B26">
              <w:trPr>
                <w:gridBefore w:val="2"/>
                <w:wBefore w:w="2339" w:type="dxa"/>
                <w:trHeight w:val="263"/>
              </w:trPr>
              <w:tc>
                <w:tcPr>
                  <w:tcW w:w="630" w:type="dxa"/>
                  <w:shd w:val="clear" w:color="auto" w:fill="F2F2F2" w:themeFill="background1" w:themeFillShade="F2"/>
                </w:tcPr>
                <w:p w14:paraId="776432C3" w14:textId="7D1ACA9C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BP:</w:t>
                  </w:r>
                </w:p>
              </w:tc>
              <w:tc>
                <w:tcPr>
                  <w:tcW w:w="1889" w:type="dxa"/>
                  <w:gridSpan w:val="2"/>
                </w:tcPr>
                <w:p w14:paraId="59FC68A9" w14:textId="77777777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</w:p>
              </w:tc>
              <w:tc>
                <w:tcPr>
                  <w:tcW w:w="1080" w:type="dxa"/>
                  <w:gridSpan w:val="2"/>
                  <w:shd w:val="clear" w:color="auto" w:fill="F2F2F2" w:themeFill="background1" w:themeFillShade="F2"/>
                </w:tcPr>
                <w:p w14:paraId="4348051E" w14:textId="24584374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O2 Sat:</w:t>
                  </w:r>
                </w:p>
              </w:tc>
              <w:tc>
                <w:tcPr>
                  <w:tcW w:w="900" w:type="dxa"/>
                  <w:gridSpan w:val="2"/>
                </w:tcPr>
                <w:p w14:paraId="3F7515CE" w14:textId="1887E8FB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F2F2F2" w:themeFill="background1" w:themeFillShade="F2"/>
                </w:tcPr>
                <w:p w14:paraId="09D250C3" w14:textId="7F244E24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  <w:r w:rsidRPr="00C74B26"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  <w:t>Notes:</w:t>
                  </w:r>
                </w:p>
              </w:tc>
              <w:tc>
                <w:tcPr>
                  <w:tcW w:w="3290" w:type="dxa"/>
                  <w:gridSpan w:val="5"/>
                  <w:shd w:val="clear" w:color="auto" w:fill="auto"/>
                </w:tcPr>
                <w:p w14:paraId="5E8975B7" w14:textId="77777777" w:rsidR="00C87722" w:rsidRPr="00C74B26" w:rsidRDefault="00C87722" w:rsidP="00F2640F">
                  <w:pPr>
                    <w:pStyle w:val="Heading2"/>
                    <w:tabs>
                      <w:tab w:val="left" w:pos="1620"/>
                    </w:tabs>
                    <w:jc w:val="left"/>
                    <w:outlineLvl w:val="1"/>
                    <w:rPr>
                      <w:rFonts w:ascii="Times New Roman" w:hAnsi="Times New Roman"/>
                      <w:b w:val="0"/>
                      <w:caps w:val="0"/>
                      <w:szCs w:val="20"/>
                    </w:rPr>
                  </w:pPr>
                </w:p>
              </w:tc>
            </w:tr>
          </w:tbl>
          <w:p w14:paraId="6C827E3F" w14:textId="2CE6E181" w:rsidR="00F5732C" w:rsidRPr="00081D8E" w:rsidRDefault="00F5732C" w:rsidP="00F2640F">
            <w:pPr>
              <w:pStyle w:val="Heading2"/>
              <w:tabs>
                <w:tab w:val="left" w:pos="1620"/>
              </w:tabs>
              <w:jc w:val="left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</w:p>
        </w:tc>
      </w:tr>
      <w:tr w:rsidR="006E266C" w:rsidRPr="007D6F2F" w14:paraId="0DC56257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FBD920" w14:textId="40CDB6A2" w:rsidR="006E266C" w:rsidRPr="006E266C" w:rsidRDefault="006E266C" w:rsidP="00F5732C">
            <w:pPr>
              <w:pStyle w:val="Heading2"/>
              <w:tabs>
                <w:tab w:val="left" w:pos="1620"/>
              </w:tabs>
              <w:rPr>
                <w:rFonts w:ascii="Times New Roman" w:hAnsi="Times New Roman"/>
                <w:caps w:val="0"/>
                <w:sz w:val="24"/>
              </w:rPr>
            </w:pPr>
            <w:r w:rsidRPr="006E266C">
              <w:rPr>
                <w:rFonts w:ascii="Times New Roman" w:hAnsi="Times New Roman"/>
                <w:caps w:val="0"/>
                <w:sz w:val="24"/>
              </w:rPr>
              <w:t>TREATMENTS</w:t>
            </w:r>
          </w:p>
        </w:tc>
      </w:tr>
      <w:tr w:rsidR="006E266C" w:rsidRPr="007D6F2F" w14:paraId="77E2CFE9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5510B" w14:textId="63E2D8BB" w:rsidR="006E266C" w:rsidRPr="001C71A6" w:rsidRDefault="006E266C" w:rsidP="00154ECD">
            <w:pPr>
              <w:pStyle w:val="Heading2"/>
              <w:tabs>
                <w:tab w:val="left" w:pos="1620"/>
              </w:tabs>
              <w:jc w:val="left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  <w:r w:rsidRPr="00154ECD">
              <w:rPr>
                <w:rFonts w:ascii="Times New Roman" w:hAnsi="Times New Roman"/>
                <w:caps w:val="0"/>
                <w:color w:val="FF0000"/>
                <w:szCs w:val="20"/>
              </w:rPr>
              <w:t>EMERGENCY PLAN:</w:t>
            </w:r>
          </w:p>
        </w:tc>
      </w:tr>
      <w:tr w:rsidR="00F5732C" w:rsidRPr="007D6F2F" w14:paraId="48253204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9D6FFED" w14:textId="6AF80AAC" w:rsidR="00F5732C" w:rsidRPr="00F5732C" w:rsidRDefault="006E266C" w:rsidP="006E266C">
            <w:pPr>
              <w:pStyle w:val="Heading2"/>
              <w:tabs>
                <w:tab w:val="left" w:pos="1620"/>
              </w:tabs>
              <w:rPr>
                <w:rFonts w:ascii="Times New Roman" w:hAnsi="Times New Roman"/>
                <w:b w:val="0"/>
                <w:spacing w:val="0"/>
                <w:sz w:val="16"/>
              </w:rPr>
            </w:pPr>
            <w:r>
              <w:rPr>
                <w:rFonts w:ascii="Times New Roman" w:hAnsi="Times New Roman"/>
                <w:caps w:val="0"/>
              </w:rPr>
              <w:t>MEDICATIONS – Prescriptions /Over the Counter</w:t>
            </w:r>
            <w:r w:rsidR="00F5732C" w:rsidRPr="007D6F2F">
              <w:rPr>
                <w:rFonts w:ascii="Times New Roman" w:hAnsi="Times New Roman"/>
                <w:caps w:val="0"/>
              </w:rPr>
              <w:t xml:space="preserve"> </w:t>
            </w:r>
            <w:r>
              <w:rPr>
                <w:rFonts w:ascii="Times New Roman" w:hAnsi="Times New Roman"/>
                <w:caps w:val="0"/>
              </w:rPr>
              <w:t xml:space="preserve">/Complementary &amp; Alternative </w:t>
            </w:r>
          </w:p>
        </w:tc>
      </w:tr>
      <w:tr w:rsidR="00881CAB" w:rsidRPr="007D6F2F" w14:paraId="43EF62D4" w14:textId="77777777" w:rsidTr="4B35FD9B">
        <w:tblPrEx>
          <w:tblCellMar>
            <w:right w:w="86" w:type="dxa"/>
          </w:tblCellMar>
        </w:tblPrEx>
        <w:trPr>
          <w:gridAfter w:val="1"/>
          <w:wAfter w:w="134" w:type="dxa"/>
          <w:trHeight w:val="237"/>
          <w:jc w:val="center"/>
        </w:trPr>
        <w:tc>
          <w:tcPr>
            <w:tcW w:w="3717" w:type="dxa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EF62CD" w14:textId="77777777" w:rsidR="00881CAB" w:rsidRPr="00636895" w:rsidRDefault="00881CAB" w:rsidP="00626AFF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636895">
              <w:rPr>
                <w:rFonts w:ascii="Times New Roman" w:hAnsi="Times New Roman"/>
                <w:color w:val="404040" w:themeColor="text1" w:themeTint="BF"/>
                <w:szCs w:val="16"/>
              </w:rPr>
              <w:t xml:space="preserve">Medication name </w:t>
            </w:r>
          </w:p>
        </w:tc>
        <w:tc>
          <w:tcPr>
            <w:tcW w:w="1365" w:type="dxa"/>
            <w:gridSpan w:val="6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EF62CE" w14:textId="77777777" w:rsidR="00881CAB" w:rsidRPr="00636895" w:rsidRDefault="00881CAB" w:rsidP="00626AFF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636895">
              <w:rPr>
                <w:rFonts w:ascii="Times New Roman" w:hAnsi="Times New Roman"/>
                <w:color w:val="404040" w:themeColor="text1" w:themeTint="BF"/>
                <w:szCs w:val="16"/>
              </w:rPr>
              <w:t>Form</w:t>
            </w:r>
          </w:p>
        </w:tc>
        <w:tc>
          <w:tcPr>
            <w:tcW w:w="1001" w:type="dxa"/>
            <w:gridSpan w:val="6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EF62CF" w14:textId="77777777" w:rsidR="00881CAB" w:rsidRPr="00636895" w:rsidRDefault="00881CAB" w:rsidP="00626AFF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636895">
              <w:rPr>
                <w:rFonts w:ascii="Times New Roman" w:hAnsi="Times New Roman"/>
                <w:color w:val="404040" w:themeColor="text1" w:themeTint="BF"/>
                <w:szCs w:val="16"/>
              </w:rPr>
              <w:t>Dose</w:t>
            </w:r>
          </w:p>
        </w:tc>
        <w:tc>
          <w:tcPr>
            <w:tcW w:w="1456" w:type="dxa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EF62D0" w14:textId="49E6FD48" w:rsidR="00881CAB" w:rsidRPr="00636895" w:rsidRDefault="00881CAB" w:rsidP="00626AFF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636895">
              <w:rPr>
                <w:rFonts w:ascii="Times New Roman" w:hAnsi="Times New Roman"/>
                <w:color w:val="404040" w:themeColor="text1" w:themeTint="BF"/>
                <w:szCs w:val="16"/>
              </w:rPr>
              <w:t>Times</w:t>
            </w:r>
          </w:p>
        </w:tc>
        <w:tc>
          <w:tcPr>
            <w:tcW w:w="2541" w:type="dxa"/>
            <w:gridSpan w:val="1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E45A775" w14:textId="411152CE" w:rsidR="00881CAB" w:rsidRPr="00636895" w:rsidRDefault="001D324C" w:rsidP="00881CAB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636895">
              <w:rPr>
                <w:rFonts w:ascii="Times New Roman" w:hAnsi="Times New Roman"/>
                <w:color w:val="404040" w:themeColor="text1" w:themeTint="BF"/>
                <w:szCs w:val="16"/>
              </w:rPr>
              <w:t xml:space="preserve"> </w:t>
            </w:r>
            <w:r w:rsidR="00C3111E">
              <w:rPr>
                <w:rFonts w:ascii="Times New Roman" w:hAnsi="Times New Roman"/>
                <w:color w:val="404040" w:themeColor="text1" w:themeTint="BF"/>
                <w:szCs w:val="16"/>
              </w:rPr>
              <w:t>Comments: Purpose, Route, Special Instructions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EF62D3" w14:textId="74B460E6" w:rsidR="00881CAB" w:rsidRPr="00636895" w:rsidRDefault="001D324C" w:rsidP="00E87D99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636895">
              <w:rPr>
                <w:rFonts w:ascii="Times New Roman" w:hAnsi="Times New Roman"/>
                <w:color w:val="404040" w:themeColor="text1" w:themeTint="BF"/>
                <w:szCs w:val="16"/>
              </w:rPr>
              <w:t>Prescriber</w:t>
            </w:r>
          </w:p>
        </w:tc>
      </w:tr>
      <w:tr w:rsidR="00881CAB" w:rsidRPr="007D6F2F" w14:paraId="43EF62DB" w14:textId="77777777" w:rsidTr="4B35FD9B">
        <w:tblPrEx>
          <w:tblCellMar>
            <w:right w:w="86" w:type="dxa"/>
          </w:tblCellMar>
        </w:tblPrEx>
        <w:trPr>
          <w:gridAfter w:val="1"/>
          <w:wAfter w:w="134" w:type="dxa"/>
          <w:trHeight w:val="288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45BD74DC" w14:textId="525E9DB8" w:rsidR="00881CAB" w:rsidRPr="00154ECD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</w:pPr>
            <w:r w:rsidRPr="00154ECD"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  <w:t>1.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14:paraId="43EF62D5" w14:textId="59B89E8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43EF62D6" w14:textId="3E2C54F9" w:rsidR="00881CAB" w:rsidRPr="003A1D0B" w:rsidRDefault="00881CAB" w:rsidP="00CE259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6"/>
            <w:vAlign w:val="center"/>
          </w:tcPr>
          <w:p w14:paraId="43EF62D7" w14:textId="1FB7F6D5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43EF62D8" w14:textId="71879F38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12"/>
            <w:vAlign w:val="center"/>
          </w:tcPr>
          <w:p w14:paraId="437F8EEB" w14:textId="16D4C8D4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43EF62DA" w14:textId="02CA4A29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CAB" w:rsidRPr="007D6F2F" w14:paraId="43EF62E2" w14:textId="77777777" w:rsidTr="4B35FD9B">
        <w:tblPrEx>
          <w:tblCellMar>
            <w:right w:w="86" w:type="dxa"/>
          </w:tblCellMar>
        </w:tblPrEx>
        <w:trPr>
          <w:gridAfter w:val="1"/>
          <w:wAfter w:w="134" w:type="dxa"/>
          <w:trHeight w:val="288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6EC06EAF" w14:textId="12D58323" w:rsidR="00881CAB" w:rsidRPr="00154ECD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</w:pPr>
            <w:r w:rsidRPr="00154ECD"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  <w:t>2.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14:paraId="43EF62DC" w14:textId="05EC34B1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43EF62DD" w14:textId="35D096A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6"/>
            <w:vAlign w:val="center"/>
          </w:tcPr>
          <w:p w14:paraId="43EF62DE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43EF62DF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12"/>
            <w:vAlign w:val="center"/>
          </w:tcPr>
          <w:p w14:paraId="3BAFCF52" w14:textId="77777777" w:rsidR="00881CAB" w:rsidRPr="003A1D0B" w:rsidRDefault="00881CAB" w:rsidP="000A4AD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43EF62E1" w14:textId="5C29690C" w:rsidR="00881CAB" w:rsidRPr="003A1D0B" w:rsidRDefault="00881CAB" w:rsidP="000A4AD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CAB" w:rsidRPr="007D6F2F" w14:paraId="43EF62E9" w14:textId="77777777" w:rsidTr="4B35FD9B">
        <w:tblPrEx>
          <w:tblCellMar>
            <w:right w:w="86" w:type="dxa"/>
          </w:tblCellMar>
        </w:tblPrEx>
        <w:trPr>
          <w:gridAfter w:val="1"/>
          <w:wAfter w:w="134" w:type="dxa"/>
          <w:trHeight w:val="288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222A2281" w14:textId="53BA4692" w:rsidR="00881CAB" w:rsidRPr="00154ECD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</w:pPr>
            <w:r w:rsidRPr="00154ECD"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  <w:t>3.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14:paraId="43EF62E3" w14:textId="2BD8405E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43EF62E4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6"/>
            <w:vAlign w:val="center"/>
          </w:tcPr>
          <w:p w14:paraId="43EF62E5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43EF62E6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12"/>
            <w:vAlign w:val="center"/>
          </w:tcPr>
          <w:p w14:paraId="5D2EEAF4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43EF62E8" w14:textId="6978DFCF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CAB" w:rsidRPr="007D6F2F" w14:paraId="43EF62F0" w14:textId="77777777" w:rsidTr="4B35FD9B">
        <w:tblPrEx>
          <w:tblCellMar>
            <w:right w:w="86" w:type="dxa"/>
          </w:tblCellMar>
        </w:tblPrEx>
        <w:trPr>
          <w:gridAfter w:val="1"/>
          <w:wAfter w:w="134" w:type="dxa"/>
          <w:trHeight w:val="288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58E3FFBE" w14:textId="2C32279B" w:rsidR="00881CAB" w:rsidRPr="00154ECD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</w:pPr>
            <w:r w:rsidRPr="00154ECD"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  <w:t>4.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14:paraId="43EF62EA" w14:textId="54E4642D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43EF62EB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6"/>
            <w:vAlign w:val="center"/>
          </w:tcPr>
          <w:p w14:paraId="43EF62EC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43EF62ED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12"/>
            <w:vAlign w:val="center"/>
          </w:tcPr>
          <w:p w14:paraId="7AE68D99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43EF62EF" w14:textId="6417AA21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CAB" w:rsidRPr="007D6F2F" w14:paraId="43EF62F7" w14:textId="77777777" w:rsidTr="4B35FD9B">
        <w:tblPrEx>
          <w:tblCellMar>
            <w:right w:w="86" w:type="dxa"/>
          </w:tblCellMar>
        </w:tblPrEx>
        <w:trPr>
          <w:gridAfter w:val="1"/>
          <w:wAfter w:w="134" w:type="dxa"/>
          <w:trHeight w:val="288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0E57B3A2" w14:textId="1B26339C" w:rsidR="00881CAB" w:rsidRPr="00154ECD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</w:pPr>
            <w:r w:rsidRPr="00154ECD"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  <w:t>5.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14:paraId="43EF62F1" w14:textId="519CFB0B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43EF62F2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6"/>
            <w:vAlign w:val="center"/>
          </w:tcPr>
          <w:p w14:paraId="43EF62F3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43EF62F4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12"/>
            <w:vAlign w:val="center"/>
          </w:tcPr>
          <w:p w14:paraId="3766090F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43EF62F6" w14:textId="476CE3A5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CAB" w:rsidRPr="007D6F2F" w14:paraId="43EF62FE" w14:textId="77777777" w:rsidTr="4B35FD9B">
        <w:tblPrEx>
          <w:tblCellMar>
            <w:right w:w="86" w:type="dxa"/>
          </w:tblCellMar>
        </w:tblPrEx>
        <w:trPr>
          <w:gridAfter w:val="1"/>
          <w:wAfter w:w="134" w:type="dxa"/>
          <w:trHeight w:val="288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05C7A64F" w14:textId="2396BA65" w:rsidR="00881CAB" w:rsidRPr="00154ECD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</w:pPr>
            <w:r w:rsidRPr="00154ECD"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  <w:t>6.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14:paraId="43EF62F8" w14:textId="2563EEAA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43EF62F9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6"/>
            <w:vAlign w:val="center"/>
          </w:tcPr>
          <w:p w14:paraId="43EF62FA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43EF62FB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12"/>
            <w:vAlign w:val="center"/>
          </w:tcPr>
          <w:p w14:paraId="68975239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43EF62FD" w14:textId="317ECD50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CAB" w:rsidRPr="007D6F2F" w14:paraId="43EF6305" w14:textId="77777777" w:rsidTr="4B35FD9B">
        <w:tblPrEx>
          <w:tblCellMar>
            <w:right w:w="86" w:type="dxa"/>
          </w:tblCellMar>
        </w:tblPrEx>
        <w:trPr>
          <w:gridAfter w:val="1"/>
          <w:wAfter w:w="134" w:type="dxa"/>
          <w:trHeight w:val="288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1B3E20D2" w14:textId="68797C8C" w:rsidR="00881CAB" w:rsidRPr="00154ECD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</w:pPr>
            <w:r w:rsidRPr="00154ECD"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  <w:t>7.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14:paraId="43EF62FF" w14:textId="737644E6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43EF6300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6"/>
            <w:vAlign w:val="center"/>
          </w:tcPr>
          <w:p w14:paraId="43EF6301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43EF6302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12"/>
            <w:vAlign w:val="center"/>
          </w:tcPr>
          <w:p w14:paraId="520BCA97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43EF6304" w14:textId="0A82ABF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CAB" w:rsidRPr="007D6F2F" w14:paraId="43EF630C" w14:textId="77777777" w:rsidTr="4B35FD9B">
        <w:tblPrEx>
          <w:tblCellMar>
            <w:right w:w="86" w:type="dxa"/>
          </w:tblCellMar>
        </w:tblPrEx>
        <w:trPr>
          <w:gridAfter w:val="1"/>
          <w:wAfter w:w="134" w:type="dxa"/>
          <w:trHeight w:val="288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1DC4E88A" w14:textId="17ABE81E" w:rsidR="00881CAB" w:rsidRPr="00154ECD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</w:pPr>
            <w:r w:rsidRPr="00154ECD"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  <w:t>8.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14:paraId="43EF6306" w14:textId="13B4E514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43EF6307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6"/>
            <w:vAlign w:val="center"/>
          </w:tcPr>
          <w:p w14:paraId="43EF6308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43EF6309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12"/>
            <w:vAlign w:val="center"/>
          </w:tcPr>
          <w:p w14:paraId="4CFEAB7B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43EF630B" w14:textId="3ABBAD93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CAB" w:rsidRPr="007D6F2F" w14:paraId="6854006E" w14:textId="77777777" w:rsidTr="4B35FD9B">
        <w:tblPrEx>
          <w:tblCellMar>
            <w:right w:w="86" w:type="dxa"/>
          </w:tblCellMar>
        </w:tblPrEx>
        <w:trPr>
          <w:gridAfter w:val="1"/>
          <w:wAfter w:w="134" w:type="dxa"/>
          <w:trHeight w:val="288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6C593727" w14:textId="161450AE" w:rsidR="00881CAB" w:rsidRPr="00154ECD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</w:pPr>
            <w:r w:rsidRPr="00154ECD"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  <w:t>9.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14:paraId="35A5B40D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30F92B51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6"/>
            <w:vAlign w:val="center"/>
          </w:tcPr>
          <w:p w14:paraId="61FF9F09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26850997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12"/>
            <w:vAlign w:val="center"/>
          </w:tcPr>
          <w:p w14:paraId="1B43B9E0" w14:textId="77777777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58CDC038" w14:textId="53666BD5" w:rsidR="00881CAB" w:rsidRPr="003A1D0B" w:rsidRDefault="00881CA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4B26" w:rsidRPr="007D6F2F" w14:paraId="43221EC8" w14:textId="77777777" w:rsidTr="4B35FD9B">
        <w:tblPrEx>
          <w:tblCellMar>
            <w:right w:w="86" w:type="dxa"/>
          </w:tblCellMar>
        </w:tblPrEx>
        <w:trPr>
          <w:gridAfter w:val="1"/>
          <w:wAfter w:w="134" w:type="dxa"/>
          <w:trHeight w:val="288"/>
          <w:jc w:val="center"/>
        </w:trPr>
        <w:tc>
          <w:tcPr>
            <w:tcW w:w="449" w:type="dxa"/>
            <w:shd w:val="clear" w:color="auto" w:fill="auto"/>
            <w:vAlign w:val="center"/>
          </w:tcPr>
          <w:p w14:paraId="7CF5850A" w14:textId="78FC7E39" w:rsidR="00C74B26" w:rsidRPr="00154ECD" w:rsidRDefault="00C74B26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20"/>
              </w:rPr>
              <w:t>10.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14:paraId="71FDC30C" w14:textId="77777777" w:rsidR="00C74B26" w:rsidRPr="003A1D0B" w:rsidRDefault="00C74B26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shd w:val="clear" w:color="auto" w:fill="auto"/>
            <w:vAlign w:val="center"/>
          </w:tcPr>
          <w:p w14:paraId="2F308B49" w14:textId="77777777" w:rsidR="00C74B26" w:rsidRPr="003A1D0B" w:rsidRDefault="00C74B26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6"/>
            <w:vAlign w:val="center"/>
          </w:tcPr>
          <w:p w14:paraId="745C46F5" w14:textId="77777777" w:rsidR="00C74B26" w:rsidRPr="003A1D0B" w:rsidRDefault="00C74B26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131B243C" w14:textId="77777777" w:rsidR="00C74B26" w:rsidRPr="003A1D0B" w:rsidRDefault="00C74B26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12"/>
            <w:vAlign w:val="center"/>
          </w:tcPr>
          <w:p w14:paraId="1349D5C3" w14:textId="77777777" w:rsidR="00C74B26" w:rsidRPr="003A1D0B" w:rsidRDefault="00C74B26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129A43A7" w14:textId="77777777" w:rsidR="00C74B26" w:rsidRPr="003A1D0B" w:rsidRDefault="00C74B26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B28" w:rsidRPr="007D6F2F" w14:paraId="43EF630E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shd w:val="clear" w:color="auto" w:fill="F2F2F2" w:themeFill="background1" w:themeFillShade="F2"/>
          </w:tcPr>
          <w:p w14:paraId="43EF630D" w14:textId="77777777" w:rsidR="00EC1B28" w:rsidRPr="007D6F2F" w:rsidRDefault="00EC1B28" w:rsidP="00E00EB2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D6F2F">
              <w:rPr>
                <w:rFonts w:ascii="Times New Roman" w:hAnsi="Times New Roman"/>
                <w:b/>
                <w:color w:val="C00000"/>
                <w:sz w:val="18"/>
                <w:szCs w:val="20"/>
              </w:rPr>
              <w:t>*Please always verify current medications and dosing before treating.</w:t>
            </w:r>
          </w:p>
        </w:tc>
      </w:tr>
      <w:tr w:rsidR="00B63A30" w:rsidRPr="007D6F2F" w14:paraId="1DE40D9F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shd w:val="clear" w:color="auto" w:fill="auto"/>
          </w:tcPr>
          <w:p w14:paraId="5C11472A" w14:textId="232A3A91" w:rsidR="00B63A30" w:rsidRPr="007D6F2F" w:rsidRDefault="00B63A30" w:rsidP="00E376D6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color w:val="C00000"/>
                <w:sz w:val="18"/>
                <w:szCs w:val="20"/>
              </w:rPr>
            </w:pPr>
            <w:r w:rsidRPr="00E376D6">
              <w:rPr>
                <w:rFonts w:ascii="Times New Roman" w:hAnsi="Times New Roman"/>
                <w:b/>
                <w:sz w:val="18"/>
                <w:szCs w:val="20"/>
              </w:rPr>
              <w:t>Date Medication List Last Verified:</w:t>
            </w:r>
          </w:p>
        </w:tc>
      </w:tr>
      <w:tr w:rsidR="002E7940" w:rsidRPr="007D6F2F" w14:paraId="43EF6311" w14:textId="77777777" w:rsidTr="4B35FD9B">
        <w:tblPrEx>
          <w:tblCellMar>
            <w:right w:w="86" w:type="dxa"/>
          </w:tblCellMar>
        </w:tblPrEx>
        <w:trPr>
          <w:trHeight w:val="327"/>
          <w:jc w:val="center"/>
        </w:trPr>
        <w:tc>
          <w:tcPr>
            <w:tcW w:w="1773" w:type="dxa"/>
            <w:gridSpan w:val="3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3EF630F" w14:textId="73E8FD32" w:rsidR="002E7940" w:rsidRPr="007F2345" w:rsidRDefault="00154ECD" w:rsidP="008E684E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Special I</w:t>
            </w:r>
            <w:r w:rsidR="002E7940"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nstructions:</w:t>
            </w:r>
          </w:p>
        </w:tc>
        <w:tc>
          <w:tcPr>
            <w:tcW w:w="9497" w:type="dxa"/>
            <w:gridSpan w:val="3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EF6310" w14:textId="77777777" w:rsidR="002E7940" w:rsidRPr="00081D8E" w:rsidRDefault="002E7940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1BEF" w:rsidRPr="007D6F2F" w14:paraId="43EF6314" w14:textId="77777777" w:rsidTr="4B35FD9B">
        <w:tblPrEx>
          <w:tblCellMar>
            <w:right w:w="86" w:type="dxa"/>
          </w:tblCellMar>
        </w:tblPrEx>
        <w:trPr>
          <w:trHeight w:val="318"/>
          <w:jc w:val="center"/>
        </w:trPr>
        <w:tc>
          <w:tcPr>
            <w:tcW w:w="2065" w:type="dxa"/>
            <w:gridSpan w:val="5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3EF6312" w14:textId="1350A4A4" w:rsidR="00521BEF" w:rsidRPr="00507FFD" w:rsidRDefault="00323DA8" w:rsidP="008E684E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507FFD">
              <w:rPr>
                <w:rFonts w:ascii="Times New Roman" w:hAnsi="Times New Roman"/>
                <w:color w:val="FF0000"/>
                <w:szCs w:val="16"/>
              </w:rPr>
              <w:t>Medication Allergies/Contraindications:</w:t>
            </w:r>
          </w:p>
        </w:tc>
        <w:tc>
          <w:tcPr>
            <w:tcW w:w="4369" w:type="dxa"/>
            <w:gridSpan w:val="1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734ED1" w14:textId="77777777" w:rsidR="00521BEF" w:rsidRPr="00081D8E" w:rsidRDefault="00521BEF" w:rsidP="00E579A2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9A37A7F" w14:textId="15B90CDC" w:rsidR="00521BEF" w:rsidRPr="00323DA8" w:rsidRDefault="00323DA8" w:rsidP="00E579A2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Cs w:val="16"/>
              </w:rPr>
            </w:pPr>
            <w:r w:rsidRPr="00323DA8">
              <w:rPr>
                <w:rFonts w:ascii="Times New Roman" w:hAnsi="Times New Roman"/>
                <w:szCs w:val="16"/>
              </w:rPr>
              <w:t>Medication History:</w:t>
            </w:r>
          </w:p>
        </w:tc>
        <w:tc>
          <w:tcPr>
            <w:tcW w:w="3290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EF6313" w14:textId="50BB1076" w:rsidR="00521BEF" w:rsidRPr="00081D8E" w:rsidRDefault="00521BEF" w:rsidP="00E579A2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52CB" w:rsidRPr="007D6F2F" w14:paraId="43EF631E" w14:textId="77777777" w:rsidTr="4B35FD9B">
        <w:tblPrEx>
          <w:tblCellMar>
            <w:right w:w="86" w:type="dxa"/>
          </w:tblCellMar>
        </w:tblPrEx>
        <w:trPr>
          <w:trHeight w:val="336"/>
          <w:jc w:val="center"/>
        </w:trPr>
        <w:tc>
          <w:tcPr>
            <w:tcW w:w="177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EF6318" w14:textId="11950E4D" w:rsidR="00B252CB" w:rsidRPr="007F2345" w:rsidRDefault="0076372C" w:rsidP="008E684E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Preferred P</w:t>
            </w:r>
            <w:r w:rsidR="00B252CB"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harmacy:</w:t>
            </w:r>
          </w:p>
        </w:tc>
        <w:tc>
          <w:tcPr>
            <w:tcW w:w="3546" w:type="dxa"/>
            <w:gridSpan w:val="12"/>
            <w:tcBorders>
              <w:bottom w:val="nil"/>
            </w:tcBorders>
          </w:tcPr>
          <w:p w14:paraId="43EF6319" w14:textId="77777777" w:rsidR="00B252CB" w:rsidRPr="00081D8E" w:rsidRDefault="00B252CB" w:rsidP="003F3540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  <w:gridSpan w:val="5"/>
            <w:tcBorders>
              <w:bottom w:val="nil"/>
            </w:tcBorders>
            <w:vAlign w:val="center"/>
          </w:tcPr>
          <w:p w14:paraId="43EF631A" w14:textId="77777777" w:rsidR="00B252CB" w:rsidRPr="007F2345" w:rsidRDefault="00B252CB" w:rsidP="00C72236">
            <w:pPr>
              <w:tabs>
                <w:tab w:val="left" w:pos="1620"/>
              </w:tabs>
              <w:contextualSpacing/>
              <w:rPr>
                <w:rFonts w:ascii="Times New Roman" w:hAnsi="Times New Roman"/>
                <w:b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 xml:space="preserve">Phone:  </w:t>
            </w:r>
          </w:p>
        </w:tc>
        <w:tc>
          <w:tcPr>
            <w:tcW w:w="2285" w:type="dxa"/>
            <w:gridSpan w:val="12"/>
            <w:tcBorders>
              <w:bottom w:val="nil"/>
            </w:tcBorders>
            <w:vAlign w:val="center"/>
          </w:tcPr>
          <w:p w14:paraId="43EF631B" w14:textId="77777777" w:rsidR="00B252CB" w:rsidRPr="00081D8E" w:rsidRDefault="00B252CB" w:rsidP="00C72236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" w:type="dxa"/>
            <w:gridSpan w:val="3"/>
            <w:tcBorders>
              <w:bottom w:val="nil"/>
            </w:tcBorders>
            <w:vAlign w:val="center"/>
          </w:tcPr>
          <w:p w14:paraId="43EF631C" w14:textId="77777777" w:rsidR="00B252CB" w:rsidRPr="007F2345" w:rsidRDefault="00B252CB" w:rsidP="008E684E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Fax:</w:t>
            </w:r>
          </w:p>
        </w:tc>
        <w:tc>
          <w:tcPr>
            <w:tcW w:w="2197" w:type="dxa"/>
            <w:gridSpan w:val="5"/>
            <w:tcBorders>
              <w:bottom w:val="nil"/>
            </w:tcBorders>
            <w:vAlign w:val="center"/>
          </w:tcPr>
          <w:p w14:paraId="43EF631D" w14:textId="77777777" w:rsidR="00B252CB" w:rsidRPr="00081D8E" w:rsidRDefault="00B252CB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943" w:rsidRPr="007D6F2F" w14:paraId="0045A814" w14:textId="77777777" w:rsidTr="4B35FD9B">
        <w:tblPrEx>
          <w:tblCellMar>
            <w:right w:w="86" w:type="dxa"/>
          </w:tblCellMar>
        </w:tblPrEx>
        <w:trPr>
          <w:trHeight w:val="336"/>
          <w:jc w:val="center"/>
        </w:trPr>
        <w:tc>
          <w:tcPr>
            <w:tcW w:w="11270" w:type="dxa"/>
            <w:gridSpan w:val="40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D271B0E" w14:textId="433F2B4A" w:rsidR="00824943" w:rsidRPr="009321A6" w:rsidRDefault="00824943" w:rsidP="00824943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943">
              <w:rPr>
                <w:rFonts w:ascii="Times New Roman" w:hAnsi="Times New Roman"/>
                <w:b/>
                <w:sz w:val="18"/>
                <w:szCs w:val="18"/>
              </w:rPr>
              <w:t>Other Treatments</w:t>
            </w:r>
          </w:p>
        </w:tc>
      </w:tr>
      <w:tr w:rsidR="00824943" w:rsidRPr="007D6F2F" w14:paraId="12C30F6F" w14:textId="5F148F52" w:rsidTr="4B35FD9B">
        <w:tblPrEx>
          <w:tblCellMar>
            <w:right w:w="86" w:type="dxa"/>
          </w:tblCellMar>
        </w:tblPrEx>
        <w:trPr>
          <w:trHeight w:val="318"/>
          <w:jc w:val="center"/>
        </w:trPr>
        <w:tc>
          <w:tcPr>
            <w:tcW w:w="177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BE74808" w14:textId="55196333" w:rsidR="00824943" w:rsidRPr="007F2345" w:rsidRDefault="00824943" w:rsidP="008E684E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7F2345">
              <w:rPr>
                <w:rFonts w:ascii="Times New Roman" w:hAnsi="Times New Roman"/>
                <w:color w:val="404040" w:themeColor="text1" w:themeTint="BF"/>
                <w:szCs w:val="16"/>
              </w:rPr>
              <w:t>Diet:</w:t>
            </w:r>
          </w:p>
        </w:tc>
        <w:tc>
          <w:tcPr>
            <w:tcW w:w="9497" w:type="dxa"/>
            <w:gridSpan w:val="37"/>
            <w:tcBorders>
              <w:bottom w:val="nil"/>
            </w:tcBorders>
            <w:shd w:val="clear" w:color="auto" w:fill="auto"/>
            <w:vAlign w:val="center"/>
          </w:tcPr>
          <w:p w14:paraId="32CB2338" w14:textId="1CB90EDF" w:rsidR="00824943" w:rsidRPr="00081D8E" w:rsidRDefault="0082494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943" w:rsidRPr="007D6F2F" w14:paraId="38B4CEE7" w14:textId="77777777" w:rsidTr="4B35FD9B">
        <w:tblPrEx>
          <w:tblCellMar>
            <w:right w:w="86" w:type="dxa"/>
          </w:tblCellMar>
        </w:tblPrEx>
        <w:trPr>
          <w:trHeight w:val="327"/>
          <w:jc w:val="center"/>
        </w:trPr>
        <w:tc>
          <w:tcPr>
            <w:tcW w:w="177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CBA5B7" w14:textId="4BF30A44" w:rsidR="00824943" w:rsidRPr="007F2345" w:rsidRDefault="00521BEF" w:rsidP="008E684E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Cs w:val="16"/>
              </w:rPr>
              <w:t>Other:</w:t>
            </w:r>
          </w:p>
        </w:tc>
        <w:tc>
          <w:tcPr>
            <w:tcW w:w="9497" w:type="dxa"/>
            <w:gridSpan w:val="37"/>
            <w:tcBorders>
              <w:bottom w:val="nil"/>
            </w:tcBorders>
            <w:shd w:val="clear" w:color="auto" w:fill="auto"/>
            <w:vAlign w:val="center"/>
          </w:tcPr>
          <w:p w14:paraId="63A12928" w14:textId="77777777" w:rsidR="00824943" w:rsidRPr="00081D8E" w:rsidRDefault="00824943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895" w:rsidRPr="007D6F2F" w14:paraId="211D37D3" w14:textId="77777777" w:rsidTr="4B35FD9B">
        <w:tblPrEx>
          <w:tblCellMar>
            <w:right w:w="86" w:type="dxa"/>
          </w:tblCellMar>
        </w:tblPrEx>
        <w:trPr>
          <w:trHeight w:val="327"/>
          <w:jc w:val="center"/>
        </w:trPr>
        <w:tc>
          <w:tcPr>
            <w:tcW w:w="177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A74ED9B" w14:textId="751C10CF" w:rsidR="00636895" w:rsidRDefault="00323DA8" w:rsidP="008E684E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color w:val="404040" w:themeColor="text1" w:themeTint="BF"/>
                <w:szCs w:val="16"/>
              </w:rPr>
            </w:pPr>
            <w:r w:rsidRPr="006F1B21">
              <w:rPr>
                <w:rFonts w:ascii="Times New Roman" w:hAnsi="Times New Roman"/>
                <w:color w:val="404040" w:themeColor="text1" w:themeTint="BF"/>
                <w:szCs w:val="16"/>
              </w:rPr>
              <w:t>Safety Concerns/Needs:</w:t>
            </w:r>
          </w:p>
        </w:tc>
        <w:tc>
          <w:tcPr>
            <w:tcW w:w="9497" w:type="dxa"/>
            <w:gridSpan w:val="37"/>
            <w:tcBorders>
              <w:bottom w:val="nil"/>
            </w:tcBorders>
            <w:shd w:val="clear" w:color="auto" w:fill="auto"/>
            <w:vAlign w:val="center"/>
          </w:tcPr>
          <w:p w14:paraId="72CC426D" w14:textId="77777777" w:rsidR="00636895" w:rsidRPr="00081D8E" w:rsidRDefault="00636895" w:rsidP="00626AFF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6280" w:rsidRPr="007D6F2F" w14:paraId="43EF63AB" w14:textId="77777777" w:rsidTr="4B35F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EF63AA" w14:textId="24986864" w:rsidR="00226280" w:rsidRPr="00824943" w:rsidRDefault="00E74B79" w:rsidP="008249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21E0">
              <w:rPr>
                <w:rStyle w:val="Strong"/>
                <w:rFonts w:ascii="Times New Roman" w:hAnsi="Times New Roman"/>
                <w:sz w:val="20"/>
                <w:szCs w:val="20"/>
              </w:rPr>
              <w:t>I</w:t>
            </w:r>
            <w:r w:rsidR="00226280" w:rsidRPr="000221E0">
              <w:rPr>
                <w:rStyle w:val="Strong"/>
                <w:rFonts w:ascii="Times New Roman" w:hAnsi="Times New Roman"/>
                <w:sz w:val="20"/>
                <w:szCs w:val="20"/>
              </w:rPr>
              <w:t>mmunizations</w:t>
            </w:r>
          </w:p>
        </w:tc>
      </w:tr>
      <w:tr w:rsidR="001420ED" w:rsidRPr="007D6F2F" w14:paraId="43EF63AD" w14:textId="77777777" w:rsidTr="4B35F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</w:tcPr>
          <w:p w14:paraId="28CC29EB" w14:textId="14445A76" w:rsidR="001420ED" w:rsidRDefault="004010E9" w:rsidP="003C5929">
            <w:pPr>
              <w:tabs>
                <w:tab w:val="left" w:pos="1620"/>
              </w:tabs>
              <w:rPr>
                <w:rFonts w:ascii="Times New Roman" w:hAnsi="Times New Roman"/>
                <w:i/>
              </w:rPr>
            </w:pPr>
            <w:r w:rsidRPr="00154ECD">
              <w:rPr>
                <w:rFonts w:ascii="Times New Roman" w:hAnsi="Times New Roman"/>
                <w:i/>
              </w:rPr>
              <w:t>(insert CHIRP record here)</w:t>
            </w:r>
            <w:r w:rsidR="00154ECD" w:rsidRPr="00154ECD">
              <w:rPr>
                <w:rFonts w:ascii="Times New Roman" w:hAnsi="Times New Roman"/>
                <w:i/>
              </w:rPr>
              <w:t xml:space="preserve">    </w:t>
            </w:r>
          </w:p>
          <w:p w14:paraId="1D4F0E20" w14:textId="4F95BD9A" w:rsidR="009754A7" w:rsidRDefault="009754A7" w:rsidP="003C5929">
            <w:pPr>
              <w:tabs>
                <w:tab w:val="left" w:pos="1620"/>
              </w:tabs>
              <w:rPr>
                <w:rFonts w:ascii="Times New Roman" w:hAnsi="Times New Roman"/>
                <w:i/>
              </w:rPr>
            </w:pPr>
          </w:p>
          <w:p w14:paraId="3E9791C4" w14:textId="57BFD75B" w:rsidR="00571FE5" w:rsidRDefault="00571FE5" w:rsidP="003C5929">
            <w:pPr>
              <w:tabs>
                <w:tab w:val="left" w:pos="1620"/>
              </w:tabs>
              <w:rPr>
                <w:rFonts w:ascii="Times New Roman" w:hAnsi="Times New Roman"/>
                <w:i/>
              </w:rPr>
            </w:pPr>
          </w:p>
          <w:p w14:paraId="75B59F03" w14:textId="53A237F1" w:rsidR="00571FE5" w:rsidRDefault="00571FE5" w:rsidP="003C5929">
            <w:pPr>
              <w:tabs>
                <w:tab w:val="left" w:pos="1620"/>
              </w:tabs>
              <w:rPr>
                <w:rFonts w:ascii="Times New Roman" w:hAnsi="Times New Roman"/>
                <w:i/>
              </w:rPr>
            </w:pPr>
          </w:p>
          <w:p w14:paraId="1148EA27" w14:textId="354B863A" w:rsidR="00571FE5" w:rsidRDefault="00571FE5" w:rsidP="003C5929">
            <w:pPr>
              <w:tabs>
                <w:tab w:val="left" w:pos="1620"/>
              </w:tabs>
              <w:rPr>
                <w:rFonts w:ascii="Times New Roman" w:hAnsi="Times New Roman"/>
                <w:i/>
              </w:rPr>
            </w:pPr>
          </w:p>
          <w:p w14:paraId="2D69316B" w14:textId="3799A140" w:rsidR="00571FE5" w:rsidRDefault="00571FE5" w:rsidP="003C5929">
            <w:pPr>
              <w:tabs>
                <w:tab w:val="left" w:pos="1620"/>
              </w:tabs>
              <w:rPr>
                <w:rFonts w:ascii="Times New Roman" w:hAnsi="Times New Roman"/>
                <w:i/>
              </w:rPr>
            </w:pPr>
          </w:p>
          <w:p w14:paraId="6A6A2FA7" w14:textId="77777777" w:rsidR="00AF4F0E" w:rsidRDefault="00AF4F0E" w:rsidP="003C5929">
            <w:pPr>
              <w:tabs>
                <w:tab w:val="left" w:pos="1620"/>
              </w:tabs>
              <w:rPr>
                <w:rFonts w:ascii="Times New Roman" w:hAnsi="Times New Roman"/>
                <w:i/>
              </w:rPr>
            </w:pPr>
          </w:p>
          <w:tbl>
            <w:tblPr>
              <w:tblW w:w="11265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11265"/>
            </w:tblGrid>
            <w:tr w:rsidR="00AF4F0E" w:rsidRPr="009C46FC" w14:paraId="3BBC27E8" w14:textId="77777777" w:rsidTr="002A2D78">
              <w:trPr>
                <w:trHeight w:val="288"/>
                <w:jc w:val="center"/>
              </w:trPr>
              <w:tc>
                <w:tcPr>
                  <w:tcW w:w="11265" w:type="dxa"/>
                  <w:tcBorders>
                    <w:top w:val="single" w:sz="6" w:space="0" w:color="A6A6A6"/>
                  </w:tcBorders>
                  <w:shd w:val="clear" w:color="auto" w:fill="auto"/>
                  <w:vAlign w:val="center"/>
                </w:tcPr>
                <w:tbl>
                  <w:tblPr>
                    <w:tblW w:w="11265" w:type="dxa"/>
                    <w:jc w:val="center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CellMar>
                      <w:top w:w="14" w:type="dxa"/>
                      <w:left w:w="86" w:type="dxa"/>
                      <w:bottom w:w="14" w:type="dxa"/>
                      <w:right w:w="8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265"/>
                  </w:tblGrid>
                  <w:tr w:rsidR="00AF4F0E" w:rsidRPr="0087564F" w14:paraId="02C2FC0C" w14:textId="77777777" w:rsidTr="0042133F">
                    <w:trPr>
                      <w:trHeight w:val="288"/>
                      <w:jc w:val="center"/>
                    </w:trPr>
                    <w:tc>
                      <w:tcPr>
                        <w:tcW w:w="11265" w:type="dxa"/>
                        <w:shd w:val="clear" w:color="auto" w:fill="BFBFBF" w:themeFill="background1" w:themeFillShade="BF"/>
                      </w:tcPr>
                      <w:p w14:paraId="169C0A94" w14:textId="6B0ACAF5" w:rsidR="00E739C5" w:rsidRPr="0042133F" w:rsidRDefault="0042133F" w:rsidP="0042133F">
                        <w:pPr>
                          <w:tabs>
                            <w:tab w:val="left" w:pos="1620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42133F">
                          <w:rPr>
                            <w:rFonts w:ascii="Times New Roman" w:hAnsi="Times New Roman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Notes/Other</w:t>
                        </w:r>
                      </w:p>
                      <w:p w14:paraId="0F0AA7D1" w14:textId="26D4C515" w:rsidR="00E739C5" w:rsidRDefault="00E739C5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  <w:b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</w:p>
                      <w:p w14:paraId="4B998D65" w14:textId="5CD24291" w:rsidR="00E739C5" w:rsidRDefault="00E739C5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  <w:b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</w:p>
                      <w:p w14:paraId="09509D94" w14:textId="74B9F5A1" w:rsidR="00E739C5" w:rsidRDefault="00E739C5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  <w:b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</w:p>
                      <w:p w14:paraId="1D110A8A" w14:textId="31CE1D16" w:rsidR="00E739C5" w:rsidRDefault="00E739C5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  <w:b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</w:p>
                      <w:p w14:paraId="4B3E9D5F" w14:textId="3C28312F" w:rsidR="00E739C5" w:rsidRDefault="00E739C5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  <w:b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</w:p>
                      <w:p w14:paraId="7B94B8B0" w14:textId="137E36DE" w:rsidR="00E739C5" w:rsidRDefault="00E739C5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  <w:b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</w:p>
                      <w:p w14:paraId="6C0BB119" w14:textId="30D099D4" w:rsidR="00E739C5" w:rsidRDefault="00E739C5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</w:rPr>
                        </w:pPr>
                      </w:p>
                      <w:p w14:paraId="4DAA1D9A" w14:textId="123E70A5" w:rsidR="0042133F" w:rsidRDefault="0042133F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</w:rPr>
                        </w:pPr>
                      </w:p>
                      <w:p w14:paraId="0074194D" w14:textId="00FB4AA9" w:rsidR="0042133F" w:rsidRDefault="0042133F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</w:rPr>
                        </w:pPr>
                      </w:p>
                      <w:p w14:paraId="436BE4E6" w14:textId="1D39370A" w:rsidR="0042133F" w:rsidRDefault="0042133F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</w:rPr>
                        </w:pPr>
                      </w:p>
                      <w:p w14:paraId="37013FF1" w14:textId="77777777" w:rsidR="0042133F" w:rsidRPr="004A604A" w:rsidRDefault="0042133F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</w:rPr>
                        </w:pPr>
                      </w:p>
                      <w:p w14:paraId="09FB24E4" w14:textId="77777777" w:rsidR="00AF4F0E" w:rsidRPr="004A604A" w:rsidRDefault="00AF4F0E" w:rsidP="00AF4F0E">
                        <w:pPr>
                          <w:tabs>
                            <w:tab w:val="left" w:pos="1620"/>
                          </w:tabs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0D4C1B33" w14:textId="77777777" w:rsidR="00AF4F0E" w:rsidRPr="009C46FC" w:rsidRDefault="00AF4F0E" w:rsidP="00AF4F0E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/>
                      <w:szCs w:val="16"/>
                    </w:rPr>
                  </w:pPr>
                </w:p>
              </w:tc>
            </w:tr>
          </w:tbl>
          <w:p w14:paraId="43EF63AC" w14:textId="4F9BD877" w:rsidR="005C6BB3" w:rsidRPr="00154ECD" w:rsidRDefault="005C6BB3" w:rsidP="003C5929">
            <w:pPr>
              <w:tabs>
                <w:tab w:val="left" w:pos="1620"/>
              </w:tabs>
              <w:rPr>
                <w:rFonts w:ascii="Times New Roman" w:hAnsi="Times New Roman"/>
                <w:i/>
                <w:sz w:val="14"/>
              </w:rPr>
            </w:pPr>
          </w:p>
        </w:tc>
      </w:tr>
      <w:tr w:rsidR="0042133F" w:rsidRPr="007D6F2F" w14:paraId="0743ED34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shd w:val="clear" w:color="auto" w:fill="auto"/>
            <w:vAlign w:val="center"/>
          </w:tcPr>
          <w:tbl>
            <w:tblPr>
              <w:tblW w:w="11265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96"/>
              <w:gridCol w:w="2501"/>
              <w:gridCol w:w="1182"/>
              <w:gridCol w:w="2235"/>
              <w:gridCol w:w="1192"/>
              <w:gridCol w:w="2559"/>
            </w:tblGrid>
            <w:tr w:rsidR="0042133F" w:rsidRPr="004A604A" w14:paraId="6BDF428C" w14:textId="77777777" w:rsidTr="002A2D78">
              <w:trPr>
                <w:trHeight w:val="288"/>
                <w:jc w:val="center"/>
              </w:trPr>
              <w:tc>
                <w:tcPr>
                  <w:tcW w:w="11265" w:type="dxa"/>
                  <w:gridSpan w:val="6"/>
                  <w:shd w:val="clear" w:color="auto" w:fill="BFBFBF" w:themeFill="background1" w:themeFillShade="BF"/>
                </w:tcPr>
                <w:p w14:paraId="3B9C07AD" w14:textId="77777777" w:rsidR="0042133F" w:rsidRPr="004A604A" w:rsidRDefault="0042133F" w:rsidP="0042133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Family History</w:t>
                  </w:r>
                </w:p>
              </w:tc>
            </w:tr>
            <w:tr w:rsidR="0042133F" w:rsidRPr="004A604A" w14:paraId="71B995BE" w14:textId="77777777" w:rsidTr="002A2D78">
              <w:trPr>
                <w:trHeight w:val="288"/>
                <w:jc w:val="center"/>
              </w:trPr>
              <w:tc>
                <w:tcPr>
                  <w:tcW w:w="1596" w:type="dxa"/>
                  <w:shd w:val="clear" w:color="auto" w:fill="D9D9D9" w:themeFill="background1" w:themeFillShade="D9"/>
                </w:tcPr>
                <w:p w14:paraId="6F08F8BB" w14:textId="77777777" w:rsidR="0042133F" w:rsidRPr="004A604A" w:rsidRDefault="0042133F" w:rsidP="0042133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  <w:t>Condition</w:t>
                  </w:r>
                </w:p>
              </w:tc>
              <w:tc>
                <w:tcPr>
                  <w:tcW w:w="2501" w:type="dxa"/>
                  <w:shd w:val="clear" w:color="auto" w:fill="D9D9D9" w:themeFill="background1" w:themeFillShade="D9"/>
                </w:tcPr>
                <w:p w14:paraId="463B1226" w14:textId="77777777" w:rsidR="0042133F" w:rsidRPr="004A604A" w:rsidRDefault="0042133F" w:rsidP="0042133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  <w:t>Who?</w:t>
                  </w:r>
                </w:p>
              </w:tc>
              <w:tc>
                <w:tcPr>
                  <w:tcW w:w="1182" w:type="dxa"/>
                  <w:shd w:val="clear" w:color="auto" w:fill="D9D9D9" w:themeFill="background1" w:themeFillShade="D9"/>
                </w:tcPr>
                <w:p w14:paraId="63340B27" w14:textId="77777777" w:rsidR="0042133F" w:rsidRPr="004A604A" w:rsidRDefault="0042133F" w:rsidP="0042133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  <w:t>Condition</w:t>
                  </w:r>
                </w:p>
              </w:tc>
              <w:tc>
                <w:tcPr>
                  <w:tcW w:w="2235" w:type="dxa"/>
                  <w:shd w:val="clear" w:color="auto" w:fill="D9D9D9" w:themeFill="background1" w:themeFillShade="D9"/>
                </w:tcPr>
                <w:p w14:paraId="5E9CBEB8" w14:textId="77777777" w:rsidR="0042133F" w:rsidRPr="004A604A" w:rsidRDefault="0042133F" w:rsidP="0042133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  <w:t>Who?</w:t>
                  </w:r>
                </w:p>
              </w:tc>
              <w:tc>
                <w:tcPr>
                  <w:tcW w:w="1192" w:type="dxa"/>
                  <w:shd w:val="clear" w:color="auto" w:fill="D9D9D9" w:themeFill="background1" w:themeFillShade="D9"/>
                </w:tcPr>
                <w:p w14:paraId="3E4D73BB" w14:textId="77777777" w:rsidR="0042133F" w:rsidRPr="004A604A" w:rsidRDefault="0042133F" w:rsidP="0042133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  <w:t>Condition</w:t>
                  </w:r>
                </w:p>
              </w:tc>
              <w:tc>
                <w:tcPr>
                  <w:tcW w:w="2559" w:type="dxa"/>
                  <w:shd w:val="clear" w:color="auto" w:fill="D9D9D9" w:themeFill="background1" w:themeFillShade="D9"/>
                </w:tcPr>
                <w:p w14:paraId="3C5DB370" w14:textId="77777777" w:rsidR="0042133F" w:rsidRPr="004A604A" w:rsidRDefault="0042133F" w:rsidP="0042133F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  <w:t>Who?</w:t>
                  </w:r>
                </w:p>
              </w:tc>
            </w:tr>
            <w:tr w:rsidR="0042133F" w:rsidRPr="004A604A" w14:paraId="0B3EC7F7" w14:textId="77777777" w:rsidTr="002A2D78">
              <w:trPr>
                <w:trHeight w:val="288"/>
                <w:jc w:val="center"/>
              </w:trPr>
              <w:tc>
                <w:tcPr>
                  <w:tcW w:w="1596" w:type="dxa"/>
                  <w:shd w:val="clear" w:color="auto" w:fill="F2F2F2" w:themeFill="background1" w:themeFillShade="F2"/>
                  <w:vAlign w:val="center"/>
                </w:tcPr>
                <w:p w14:paraId="77B293DB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Heart Disease: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18DF1FE3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2" w:type="dxa"/>
                  <w:shd w:val="clear" w:color="auto" w:fill="F2F2F2" w:themeFill="background1" w:themeFillShade="F2"/>
                  <w:vAlign w:val="center"/>
                </w:tcPr>
                <w:p w14:paraId="42D70D86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Hypertension:</w:t>
                  </w:r>
                </w:p>
              </w:tc>
              <w:tc>
                <w:tcPr>
                  <w:tcW w:w="2235" w:type="dxa"/>
                  <w:shd w:val="clear" w:color="auto" w:fill="auto"/>
                  <w:vAlign w:val="center"/>
                </w:tcPr>
                <w:p w14:paraId="4F2EA126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2" w:type="dxa"/>
                  <w:shd w:val="clear" w:color="auto" w:fill="F2F2F2" w:themeFill="background1" w:themeFillShade="F2"/>
                  <w:vAlign w:val="center"/>
                </w:tcPr>
                <w:p w14:paraId="4AE915FB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Diabetes: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14:paraId="6AFD1C97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42133F" w:rsidRPr="004A604A" w14:paraId="1B89AE8A" w14:textId="77777777" w:rsidTr="002A2D78">
              <w:trPr>
                <w:trHeight w:val="288"/>
                <w:jc w:val="center"/>
              </w:trPr>
              <w:tc>
                <w:tcPr>
                  <w:tcW w:w="1596" w:type="dxa"/>
                  <w:shd w:val="clear" w:color="auto" w:fill="F2F2F2" w:themeFill="background1" w:themeFillShade="F2"/>
                  <w:vAlign w:val="center"/>
                </w:tcPr>
                <w:p w14:paraId="028A12FF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Mental Health: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06075FF6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2" w:type="dxa"/>
                  <w:shd w:val="clear" w:color="auto" w:fill="F2F2F2" w:themeFill="background1" w:themeFillShade="F2"/>
                  <w:vAlign w:val="center"/>
                </w:tcPr>
                <w:p w14:paraId="63F910FF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Cancer Type:</w:t>
                  </w:r>
                </w:p>
              </w:tc>
              <w:tc>
                <w:tcPr>
                  <w:tcW w:w="2235" w:type="dxa"/>
                  <w:shd w:val="clear" w:color="auto" w:fill="auto"/>
                  <w:vAlign w:val="center"/>
                </w:tcPr>
                <w:p w14:paraId="650DF30C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2" w:type="dxa"/>
                  <w:shd w:val="clear" w:color="auto" w:fill="F2F2F2" w:themeFill="background1" w:themeFillShade="F2"/>
                  <w:vAlign w:val="center"/>
                </w:tcPr>
                <w:p w14:paraId="6331FDE8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Genetic: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14:paraId="0FE6925D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42133F" w:rsidRPr="004A604A" w14:paraId="107621CF" w14:textId="77777777" w:rsidTr="002A2D78">
              <w:trPr>
                <w:trHeight w:val="288"/>
                <w:jc w:val="center"/>
              </w:trPr>
              <w:tc>
                <w:tcPr>
                  <w:tcW w:w="1596" w:type="dxa"/>
                  <w:shd w:val="clear" w:color="auto" w:fill="F2F2F2" w:themeFill="background1" w:themeFillShade="F2"/>
                  <w:vAlign w:val="center"/>
                </w:tcPr>
                <w:p w14:paraId="0BF992D1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Neurodevelopmental:</w:t>
                  </w:r>
                </w:p>
              </w:tc>
              <w:tc>
                <w:tcPr>
                  <w:tcW w:w="2501" w:type="dxa"/>
                  <w:shd w:val="clear" w:color="auto" w:fill="auto"/>
                  <w:vAlign w:val="center"/>
                </w:tcPr>
                <w:p w14:paraId="008215A0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2" w:type="dxa"/>
                  <w:shd w:val="clear" w:color="auto" w:fill="F2F2F2" w:themeFill="background1" w:themeFillShade="F2"/>
                  <w:vAlign w:val="center"/>
                </w:tcPr>
                <w:p w14:paraId="1984495C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Lipids:</w:t>
                  </w:r>
                </w:p>
              </w:tc>
              <w:tc>
                <w:tcPr>
                  <w:tcW w:w="2235" w:type="dxa"/>
                  <w:shd w:val="clear" w:color="auto" w:fill="auto"/>
                  <w:vAlign w:val="center"/>
                </w:tcPr>
                <w:p w14:paraId="02FF04AD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2" w:type="dxa"/>
                  <w:shd w:val="clear" w:color="auto" w:fill="F2F2F2" w:themeFill="background1" w:themeFillShade="F2"/>
                  <w:vAlign w:val="center"/>
                </w:tcPr>
                <w:p w14:paraId="0C630CF2" w14:textId="77777777" w:rsidR="0042133F" w:rsidRPr="00AF4F0E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</w:pPr>
                  <w:r w:rsidRPr="004A604A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Other</w:t>
                  </w:r>
                  <w:r w:rsidRPr="004A604A">
                    <w:rPr>
                      <w:rFonts w:ascii="Times New Roman" w:hAnsi="Times New Roman"/>
                      <w:b/>
                      <w:color w:val="404040" w:themeColor="text1" w:themeTint="BF"/>
                      <w:szCs w:val="16"/>
                    </w:rPr>
                    <w:t xml:space="preserve">: </w:t>
                  </w:r>
                </w:p>
              </w:tc>
              <w:tc>
                <w:tcPr>
                  <w:tcW w:w="2559" w:type="dxa"/>
                  <w:shd w:val="clear" w:color="auto" w:fill="auto"/>
                  <w:vAlign w:val="center"/>
                </w:tcPr>
                <w:p w14:paraId="4EF46291" w14:textId="77777777" w:rsidR="0042133F" w:rsidRPr="004A604A" w:rsidRDefault="0042133F" w:rsidP="0042133F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957C597" w14:textId="77777777" w:rsidR="0042133F" w:rsidRPr="000221E0" w:rsidRDefault="0042133F" w:rsidP="00AB4A72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</w:rPr>
            </w:pPr>
          </w:p>
        </w:tc>
      </w:tr>
      <w:tr w:rsidR="00AB4A72" w:rsidRPr="007D6F2F" w14:paraId="43EF63D0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shd w:val="clear" w:color="auto" w:fill="BFBFBF" w:themeFill="background1" w:themeFillShade="BF"/>
            <w:vAlign w:val="center"/>
          </w:tcPr>
          <w:p w14:paraId="43EF63CF" w14:textId="77777777" w:rsidR="00AB4A72" w:rsidRPr="000221E0" w:rsidRDefault="00AB4A72" w:rsidP="00AB4A72">
            <w:pPr>
              <w:jc w:val="center"/>
              <w:rPr>
                <w:rStyle w:val="Strong"/>
                <w:rFonts w:ascii="Times New Roman" w:hAnsi="Times New Roman"/>
                <w:sz w:val="20"/>
                <w:szCs w:val="20"/>
              </w:rPr>
            </w:pPr>
            <w:r w:rsidRPr="000221E0">
              <w:rPr>
                <w:rStyle w:val="Strong"/>
                <w:rFonts w:ascii="Times New Roman" w:hAnsi="Times New Roman"/>
                <w:sz w:val="20"/>
                <w:szCs w:val="20"/>
              </w:rPr>
              <w:t>Hospitalizations</w:t>
            </w:r>
          </w:p>
        </w:tc>
      </w:tr>
      <w:tr w:rsidR="00AB632E" w:rsidRPr="007D6F2F" w14:paraId="43EF63D7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shd w:val="clear" w:color="auto" w:fill="auto"/>
            <w:vAlign w:val="center"/>
          </w:tcPr>
          <w:p w14:paraId="43EF63D2" w14:textId="0FFE32F8" w:rsidR="00AB632E" w:rsidRPr="00625AA3" w:rsidRDefault="00AB632E" w:rsidP="00AB632E">
            <w:pPr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</w:pPr>
          </w:p>
          <w:p w14:paraId="43EF63D5" w14:textId="08C13A22" w:rsidR="00245C97" w:rsidRPr="00625AA3" w:rsidRDefault="00245C97" w:rsidP="00AB632E">
            <w:pPr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</w:pPr>
          </w:p>
          <w:p w14:paraId="43EF63D6" w14:textId="42CB67A8" w:rsidR="0064187D" w:rsidRPr="0064187D" w:rsidRDefault="001975E3" w:rsidP="0064187D">
            <w:pPr>
              <w:jc w:val="right"/>
              <w:rPr>
                <w:rStyle w:val="Strong"/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i/>
                <w:color w:val="C00000"/>
                <w:sz w:val="18"/>
                <w:szCs w:val="18"/>
              </w:rPr>
              <w:t xml:space="preserve"> </w:t>
            </w:r>
          </w:p>
        </w:tc>
      </w:tr>
      <w:tr w:rsidR="00AB4A72" w:rsidRPr="007D6F2F" w14:paraId="43EF63D9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shd w:val="clear" w:color="auto" w:fill="BFBFBF" w:themeFill="background1" w:themeFillShade="BF"/>
            <w:vAlign w:val="center"/>
          </w:tcPr>
          <w:p w14:paraId="43EF63D8" w14:textId="77777777" w:rsidR="00AB4A72" w:rsidRPr="000221E0" w:rsidRDefault="00AB4A72" w:rsidP="00AB4A72">
            <w:pPr>
              <w:pStyle w:val="Heading2"/>
              <w:tabs>
                <w:tab w:val="left" w:pos="1620"/>
              </w:tabs>
              <w:rPr>
                <w:rFonts w:ascii="Times New Roman" w:hAnsi="Times New Roman"/>
                <w:szCs w:val="20"/>
              </w:rPr>
            </w:pPr>
            <w:r w:rsidRPr="000221E0">
              <w:rPr>
                <w:rFonts w:ascii="Times New Roman" w:hAnsi="Times New Roman"/>
                <w:caps w:val="0"/>
                <w:szCs w:val="20"/>
              </w:rPr>
              <w:t xml:space="preserve">Surgeries </w:t>
            </w:r>
          </w:p>
        </w:tc>
      </w:tr>
      <w:tr w:rsidR="00AB4A72" w:rsidRPr="007D6F2F" w14:paraId="43EF63E0" w14:textId="77777777" w:rsidTr="4B35FD9B">
        <w:tblPrEx>
          <w:tblCellMar>
            <w:right w:w="86" w:type="dxa"/>
          </w:tblCellMar>
        </w:tblPrEx>
        <w:trPr>
          <w:trHeight w:val="336"/>
          <w:jc w:val="center"/>
        </w:trPr>
        <w:tc>
          <w:tcPr>
            <w:tcW w:w="11270" w:type="dxa"/>
            <w:gridSpan w:val="40"/>
          </w:tcPr>
          <w:p w14:paraId="43EF63DA" w14:textId="33B5DF15" w:rsidR="0064187D" w:rsidRPr="000B23D3" w:rsidRDefault="0064187D" w:rsidP="0064187D">
            <w:pPr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</w:pPr>
          </w:p>
          <w:p w14:paraId="0E2CDE7F" w14:textId="77777777" w:rsidR="00154ECD" w:rsidRPr="000B23D3" w:rsidRDefault="00154ECD" w:rsidP="0064187D">
            <w:pPr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</w:pPr>
          </w:p>
          <w:p w14:paraId="43EF63DF" w14:textId="52776127" w:rsidR="00AB4A72" w:rsidRPr="000B23D3" w:rsidRDefault="00AB4A72" w:rsidP="00154ECD">
            <w:pPr>
              <w:tabs>
                <w:tab w:val="left" w:pos="16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4A72" w:rsidRPr="007D6F2F" w14:paraId="43EF63E2" w14:textId="77777777" w:rsidTr="4B35FD9B">
        <w:tblPrEx>
          <w:tblCellMar>
            <w:right w:w="86" w:type="dxa"/>
          </w:tblCellMar>
        </w:tblPrEx>
        <w:trPr>
          <w:trHeight w:val="288"/>
          <w:jc w:val="center"/>
        </w:trPr>
        <w:tc>
          <w:tcPr>
            <w:tcW w:w="11270" w:type="dxa"/>
            <w:gridSpan w:val="40"/>
            <w:shd w:val="clear" w:color="auto" w:fill="BFBFBF" w:themeFill="background1" w:themeFillShade="BF"/>
            <w:vAlign w:val="center"/>
          </w:tcPr>
          <w:p w14:paraId="43EF63E1" w14:textId="77777777" w:rsidR="00AB4A72" w:rsidRPr="007D6F2F" w:rsidRDefault="00AB4A72" w:rsidP="00AB4A72">
            <w:pPr>
              <w:pStyle w:val="Heading2"/>
              <w:tabs>
                <w:tab w:val="left" w:pos="1620"/>
              </w:tabs>
              <w:rPr>
                <w:rFonts w:ascii="Times New Roman" w:hAnsi="Times New Roman"/>
              </w:rPr>
            </w:pPr>
            <w:r w:rsidRPr="007D6F2F">
              <w:rPr>
                <w:rFonts w:ascii="Times New Roman" w:hAnsi="Times New Roman"/>
                <w:caps w:val="0"/>
              </w:rPr>
              <w:t>P</w:t>
            </w:r>
            <w:r>
              <w:rPr>
                <w:rFonts w:ascii="Times New Roman" w:hAnsi="Times New Roman"/>
                <w:caps w:val="0"/>
              </w:rPr>
              <w:t>rocedures</w:t>
            </w:r>
          </w:p>
        </w:tc>
      </w:tr>
      <w:tr w:rsidR="00AB4A72" w:rsidRPr="007D6F2F" w14:paraId="43EF63EA" w14:textId="77777777" w:rsidTr="4B35FD9B">
        <w:tblPrEx>
          <w:tblCellMar>
            <w:right w:w="86" w:type="dxa"/>
          </w:tblCellMar>
        </w:tblPrEx>
        <w:trPr>
          <w:jc w:val="center"/>
        </w:trPr>
        <w:tc>
          <w:tcPr>
            <w:tcW w:w="11270" w:type="dxa"/>
            <w:gridSpan w:val="40"/>
            <w:tcBorders>
              <w:bottom w:val="nil"/>
            </w:tcBorders>
          </w:tcPr>
          <w:p w14:paraId="43EF63E3" w14:textId="4BE881E5" w:rsidR="0064187D" w:rsidRPr="00625AA3" w:rsidRDefault="0064187D" w:rsidP="0064187D">
            <w:pPr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</w:pPr>
          </w:p>
          <w:p w14:paraId="155F1512" w14:textId="63273FFB" w:rsidR="00FF2EE3" w:rsidRPr="00625AA3" w:rsidRDefault="00FF2EE3" w:rsidP="0064187D">
            <w:pPr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</w:pPr>
          </w:p>
          <w:p w14:paraId="071DB8C6" w14:textId="48D705C9" w:rsidR="00FF2EE3" w:rsidRPr="00625AA3" w:rsidRDefault="00FF2EE3" w:rsidP="0064187D">
            <w:pPr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</w:pPr>
          </w:p>
          <w:tbl>
            <w:tblPr>
              <w:tblW w:w="11255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255"/>
            </w:tblGrid>
            <w:tr w:rsidR="00FF2EE3" w:rsidRPr="000221E0" w14:paraId="2F8264FD" w14:textId="77777777" w:rsidTr="00FF2EE3">
              <w:trPr>
                <w:trHeight w:val="288"/>
                <w:jc w:val="center"/>
              </w:trPr>
              <w:tc>
                <w:tcPr>
                  <w:tcW w:w="11255" w:type="dxa"/>
                  <w:shd w:val="clear" w:color="auto" w:fill="BFBFBF" w:themeFill="background1" w:themeFillShade="BF"/>
                  <w:vAlign w:val="center"/>
                </w:tcPr>
                <w:p w14:paraId="605B741D" w14:textId="5338AF1F" w:rsidR="00FF2EE3" w:rsidRPr="000221E0" w:rsidRDefault="00FF2EE3" w:rsidP="00FF2EE3">
                  <w:pPr>
                    <w:pStyle w:val="Heading2"/>
                    <w:tabs>
                      <w:tab w:val="left" w:pos="1620"/>
                    </w:tabs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caps w:val="0"/>
                      <w:szCs w:val="20"/>
                    </w:rPr>
                    <w:t>Labs</w:t>
                  </w:r>
                  <w:r w:rsidRPr="000221E0">
                    <w:rPr>
                      <w:rFonts w:ascii="Times New Roman" w:hAnsi="Times New Roman"/>
                      <w:caps w:val="0"/>
                      <w:szCs w:val="20"/>
                    </w:rPr>
                    <w:t xml:space="preserve"> </w:t>
                  </w:r>
                </w:p>
              </w:tc>
            </w:tr>
            <w:tr w:rsidR="00FF2EE3" w:rsidRPr="00154ECD" w14:paraId="5669D5BD" w14:textId="77777777" w:rsidTr="00FF2EE3">
              <w:trPr>
                <w:trHeight w:val="705"/>
                <w:jc w:val="center"/>
              </w:trPr>
              <w:tc>
                <w:tcPr>
                  <w:tcW w:w="11255" w:type="dxa"/>
                </w:tcPr>
                <w:p w14:paraId="3868F954" w14:textId="31B2294F" w:rsidR="00FF2EE3" w:rsidRPr="001C71A6" w:rsidRDefault="00FF2EE3" w:rsidP="00FF2EE3">
                  <w:pPr>
                    <w:rPr>
                      <w:rStyle w:val="Strong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  <w:p w14:paraId="2E31E6EE" w14:textId="2C5D6B1E" w:rsidR="00FF2EE3" w:rsidRPr="001C71A6" w:rsidRDefault="00FF2EE3" w:rsidP="00FF2EE3">
                  <w:pPr>
                    <w:rPr>
                      <w:rStyle w:val="Strong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  <w:p w14:paraId="32551A6A" w14:textId="05E32941" w:rsidR="001757FB" w:rsidRPr="001C71A6" w:rsidRDefault="001757FB" w:rsidP="00FF2EE3">
                  <w:pPr>
                    <w:rPr>
                      <w:rStyle w:val="Strong"/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  <w:p w14:paraId="4B9962A3" w14:textId="66300C3E" w:rsidR="001757FB" w:rsidRPr="00154ECD" w:rsidRDefault="001757FB" w:rsidP="00FF2EE3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3EF63E9" w14:textId="3AFA61E4" w:rsidR="00E8653A" w:rsidRPr="00BA6A8F" w:rsidRDefault="00E8653A" w:rsidP="001757FB">
            <w:pPr>
              <w:tabs>
                <w:tab w:val="left" w:pos="16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15F" w:rsidRPr="00C50973" w14:paraId="43EF63FF" w14:textId="77777777" w:rsidTr="4B35FD9B">
        <w:trPr>
          <w:trHeight w:val="288"/>
          <w:jc w:val="center"/>
        </w:trPr>
        <w:tc>
          <w:tcPr>
            <w:tcW w:w="11270" w:type="dxa"/>
            <w:gridSpan w:val="40"/>
            <w:tcBorders>
              <w:bottom w:val="nil"/>
            </w:tcBorders>
            <w:shd w:val="clear" w:color="auto" w:fill="auto"/>
            <w:vAlign w:val="center"/>
          </w:tcPr>
          <w:p w14:paraId="43EF63FE" w14:textId="77777777" w:rsidR="00245C97" w:rsidRPr="00C50973" w:rsidRDefault="00245C97" w:rsidP="0057715F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bookmarkEnd w:id="0"/>
    </w:tbl>
    <w:p w14:paraId="607D94AC" w14:textId="77777777" w:rsidR="0076372C" w:rsidRDefault="0076372C" w:rsidP="001C71A6">
      <w:pPr>
        <w:rPr>
          <w:rFonts w:ascii="Times New Roman" w:hAnsi="Times New Roman"/>
          <w:sz w:val="32"/>
          <w:szCs w:val="32"/>
          <w:u w:val="single"/>
        </w:rPr>
      </w:pPr>
    </w:p>
    <w:p w14:paraId="43EF6409" w14:textId="77777777" w:rsidR="00674E86" w:rsidRDefault="00674E86" w:rsidP="008779F0">
      <w:pPr>
        <w:pStyle w:val="Title"/>
        <w:tabs>
          <w:tab w:val="left" w:pos="162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3EF640A" w14:textId="77777777" w:rsidR="00674E86" w:rsidRDefault="00674E86" w:rsidP="008779F0">
      <w:pPr>
        <w:pStyle w:val="Title"/>
        <w:tabs>
          <w:tab w:val="left" w:pos="162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3EF640B" w14:textId="77777777" w:rsidR="00674E86" w:rsidRDefault="00674E86" w:rsidP="008779F0">
      <w:pPr>
        <w:pStyle w:val="Title"/>
        <w:tabs>
          <w:tab w:val="left" w:pos="162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3EF640C" w14:textId="77777777" w:rsidR="000478CD" w:rsidRDefault="000478CD" w:rsidP="000478CD"/>
    <w:p w14:paraId="43EF640D" w14:textId="77777777" w:rsidR="000478CD" w:rsidRDefault="000478CD" w:rsidP="000478CD"/>
    <w:p w14:paraId="43EF640E" w14:textId="77777777" w:rsidR="000478CD" w:rsidRDefault="000478CD" w:rsidP="000478CD"/>
    <w:p w14:paraId="43EF640F" w14:textId="77777777" w:rsidR="000478CD" w:rsidRDefault="000478CD" w:rsidP="000478CD"/>
    <w:p w14:paraId="43EF6410" w14:textId="77777777" w:rsidR="000478CD" w:rsidRDefault="000478CD" w:rsidP="000478CD"/>
    <w:p w14:paraId="43EF6411" w14:textId="77777777" w:rsidR="000478CD" w:rsidRPr="000478CD" w:rsidRDefault="000478CD" w:rsidP="000478CD"/>
    <w:p w14:paraId="43EF6412" w14:textId="77777777" w:rsidR="00254F41" w:rsidRDefault="00254F41" w:rsidP="008779F0">
      <w:pPr>
        <w:pStyle w:val="Title"/>
        <w:tabs>
          <w:tab w:val="left" w:pos="162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3EF6413" w14:textId="77777777" w:rsidR="00254F41" w:rsidRDefault="00254F41" w:rsidP="008779F0">
      <w:pPr>
        <w:pStyle w:val="Title"/>
        <w:tabs>
          <w:tab w:val="left" w:pos="162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3EF6414" w14:textId="77777777" w:rsidR="00254F41" w:rsidRDefault="00254F41" w:rsidP="008779F0">
      <w:pPr>
        <w:pStyle w:val="Title"/>
        <w:tabs>
          <w:tab w:val="left" w:pos="162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3EF6415" w14:textId="77777777" w:rsidR="004336E9" w:rsidRDefault="004336E9" w:rsidP="004336E9"/>
    <w:p w14:paraId="43EF6416" w14:textId="77777777" w:rsidR="004336E9" w:rsidRPr="004336E9" w:rsidRDefault="004336E9" w:rsidP="004336E9"/>
    <w:p w14:paraId="43EF6417" w14:textId="77777777" w:rsidR="00254F41" w:rsidRDefault="00254F41" w:rsidP="008779F0">
      <w:pPr>
        <w:pStyle w:val="Title"/>
        <w:tabs>
          <w:tab w:val="left" w:pos="162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3EF6418" w14:textId="77777777" w:rsidR="004336E9" w:rsidRDefault="004336E9" w:rsidP="00210FA8">
      <w:pPr>
        <w:jc w:val="center"/>
        <w:sectPr w:rsidR="004336E9" w:rsidSect="005512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720" w:left="1080" w:header="648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43EF6419" w14:textId="77777777" w:rsidR="004336E9" w:rsidRPr="004336E9" w:rsidRDefault="004336E9" w:rsidP="00210FA8">
      <w:pPr>
        <w:framePr w:hSpace="180" w:wrap="around" w:vAnchor="text" w:hAnchor="page" w:x="794" w:y="-399"/>
        <w:rPr>
          <w:sz w:val="8"/>
          <w:szCs w:val="8"/>
        </w:rPr>
      </w:pPr>
    </w:p>
    <w:p w14:paraId="43EF641A" w14:textId="2D9CC654" w:rsidR="00094521" w:rsidRPr="003747D6" w:rsidRDefault="002F2C5E" w:rsidP="00210FA8">
      <w:pPr>
        <w:pStyle w:val="Title"/>
        <w:framePr w:hSpace="180" w:wrap="around" w:vAnchor="text" w:hAnchor="page" w:x="794" w:y="-399"/>
        <w:tabs>
          <w:tab w:val="left" w:pos="1620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*</w:t>
      </w:r>
      <w:r w:rsidR="000221E0" w:rsidRPr="003747D6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 xml:space="preserve"> </w:t>
      </w:r>
      <w:r w:rsidR="00094521" w:rsidRPr="00021393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Negotiated Actions</w:t>
      </w:r>
      <w:r w:rsidRPr="00021393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*</w:t>
      </w:r>
    </w:p>
    <w:tbl>
      <w:tblPr>
        <w:tblStyle w:val="TableGrid1"/>
        <w:tblpPr w:leftFromText="180" w:rightFromText="180" w:vertAnchor="text" w:horzAnchor="margin" w:tblpX="-550" w:tblpY="742"/>
        <w:tblW w:w="11155" w:type="dxa"/>
        <w:tblLayout w:type="fixed"/>
        <w:tblLook w:val="04A0" w:firstRow="1" w:lastRow="0" w:firstColumn="1" w:lastColumn="0" w:noHBand="0" w:noVBand="1"/>
      </w:tblPr>
      <w:tblGrid>
        <w:gridCol w:w="2425"/>
        <w:gridCol w:w="5850"/>
        <w:gridCol w:w="1800"/>
        <w:gridCol w:w="1080"/>
      </w:tblGrid>
      <w:tr w:rsidR="00A07314" w:rsidRPr="007D6F2F" w14:paraId="3763D1B2" w14:textId="77777777" w:rsidTr="000023CC">
        <w:trPr>
          <w:trHeight w:val="533"/>
        </w:trPr>
        <w:tc>
          <w:tcPr>
            <w:tcW w:w="2425" w:type="dxa"/>
            <w:shd w:val="clear" w:color="auto" w:fill="808080" w:themeFill="background1" w:themeFillShade="80"/>
            <w:vAlign w:val="center"/>
          </w:tcPr>
          <w:p w14:paraId="6CA28E2D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 w:rsidRPr="007D6F2F">
              <w:rPr>
                <w:rFonts w:ascii="Times New Roman" w:hAnsi="Times New Roman"/>
                <w:b/>
                <w:sz w:val="18"/>
              </w:rPr>
              <w:t>Prioritized Goals</w:t>
            </w:r>
          </w:p>
        </w:tc>
        <w:tc>
          <w:tcPr>
            <w:tcW w:w="5850" w:type="dxa"/>
            <w:shd w:val="clear" w:color="auto" w:fill="808080" w:themeFill="background1" w:themeFillShade="80"/>
            <w:vAlign w:val="center"/>
          </w:tcPr>
          <w:p w14:paraId="33353F92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 w:rsidRPr="007D6F2F">
              <w:rPr>
                <w:rFonts w:ascii="Times New Roman" w:hAnsi="Times New Roman"/>
                <w:b/>
                <w:sz w:val="18"/>
              </w:rPr>
              <w:t>Action Items/strategies</w:t>
            </w:r>
          </w:p>
          <w:p w14:paraId="1CD49B2F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 w:rsidRPr="007D6F2F">
              <w:rPr>
                <w:rFonts w:ascii="Times New Roman" w:hAnsi="Times New Roman"/>
                <w:b/>
                <w:sz w:val="18"/>
              </w:rPr>
              <w:t xml:space="preserve">(To reach short term goals) 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23521711" w14:textId="77777777" w:rsidR="00A07314" w:rsidRPr="00254820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4820">
              <w:rPr>
                <w:rFonts w:ascii="Times New Roman" w:hAnsi="Times New Roman"/>
                <w:b/>
                <w:sz w:val="18"/>
                <w:szCs w:val="18"/>
              </w:rPr>
              <w:t>Person responsible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1F4BBB79" w14:textId="77777777" w:rsidR="00A07314" w:rsidRPr="00254820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4820">
              <w:rPr>
                <w:rFonts w:ascii="Times New Roman" w:hAnsi="Times New Roman"/>
                <w:b/>
                <w:sz w:val="18"/>
                <w:szCs w:val="18"/>
              </w:rPr>
              <w:t>Status</w:t>
            </w:r>
          </w:p>
        </w:tc>
      </w:tr>
      <w:tr w:rsidR="00A07314" w:rsidRPr="007D6F2F" w14:paraId="2A237614" w14:textId="77777777" w:rsidTr="000023CC">
        <w:trPr>
          <w:trHeight w:hRule="exact" w:val="288"/>
        </w:trPr>
        <w:tc>
          <w:tcPr>
            <w:tcW w:w="2425" w:type="dxa"/>
            <w:shd w:val="clear" w:color="auto" w:fill="E8F5FE"/>
            <w:vAlign w:val="center"/>
          </w:tcPr>
          <w:p w14:paraId="0B70711C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E8F5FE"/>
            <w:vAlign w:val="center"/>
          </w:tcPr>
          <w:p w14:paraId="73AFF1AC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Family Identified Needs and Goals</w:t>
            </w:r>
          </w:p>
        </w:tc>
        <w:tc>
          <w:tcPr>
            <w:tcW w:w="1800" w:type="dxa"/>
            <w:shd w:val="clear" w:color="auto" w:fill="E8F5FE"/>
            <w:vAlign w:val="center"/>
          </w:tcPr>
          <w:p w14:paraId="3FD73DA8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</w:rPr>
            </w:pPr>
            <w:r w:rsidRPr="007D6F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shd w:val="clear" w:color="auto" w:fill="E8F5FE"/>
            <w:vAlign w:val="center"/>
          </w:tcPr>
          <w:p w14:paraId="3F653EB5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</w:rPr>
            </w:pPr>
            <w:r w:rsidRPr="007D6F2F">
              <w:rPr>
                <w:rFonts w:ascii="Times New Roman" w:hAnsi="Times New Roman"/>
              </w:rPr>
              <w:t xml:space="preserve"> </w:t>
            </w:r>
          </w:p>
        </w:tc>
      </w:tr>
      <w:tr w:rsidR="00A07314" w:rsidRPr="007D6F2F" w14:paraId="3D5D2A4B" w14:textId="77777777" w:rsidTr="000023CC">
        <w:trPr>
          <w:trHeight w:hRule="exact" w:val="802"/>
        </w:trPr>
        <w:tc>
          <w:tcPr>
            <w:tcW w:w="2425" w:type="dxa"/>
            <w:shd w:val="clear" w:color="auto" w:fill="auto"/>
            <w:vAlign w:val="center"/>
          </w:tcPr>
          <w:p w14:paraId="2D75AC51" w14:textId="77777777" w:rsidR="00A07314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16606B1B" w14:textId="77777777" w:rsidR="00A07314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14:paraId="0BF9AFD2" w14:textId="77777777" w:rsidR="00A07314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</w:rPr>
            </w:pPr>
          </w:p>
          <w:p w14:paraId="04DAC9EF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881839B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A2AA78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51797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2A72C3A4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42608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0FC842C6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8276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10B65164" w14:textId="77777777" w:rsidR="00A07314" w:rsidRPr="007D6F2F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20575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7AF23408" w14:textId="77777777" w:rsidTr="000023CC">
        <w:trPr>
          <w:trHeight w:hRule="exact" w:val="627"/>
        </w:trPr>
        <w:tc>
          <w:tcPr>
            <w:tcW w:w="2425" w:type="dxa"/>
            <w:shd w:val="clear" w:color="auto" w:fill="E8F5FE"/>
            <w:vAlign w:val="center"/>
          </w:tcPr>
          <w:p w14:paraId="3A2C453B" w14:textId="77777777" w:rsidR="00A07314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E8F5FE"/>
            <w:vAlign w:val="center"/>
          </w:tcPr>
          <w:p w14:paraId="4F68B4EF" w14:textId="77777777" w:rsidR="00A07314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Comprehensive Care Coordination </w:t>
            </w:r>
          </w:p>
          <w:p w14:paraId="7EF2201E" w14:textId="0FE0F6BD" w:rsidR="00A07314" w:rsidRPr="00311F33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Child/Family </w:t>
            </w:r>
            <w:r w:rsidR="00144A33">
              <w:rPr>
                <w:rFonts w:ascii="Times New Roman" w:hAnsi="Times New Roman"/>
                <w:b/>
                <w:sz w:val="18"/>
                <w:szCs w:val="18"/>
              </w:rPr>
              <w:t>Snapshot (goals, resources, actions)</w:t>
            </w:r>
          </w:p>
        </w:tc>
        <w:tc>
          <w:tcPr>
            <w:tcW w:w="1800" w:type="dxa"/>
            <w:shd w:val="clear" w:color="auto" w:fill="E8F5FE"/>
            <w:vAlign w:val="center"/>
          </w:tcPr>
          <w:p w14:paraId="29C7234C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E8F5FE"/>
            <w:vAlign w:val="center"/>
          </w:tcPr>
          <w:p w14:paraId="57A1F2F3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A07314" w:rsidRPr="007D6F2F" w14:paraId="1D6E6FE2" w14:textId="77777777" w:rsidTr="000023CC">
        <w:trPr>
          <w:trHeight w:val="864"/>
        </w:trPr>
        <w:tc>
          <w:tcPr>
            <w:tcW w:w="2425" w:type="dxa"/>
          </w:tcPr>
          <w:p w14:paraId="38C31C5B" w14:textId="77777777" w:rsidR="00A07314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Government Services/</w:t>
            </w:r>
          </w:p>
          <w:p w14:paraId="302395DE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Healthcare Financing</w:t>
            </w:r>
          </w:p>
        </w:tc>
        <w:tc>
          <w:tcPr>
            <w:tcW w:w="5850" w:type="dxa"/>
          </w:tcPr>
          <w:p w14:paraId="60393213" w14:textId="77777777" w:rsidR="00A07314" w:rsidRPr="00BB4D98" w:rsidRDefault="00A07314" w:rsidP="00A07314">
            <w:pPr>
              <w:tabs>
                <w:tab w:val="left" w:pos="16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0D42E73C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AADA497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9076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52900CBF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1702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7B45D7B2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16328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4170BF7A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43097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6C192CA0" w14:textId="77777777" w:rsidTr="000023CC">
        <w:trPr>
          <w:trHeight w:val="864"/>
        </w:trPr>
        <w:tc>
          <w:tcPr>
            <w:tcW w:w="2425" w:type="dxa"/>
          </w:tcPr>
          <w:p w14:paraId="30C6EC4C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Family Support/Needs</w:t>
            </w:r>
          </w:p>
        </w:tc>
        <w:tc>
          <w:tcPr>
            <w:tcW w:w="5850" w:type="dxa"/>
          </w:tcPr>
          <w:p w14:paraId="5A63E61E" w14:textId="77777777" w:rsidR="00A07314" w:rsidRPr="00BB4D98" w:rsidRDefault="00A07314" w:rsidP="00A073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457FE3D1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6539760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3092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5FE31E88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246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27172D63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7202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3F34EA9C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51537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69C58A44" w14:textId="77777777" w:rsidTr="000023CC">
        <w:trPr>
          <w:trHeight w:val="864"/>
        </w:trPr>
        <w:tc>
          <w:tcPr>
            <w:tcW w:w="2425" w:type="dxa"/>
          </w:tcPr>
          <w:p w14:paraId="1CD1DAAE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Education/School</w:t>
            </w:r>
          </w:p>
        </w:tc>
        <w:tc>
          <w:tcPr>
            <w:tcW w:w="5850" w:type="dxa"/>
          </w:tcPr>
          <w:p w14:paraId="39BF160F" w14:textId="77777777" w:rsidR="00A07314" w:rsidRPr="00BB4D98" w:rsidRDefault="00A07314" w:rsidP="00A07314">
            <w:pPr>
              <w:tabs>
                <w:tab w:val="left" w:pos="16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72BE16E9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181E435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3561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6F1C6698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17019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2F98CEE8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3060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144658B3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067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7A50CC07" w14:textId="77777777" w:rsidTr="000023CC">
        <w:trPr>
          <w:trHeight w:val="858"/>
        </w:trPr>
        <w:tc>
          <w:tcPr>
            <w:tcW w:w="2425" w:type="dxa"/>
          </w:tcPr>
          <w:p w14:paraId="5A56383B" w14:textId="77777777" w:rsidR="00A07314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Socialization/</w:t>
            </w:r>
          </w:p>
          <w:p w14:paraId="38B80DFE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</w:t>
            </w:r>
          </w:p>
        </w:tc>
        <w:tc>
          <w:tcPr>
            <w:tcW w:w="5850" w:type="dxa"/>
          </w:tcPr>
          <w:p w14:paraId="07FDABF5" w14:textId="77777777" w:rsidR="00A07314" w:rsidRPr="00BB4D98" w:rsidRDefault="00A07314" w:rsidP="00A07314">
            <w:pPr>
              <w:tabs>
                <w:tab w:val="left" w:pos="391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29BA91F3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57DD6BD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3031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77A40B17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74953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6B4A6A10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19929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20D3D9A1" w14:textId="77777777" w:rsidR="00A07314" w:rsidRPr="00040876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80241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10320976" w14:textId="77777777" w:rsidTr="000023CC">
        <w:trPr>
          <w:trHeight w:val="864"/>
        </w:trPr>
        <w:tc>
          <w:tcPr>
            <w:tcW w:w="2425" w:type="dxa"/>
          </w:tcPr>
          <w:p w14:paraId="08B020E2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Transportation</w:t>
            </w:r>
          </w:p>
        </w:tc>
        <w:tc>
          <w:tcPr>
            <w:tcW w:w="5850" w:type="dxa"/>
          </w:tcPr>
          <w:p w14:paraId="67EA26C9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1CDEDF10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D202DD3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207639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468AB64B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19974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52802F64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66477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1AA6E87F" w14:textId="77777777" w:rsidR="00A07314" w:rsidRPr="00040876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5859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01716645" w14:textId="77777777" w:rsidTr="000023CC">
        <w:trPr>
          <w:trHeight w:val="864"/>
        </w:trPr>
        <w:tc>
          <w:tcPr>
            <w:tcW w:w="2425" w:type="dxa"/>
          </w:tcPr>
          <w:p w14:paraId="6AA1A59E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Transition (ages 12 and older)</w:t>
            </w:r>
          </w:p>
        </w:tc>
        <w:tc>
          <w:tcPr>
            <w:tcW w:w="5850" w:type="dxa"/>
          </w:tcPr>
          <w:p w14:paraId="565B8F9D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11A1657C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7BF0BA7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192810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772EFC0D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43040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60887EA0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88830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6F6E9C5C" w14:textId="77777777" w:rsidR="00A07314" w:rsidRPr="00040876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18838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18B06A40" w14:textId="77777777" w:rsidTr="000023CC">
        <w:trPr>
          <w:trHeight w:val="290"/>
        </w:trPr>
        <w:tc>
          <w:tcPr>
            <w:tcW w:w="2425" w:type="dxa"/>
            <w:shd w:val="clear" w:color="auto" w:fill="E8F5FE"/>
            <w:vAlign w:val="center"/>
          </w:tcPr>
          <w:p w14:paraId="766D0775" w14:textId="77777777" w:rsidR="00A07314" w:rsidRPr="007628E8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E8F5FE"/>
            <w:vAlign w:val="center"/>
          </w:tcPr>
          <w:p w14:paraId="4FC3FBA8" w14:textId="77777777" w:rsidR="00A07314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0CC">
              <w:rPr>
                <w:rFonts w:ascii="Times New Roman" w:hAnsi="Times New Roman"/>
                <w:b/>
                <w:sz w:val="18"/>
                <w:szCs w:val="18"/>
              </w:rPr>
              <w:t>Clinical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Care Coordination</w:t>
            </w:r>
          </w:p>
          <w:p w14:paraId="2C9A2D7B" w14:textId="77777777" w:rsidR="00A07314" w:rsidRPr="007E20CC" w:rsidRDefault="00A07314" w:rsidP="00A07314">
            <w:pPr>
              <w:tabs>
                <w:tab w:val="left" w:pos="162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Child Snapshot,</w:t>
            </w:r>
            <w:r w:rsidRPr="007E20CC">
              <w:rPr>
                <w:rFonts w:ascii="Times New Roman" w:hAnsi="Times New Roman"/>
                <w:b/>
                <w:sz w:val="18"/>
                <w:szCs w:val="18"/>
              </w:rPr>
              <w:t xml:space="preserve"> Needs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and</w:t>
            </w:r>
            <w:r w:rsidRPr="007E20CC">
              <w:rPr>
                <w:rFonts w:ascii="Times New Roman" w:hAnsi="Times New Roman"/>
                <w:b/>
                <w:sz w:val="18"/>
                <w:szCs w:val="18"/>
              </w:rPr>
              <w:t xml:space="preserve"> Goals</w:t>
            </w:r>
          </w:p>
        </w:tc>
        <w:tc>
          <w:tcPr>
            <w:tcW w:w="1800" w:type="dxa"/>
            <w:shd w:val="clear" w:color="auto" w:fill="E8F5FE"/>
            <w:vAlign w:val="center"/>
          </w:tcPr>
          <w:p w14:paraId="31CF8C2B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E8F5FE"/>
            <w:vAlign w:val="center"/>
          </w:tcPr>
          <w:p w14:paraId="02412837" w14:textId="77777777" w:rsidR="00A07314" w:rsidRPr="007D6F2F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A07314" w:rsidRPr="007D6F2F" w14:paraId="08671578" w14:textId="77777777" w:rsidTr="000023CC">
        <w:trPr>
          <w:trHeight w:val="864"/>
        </w:trPr>
        <w:tc>
          <w:tcPr>
            <w:tcW w:w="2425" w:type="dxa"/>
          </w:tcPr>
          <w:p w14:paraId="42E8C96E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850" w:type="dxa"/>
          </w:tcPr>
          <w:p w14:paraId="778469EF" w14:textId="77777777" w:rsidR="00A07314" w:rsidRPr="00BB4D98" w:rsidRDefault="00A07314" w:rsidP="00A07314">
            <w:pPr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2DE0E206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74BBEBF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87049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1FE17291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670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26F4DB9A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7267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1A995BE5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21054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4C053905" w14:textId="77777777" w:rsidTr="000023CC">
        <w:trPr>
          <w:trHeight w:val="864"/>
        </w:trPr>
        <w:tc>
          <w:tcPr>
            <w:tcW w:w="2425" w:type="dxa"/>
          </w:tcPr>
          <w:p w14:paraId="75AF55B0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850" w:type="dxa"/>
          </w:tcPr>
          <w:p w14:paraId="62772A82" w14:textId="77777777" w:rsidR="00A07314" w:rsidRPr="00BB4D98" w:rsidRDefault="00A07314" w:rsidP="00A07314">
            <w:pPr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10A6BAE2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75C3B07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0588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58516DF5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8594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46F437DB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19294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220F9CF5" w14:textId="77777777" w:rsidR="00A07314" w:rsidRPr="00040876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95961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2E0F0665" w14:textId="77777777" w:rsidTr="000023CC">
        <w:trPr>
          <w:trHeight w:val="864"/>
        </w:trPr>
        <w:tc>
          <w:tcPr>
            <w:tcW w:w="2425" w:type="dxa"/>
          </w:tcPr>
          <w:p w14:paraId="7F6962BC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850" w:type="dxa"/>
          </w:tcPr>
          <w:p w14:paraId="08FDB20C" w14:textId="77777777" w:rsidR="00A07314" w:rsidRPr="00BB4D98" w:rsidRDefault="00A07314" w:rsidP="00A07314">
            <w:pPr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07A431A2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110BAF7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213617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39E16887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4437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1773D1DF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88297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51470EC9" w14:textId="77777777" w:rsidR="00A07314" w:rsidRPr="00040876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43909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27874DA1" w14:textId="77777777" w:rsidTr="000023CC">
        <w:trPr>
          <w:trHeight w:val="864"/>
        </w:trPr>
        <w:tc>
          <w:tcPr>
            <w:tcW w:w="2425" w:type="dxa"/>
          </w:tcPr>
          <w:p w14:paraId="11750E36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850" w:type="dxa"/>
          </w:tcPr>
          <w:p w14:paraId="52AEE5F6" w14:textId="77777777" w:rsidR="00A07314" w:rsidRPr="00BB4D98" w:rsidRDefault="00A07314" w:rsidP="00A07314">
            <w:pPr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1AB8FEFD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61AE39C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827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109ABE40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93829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1B816A47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161250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4ED6F524" w14:textId="77777777" w:rsidR="00A07314" w:rsidRPr="00040876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5734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00238439" w14:textId="77777777" w:rsidTr="000023CC">
        <w:trPr>
          <w:trHeight w:val="864"/>
        </w:trPr>
        <w:tc>
          <w:tcPr>
            <w:tcW w:w="2425" w:type="dxa"/>
          </w:tcPr>
          <w:p w14:paraId="0CB9F461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850" w:type="dxa"/>
          </w:tcPr>
          <w:p w14:paraId="54E0ED60" w14:textId="77777777" w:rsidR="00A07314" w:rsidRPr="00BB4D98" w:rsidRDefault="00A07314" w:rsidP="00A07314">
            <w:pPr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14:paraId="53FF684C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850FF15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90768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26568972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99176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60E39275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191792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15768D9D" w14:textId="77777777" w:rsidR="00A07314" w:rsidRPr="00040876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3411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  <w:tr w:rsidR="00A07314" w:rsidRPr="007D6F2F" w14:paraId="263C8673" w14:textId="77777777" w:rsidTr="000023CC">
        <w:trPr>
          <w:trHeight w:val="940"/>
        </w:trPr>
        <w:tc>
          <w:tcPr>
            <w:tcW w:w="2425" w:type="dxa"/>
          </w:tcPr>
          <w:p w14:paraId="6D943D6B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  <w:r w:rsidRPr="00BB4D98">
              <w:rPr>
                <w:rFonts w:ascii="Times New Roman" w:hAnsi="Times New Roman"/>
                <w:sz w:val="24"/>
              </w:rPr>
              <w:lastRenderedPageBreak/>
              <w:t xml:space="preserve">Family-centered, integrated, continuous care </w:t>
            </w:r>
          </w:p>
        </w:tc>
        <w:tc>
          <w:tcPr>
            <w:tcW w:w="5850" w:type="dxa"/>
          </w:tcPr>
          <w:p w14:paraId="6B053359" w14:textId="77777777" w:rsidR="00A07314" w:rsidRPr="00BB4D98" w:rsidRDefault="00A07314" w:rsidP="00A07314">
            <w:pPr>
              <w:rPr>
                <w:rFonts w:ascii="Times New Roman" w:hAnsi="Times New Roman"/>
                <w:sz w:val="24"/>
              </w:rPr>
            </w:pPr>
            <w:r w:rsidRPr="00BB4D98">
              <w:rPr>
                <w:rFonts w:ascii="Times New Roman" w:hAnsi="Times New Roman"/>
                <w:sz w:val="24"/>
              </w:rPr>
              <w:t xml:space="preserve">Provide </w:t>
            </w:r>
            <w:r w:rsidRPr="00BB4D98">
              <w:rPr>
                <w:rFonts w:ascii="Times New Roman" w:hAnsi="Times New Roman"/>
                <w:i/>
                <w:sz w:val="24"/>
              </w:rPr>
              <w:t>Shared Plan of Care</w:t>
            </w:r>
            <w:r w:rsidRPr="00BB4D98">
              <w:rPr>
                <w:rFonts w:ascii="Times New Roman" w:hAnsi="Times New Roman"/>
                <w:sz w:val="24"/>
              </w:rPr>
              <w:t xml:space="preserve"> to family’s identified services to: </w:t>
            </w:r>
          </w:p>
          <w:p w14:paraId="418FC0C3" w14:textId="77777777" w:rsidR="00A07314" w:rsidRPr="00BB4D98" w:rsidRDefault="00A07314" w:rsidP="00A07314">
            <w:pPr>
              <w:numPr>
                <w:ilvl w:val="1"/>
                <w:numId w:val="16"/>
              </w:numPr>
              <w:ind w:left="648" w:hanging="216"/>
              <w:textAlignment w:val="center"/>
              <w:rPr>
                <w:rFonts w:ascii="Times New Roman" w:hAnsi="Times New Roman"/>
                <w:sz w:val="24"/>
              </w:rPr>
            </w:pPr>
            <w:r w:rsidRPr="00BB4D98">
              <w:rPr>
                <w:rFonts w:ascii="Times New Roman" w:hAnsi="Times New Roman"/>
                <w:sz w:val="24"/>
              </w:rPr>
              <w:t>Facilitate communication between everyone involved</w:t>
            </w:r>
          </w:p>
          <w:p w14:paraId="42E2D42D" w14:textId="77777777" w:rsidR="00A07314" w:rsidRPr="00BB4D98" w:rsidRDefault="00A07314" w:rsidP="00A07314">
            <w:pPr>
              <w:numPr>
                <w:ilvl w:val="1"/>
                <w:numId w:val="16"/>
              </w:numPr>
              <w:ind w:left="648" w:hanging="216"/>
              <w:textAlignment w:val="center"/>
              <w:rPr>
                <w:rFonts w:ascii="Times New Roman" w:hAnsi="Times New Roman"/>
                <w:sz w:val="24"/>
              </w:rPr>
            </w:pPr>
            <w:r w:rsidRPr="00BB4D98">
              <w:rPr>
                <w:rFonts w:ascii="Times New Roman" w:hAnsi="Times New Roman"/>
                <w:sz w:val="24"/>
              </w:rPr>
              <w:t xml:space="preserve">Promote continuity of care   </w:t>
            </w:r>
          </w:p>
          <w:p w14:paraId="12F2AC4D" w14:textId="77777777" w:rsidR="00A07314" w:rsidRPr="00BB4D98" w:rsidRDefault="00A07314" w:rsidP="00A07314">
            <w:pPr>
              <w:numPr>
                <w:ilvl w:val="1"/>
                <w:numId w:val="16"/>
              </w:numPr>
              <w:ind w:left="648" w:hanging="216"/>
              <w:textAlignment w:val="center"/>
              <w:rPr>
                <w:rFonts w:ascii="Times New Roman" w:hAnsi="Times New Roman"/>
                <w:sz w:val="24"/>
              </w:rPr>
            </w:pPr>
            <w:r w:rsidRPr="00BB4D98">
              <w:rPr>
                <w:rFonts w:ascii="Times New Roman" w:hAnsi="Times New Roman"/>
                <w:sz w:val="24"/>
              </w:rPr>
              <w:t xml:space="preserve">Enhance collaboration   </w:t>
            </w:r>
          </w:p>
        </w:tc>
        <w:tc>
          <w:tcPr>
            <w:tcW w:w="1800" w:type="dxa"/>
          </w:tcPr>
          <w:p w14:paraId="02C8B34F" w14:textId="77777777" w:rsidR="00A07314" w:rsidRPr="00BB4D98" w:rsidRDefault="00A07314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8938D0D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139601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Prioritized</w:t>
            </w:r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7F972422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-17433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In Progress</w:t>
            </w:r>
          </w:p>
          <w:p w14:paraId="64521938" w14:textId="77777777" w:rsidR="00A07314" w:rsidRPr="00991EC9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71462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 w:rsidRPr="00991EC9">
              <w:rPr>
                <w:rFonts w:ascii="Times New Roman" w:hAnsi="Times New Roman"/>
                <w:sz w:val="15"/>
                <w:szCs w:val="15"/>
              </w:rPr>
              <w:t xml:space="preserve">On Hold </w:t>
            </w:r>
          </w:p>
          <w:p w14:paraId="3C9E76B3" w14:textId="77777777" w:rsidR="00A07314" w:rsidRPr="00040876" w:rsidRDefault="0042589A" w:rsidP="00A07314">
            <w:pPr>
              <w:tabs>
                <w:tab w:val="left" w:pos="1620"/>
              </w:tabs>
              <w:contextualSpacing/>
              <w:rPr>
                <w:rFonts w:ascii="Times New Roman" w:hAnsi="Times New Roman"/>
                <w:sz w:val="15"/>
                <w:szCs w:val="15"/>
              </w:rPr>
            </w:pPr>
            <w:sdt>
              <w:sdtPr>
                <w:rPr>
                  <w:rFonts w:ascii="Times New Roman" w:hAnsi="Times New Roman"/>
                  <w:sz w:val="15"/>
                  <w:szCs w:val="15"/>
                </w:rPr>
                <w:id w:val="44574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314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07314">
              <w:rPr>
                <w:rFonts w:ascii="Times New Roman" w:hAnsi="Times New Roman"/>
                <w:sz w:val="15"/>
                <w:szCs w:val="15"/>
              </w:rPr>
              <w:t>Completed</w:t>
            </w:r>
          </w:p>
        </w:tc>
      </w:tr>
    </w:tbl>
    <w:tbl>
      <w:tblPr>
        <w:tblStyle w:val="TableGrid"/>
        <w:tblW w:w="111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094521" w:rsidRPr="007D6F2F" w14:paraId="43EF6472" w14:textId="77777777" w:rsidTr="00970831">
        <w:trPr>
          <w:trHeight w:hRule="exact" w:val="288"/>
        </w:trPr>
        <w:tc>
          <w:tcPr>
            <w:tcW w:w="11160" w:type="dxa"/>
            <w:shd w:val="clear" w:color="auto" w:fill="FEF3B4"/>
            <w:vAlign w:val="center"/>
          </w:tcPr>
          <w:p w14:paraId="43EF6471" w14:textId="4DD80E52" w:rsidR="00094521" w:rsidRPr="007D6F2F" w:rsidRDefault="00FA277E" w:rsidP="00F2640F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429A" w:rsidRPr="007D6F2F">
              <w:rPr>
                <w:rFonts w:ascii="Times New Roman" w:hAnsi="Times New Roman" w:cs="Times New Roman"/>
                <w:b/>
                <w:sz w:val="18"/>
              </w:rPr>
              <w:t>Future Goals</w:t>
            </w:r>
          </w:p>
        </w:tc>
      </w:tr>
    </w:tbl>
    <w:p w14:paraId="43EF6486" w14:textId="22FC175D" w:rsidR="00094521" w:rsidRDefault="00094521" w:rsidP="00E7582D">
      <w:pPr>
        <w:rPr>
          <w:rFonts w:ascii="Times New Roman" w:hAnsi="Times New Roman"/>
          <w:sz w:val="18"/>
          <w:szCs w:val="18"/>
        </w:rPr>
      </w:pPr>
    </w:p>
    <w:p w14:paraId="3C191D22" w14:textId="2A7F6CBB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757B116E" w14:textId="0D589E74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1BC3746D" w14:textId="34563A7D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6B0E8C6C" w14:textId="282E0239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08180945" w14:textId="1D285743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2FA86BD9" w14:textId="6B3E3ABF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4D60A633" w14:textId="0FD4D343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72B977EB" w14:textId="503A769E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6DE57C2A" w14:textId="17D93F43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045CA551" w14:textId="713EBBD6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0EB8EF6A" w14:textId="67C573EC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1CFD0A57" w14:textId="32826AC5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5046E620" w14:textId="4AF73C4E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09D15EA5" w14:textId="40289F68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71782CD9" w14:textId="2A5D7965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5F06D535" w14:textId="242E30F7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1B193DFD" w14:textId="326BC69D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6BAF353F" w14:textId="3B9AA547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36C36425" w14:textId="00E5A0A2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04501B61" w14:textId="10371862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2CAF12CB" w14:textId="5370D03D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29F1A60E" w14:textId="367C1E29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529DD1C7" w14:textId="0B8592B1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1E594A26" w14:textId="627E4FF8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22CED7D4" w14:textId="743AA7B8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09413788" w14:textId="25FC0F49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51E323CF" w14:textId="11E19032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15659965" w14:textId="75BA7940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0DCA89FC" w14:textId="2E1C343B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0B0C914E" w14:textId="7C2F16F4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359082A1" w14:textId="03F03B3A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321CC04A" w14:textId="1409B4C5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5368B3E5" w14:textId="72CA3939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53022229" w14:textId="13E572D0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647248F6" w14:textId="0F65F670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55ABDDD5" w14:textId="3D6A2898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2CA41E7F" w14:textId="2F32A85B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45718A11" w14:textId="2FCA944E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09A83DEB" w14:textId="165C2216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679464EE" w14:textId="42F0EE7B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2FF9AD5E" w14:textId="187CA9F8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01915921" w14:textId="4014E5C9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7CC01C98" w14:textId="7115F0F2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71C96C52" w14:textId="574D8218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5384B9BF" w14:textId="25D6A4DD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367F68E9" w14:textId="50E87614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0106C964" w14:textId="7C68B8EC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588B2D65" w14:textId="6E596437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76667ABA" w14:textId="547F2F60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2E494ED1" w14:textId="4D6172B4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2E7A47DF" w14:textId="2423FFBE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1416EBAD" w14:textId="4E5C028B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3ADA7F44" w14:textId="6B511557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p w14:paraId="64C1C8E9" w14:textId="71EACD30" w:rsidR="00F63421" w:rsidRDefault="00F63421" w:rsidP="00E7582D">
      <w:pPr>
        <w:rPr>
          <w:rFonts w:ascii="Times New Roman" w:hAnsi="Times New Roman"/>
          <w:sz w:val="18"/>
          <w:szCs w:val="18"/>
        </w:rPr>
      </w:pPr>
    </w:p>
    <w:tbl>
      <w:tblPr>
        <w:tblW w:w="112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160"/>
        <w:gridCol w:w="9105"/>
      </w:tblGrid>
      <w:tr w:rsidR="00021393" w:rsidRPr="009C46FC" w14:paraId="2A3146C1" w14:textId="77777777" w:rsidTr="002A2D78">
        <w:trPr>
          <w:trHeight w:val="288"/>
          <w:jc w:val="center"/>
        </w:trPr>
        <w:tc>
          <w:tcPr>
            <w:tcW w:w="1126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</w:tcPr>
          <w:p w14:paraId="6DDF3B0A" w14:textId="77777777" w:rsidR="00021393" w:rsidRPr="009C46FC" w:rsidRDefault="00021393" w:rsidP="002A2D78">
            <w:pPr>
              <w:tabs>
                <w:tab w:val="left" w:pos="1620"/>
              </w:tabs>
              <w:jc w:val="center"/>
              <w:outlineLvl w:val="1"/>
              <w:rPr>
                <w:rFonts w:ascii="Times New Roman" w:hAnsi="Times New Roman"/>
                <w:b/>
                <w:spacing w:val="8"/>
                <w:sz w:val="4"/>
                <w:szCs w:val="4"/>
              </w:rPr>
            </w:pPr>
          </w:p>
          <w:p w14:paraId="27E8D49D" w14:textId="77777777" w:rsidR="00021393" w:rsidRPr="009C46FC" w:rsidRDefault="00021393" w:rsidP="002A2D78">
            <w:pPr>
              <w:tabs>
                <w:tab w:val="left" w:pos="1620"/>
              </w:tabs>
              <w:jc w:val="center"/>
              <w:outlineLvl w:val="1"/>
              <w:rPr>
                <w:rFonts w:ascii="Times New Roman" w:hAnsi="Times New Roman"/>
                <w:b/>
                <w:caps/>
                <w:spacing w:val="8"/>
                <w:sz w:val="20"/>
              </w:rPr>
            </w:pPr>
            <w:r w:rsidRPr="009C46FC">
              <w:rPr>
                <w:rFonts w:ascii="Times New Roman" w:hAns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Personal Family Information</w:t>
            </w:r>
            <w:r w:rsidRPr="009C46FC">
              <w:rPr>
                <w:rFonts w:ascii="Times New Roman" w:hAnsi="Times New Roman"/>
                <w:b/>
                <w:spacing w:val="8"/>
                <w:sz w:val="20"/>
              </w:rPr>
              <w:t xml:space="preserve"> </w:t>
            </w:r>
          </w:p>
        </w:tc>
      </w:tr>
      <w:tr w:rsidR="000E4A54" w:rsidRPr="009C46FC" w14:paraId="74221C09" w14:textId="77777777" w:rsidTr="000E4A54">
        <w:trPr>
          <w:trHeight w:val="259"/>
          <w:jc w:val="center"/>
        </w:trPr>
        <w:tc>
          <w:tcPr>
            <w:tcW w:w="11265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tbl>
            <w:tblPr>
              <w:tblW w:w="11255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9123"/>
            </w:tblGrid>
            <w:tr w:rsidR="000E4A54" w:rsidRPr="00283EF4" w14:paraId="316EEE2A" w14:textId="77777777" w:rsidTr="000E4A54">
              <w:trPr>
                <w:trHeight w:val="288"/>
                <w:jc w:val="center"/>
              </w:trPr>
              <w:tc>
                <w:tcPr>
                  <w:tcW w:w="2132" w:type="dxa"/>
                  <w:shd w:val="clear" w:color="auto" w:fill="F2F2F2" w:themeFill="background1" w:themeFillShade="F2"/>
                  <w:vAlign w:val="center"/>
                </w:tcPr>
                <w:p w14:paraId="620102B9" w14:textId="77777777" w:rsidR="000E4A54" w:rsidRPr="00837A71" w:rsidRDefault="000E4A54" w:rsidP="000E4A54">
                  <w:pPr>
                    <w:tabs>
                      <w:tab w:val="left" w:pos="1620"/>
                    </w:tabs>
                    <w:jc w:val="center"/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</w:pPr>
                  <w:r w:rsidRPr="00837A71">
                    <w:rPr>
                      <w:rFonts w:ascii="Times New Roman" w:hAnsi="Times New Roman"/>
                      <w:color w:val="404040" w:themeColor="text1" w:themeTint="BF"/>
                      <w:szCs w:val="16"/>
                    </w:rPr>
                    <w:t>Race/Ethnicity:</w:t>
                  </w:r>
                </w:p>
              </w:tc>
              <w:tc>
                <w:tcPr>
                  <w:tcW w:w="9123" w:type="dxa"/>
                  <w:shd w:val="clear" w:color="auto" w:fill="FFFFFF" w:themeFill="background1"/>
                  <w:vAlign w:val="center"/>
                </w:tcPr>
                <w:p w14:paraId="5BD264B9" w14:textId="77777777" w:rsidR="000E4A54" w:rsidRPr="00283EF4" w:rsidRDefault="0042589A" w:rsidP="000E4A54">
                  <w:pPr>
                    <w:tabs>
                      <w:tab w:val="left" w:pos="1620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161482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4A54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0E4A54" w:rsidRPr="00FF2EE3">
                    <w:rPr>
                      <w:rFonts w:ascii="Times New Roman" w:hAnsi="Times New Roman"/>
                      <w:szCs w:val="16"/>
                    </w:rPr>
                    <w:t xml:space="preserve"> Black    </w:t>
                  </w:r>
                  <w:r w:rsidR="000E4A54">
                    <w:rPr>
                      <w:rFonts w:ascii="Times New Roman" w:hAnsi="Times New Roman"/>
                      <w:szCs w:val="16"/>
                    </w:rPr>
                    <w:t xml:space="preserve">  </w:t>
                  </w:r>
                  <w:r w:rsidR="000E4A54" w:rsidRPr="00FF2EE3">
                    <w:rPr>
                      <w:rFonts w:ascii="Times New Roman" w:hAnsi="Times New Roman"/>
                      <w:szCs w:val="16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815798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4A54" w:rsidRPr="00FF2EE3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0E4A54" w:rsidRPr="00FF2EE3">
                    <w:rPr>
                      <w:rFonts w:ascii="Times New Roman" w:hAnsi="Times New Roman"/>
                      <w:szCs w:val="16"/>
                    </w:rPr>
                    <w:t xml:space="preserve"> White  </w:t>
                  </w:r>
                  <w:r w:rsidR="000E4A54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r w:rsidR="000E4A54" w:rsidRPr="00FF2EE3">
                    <w:rPr>
                      <w:rFonts w:ascii="Times New Roman" w:hAnsi="Times New Roman"/>
                      <w:szCs w:val="16"/>
                    </w:rPr>
                    <w:t xml:space="preserve">  </w:t>
                  </w:r>
                  <w:r w:rsidR="000E4A54">
                    <w:rPr>
                      <w:rFonts w:ascii="Times New Roman" w:hAnsi="Times New Roman"/>
                      <w:szCs w:val="16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755672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4A54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0E4A54" w:rsidRPr="00FF2EE3">
                    <w:rPr>
                      <w:rFonts w:ascii="Times New Roman" w:hAnsi="Times New Roman"/>
                      <w:szCs w:val="16"/>
                    </w:rPr>
                    <w:t xml:space="preserve"> Hispanic   </w:t>
                  </w:r>
                  <w:r w:rsidR="000E4A54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r w:rsidR="000E4A54" w:rsidRPr="00FF2EE3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r w:rsidR="000E4A54">
                    <w:rPr>
                      <w:rFonts w:ascii="Times New Roman" w:hAnsi="Times New Roman"/>
                      <w:szCs w:val="16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-1356496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4A54" w:rsidRPr="00FF2EE3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0E4A54" w:rsidRPr="00FF2EE3">
                    <w:rPr>
                      <w:rFonts w:ascii="Times New Roman" w:hAnsi="Times New Roman"/>
                      <w:szCs w:val="16"/>
                    </w:rPr>
                    <w:t xml:space="preserve"> Native American</w:t>
                  </w:r>
                  <w:r w:rsidR="000E4A54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r w:rsidR="000E4A54" w:rsidRPr="00FF2EE3">
                    <w:rPr>
                      <w:rFonts w:ascii="Times New Roman" w:hAnsi="Times New Roman"/>
                      <w:szCs w:val="16"/>
                    </w:rPr>
                    <w:t xml:space="preserve">    </w:t>
                  </w:r>
                  <w:r w:rsidR="000E4A54">
                    <w:rPr>
                      <w:rFonts w:ascii="Times New Roman" w:hAnsi="Times New Roman"/>
                      <w:szCs w:val="16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/>
                        <w:color w:val="404040" w:themeColor="text1" w:themeTint="BF"/>
                        <w:szCs w:val="16"/>
                      </w:rPr>
                      <w:id w:val="64015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4A54">
                        <w:rPr>
                          <w:rFonts w:ascii="MS Gothic" w:eastAsia="MS Gothic" w:hAnsi="MS Gothic" w:hint="eastAsia"/>
                          <w:color w:val="404040" w:themeColor="text1" w:themeTint="BF"/>
                          <w:szCs w:val="16"/>
                        </w:rPr>
                        <w:t>☐</w:t>
                      </w:r>
                    </w:sdtContent>
                  </w:sdt>
                  <w:r w:rsidR="000E4A54">
                    <w:rPr>
                      <w:rFonts w:ascii="Times New Roman" w:hAnsi="Times New Roman"/>
                      <w:szCs w:val="16"/>
                    </w:rPr>
                    <w:t xml:space="preserve"> Other: </w:t>
                  </w:r>
                </w:p>
              </w:tc>
            </w:tr>
          </w:tbl>
          <w:p w14:paraId="509B6297" w14:textId="77777777" w:rsidR="000E4A54" w:rsidRDefault="000E4A54" w:rsidP="002A2D78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</w:tc>
      </w:tr>
      <w:tr w:rsidR="00021393" w:rsidRPr="009C46FC" w14:paraId="15AB973D" w14:textId="77777777" w:rsidTr="002A2D78">
        <w:trPr>
          <w:trHeight w:val="259"/>
          <w:jc w:val="center"/>
        </w:trPr>
        <w:tc>
          <w:tcPr>
            <w:tcW w:w="2160" w:type="dxa"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3F742B09" w14:textId="77777777" w:rsidR="00021393" w:rsidRPr="009C46FC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/>
                <w:color w:val="404040"/>
                <w:sz w:val="18"/>
                <w:szCs w:val="18"/>
              </w:rPr>
            </w:pPr>
            <w:r>
              <w:rPr>
                <w:rFonts w:ascii="Times New Roman" w:hAnsi="Times New Roman"/>
                <w:color w:val="404040"/>
                <w:szCs w:val="16"/>
              </w:rPr>
              <w:t>Family Concerns</w:t>
            </w:r>
            <w:r w:rsidRPr="009C46FC">
              <w:rPr>
                <w:rFonts w:ascii="Times New Roman" w:hAnsi="Times New Roman"/>
                <w:color w:val="404040"/>
                <w:szCs w:val="16"/>
              </w:rPr>
              <w:t>:</w:t>
            </w:r>
          </w:p>
        </w:tc>
        <w:tc>
          <w:tcPr>
            <w:tcW w:w="910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6A3D8B3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  <w:p w14:paraId="36BD4277" w14:textId="77777777" w:rsidR="00021393" w:rsidRPr="009C46FC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</w:tc>
      </w:tr>
      <w:tr w:rsidR="00021393" w:rsidRPr="009C46FC" w14:paraId="143A3A72" w14:textId="77777777" w:rsidTr="002A2D78">
        <w:trPr>
          <w:trHeight w:val="259"/>
          <w:jc w:val="center"/>
        </w:trPr>
        <w:tc>
          <w:tcPr>
            <w:tcW w:w="2160" w:type="dxa"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72D5C7FD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color w:val="404040"/>
                <w:szCs w:val="16"/>
              </w:rPr>
            </w:pPr>
            <w:r>
              <w:rPr>
                <w:rFonts w:ascii="Times New Roman" w:hAnsi="Times New Roman"/>
                <w:color w:val="404040"/>
                <w:szCs w:val="16"/>
              </w:rPr>
              <w:t>Recent Stressors:</w:t>
            </w:r>
          </w:p>
        </w:tc>
        <w:tc>
          <w:tcPr>
            <w:tcW w:w="910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E662408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  <w:p w14:paraId="7F8108C4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</w:tc>
      </w:tr>
      <w:tr w:rsidR="00021393" w:rsidRPr="009C46FC" w14:paraId="7496E835" w14:textId="77777777" w:rsidTr="002A2D78">
        <w:trPr>
          <w:trHeight w:val="259"/>
          <w:jc w:val="center"/>
        </w:trPr>
        <w:tc>
          <w:tcPr>
            <w:tcW w:w="2160" w:type="dxa"/>
            <w:tcBorders>
              <w:top w:val="single" w:sz="4" w:space="0" w:color="D9D9D9"/>
            </w:tcBorders>
            <w:shd w:val="clear" w:color="auto" w:fill="F2F2F2"/>
            <w:vAlign w:val="center"/>
          </w:tcPr>
          <w:p w14:paraId="18E0E8FB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Caregivers’</w:t>
            </w:r>
          </w:p>
          <w:p w14:paraId="07569631" w14:textId="77777777" w:rsidR="00021393" w:rsidRPr="009C46FC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Education/Occupation:</w:t>
            </w:r>
          </w:p>
        </w:tc>
        <w:tc>
          <w:tcPr>
            <w:tcW w:w="910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1FCC8156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  <w:p w14:paraId="038A882D" w14:textId="77777777" w:rsidR="00021393" w:rsidRPr="00383240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1393" w:rsidRPr="009C46FC" w14:paraId="422E6397" w14:textId="77777777" w:rsidTr="002A2D78">
        <w:trPr>
          <w:trHeight w:val="259"/>
          <w:jc w:val="center"/>
        </w:trPr>
        <w:tc>
          <w:tcPr>
            <w:tcW w:w="2160" w:type="dxa"/>
            <w:tcBorders>
              <w:top w:val="single" w:sz="4" w:space="0" w:color="D9D9D9"/>
            </w:tcBorders>
            <w:shd w:val="clear" w:color="auto" w:fill="F2F2F2"/>
            <w:vAlign w:val="center"/>
          </w:tcPr>
          <w:p w14:paraId="5C572C7E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Family Health Care Coverage:</w:t>
            </w:r>
          </w:p>
        </w:tc>
        <w:tc>
          <w:tcPr>
            <w:tcW w:w="910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1752C5B4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</w:rPr>
            </w:pPr>
          </w:p>
          <w:p w14:paraId="5D773B64" w14:textId="77777777" w:rsidR="00021393" w:rsidRPr="00383240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21393" w:rsidRPr="009C46FC" w14:paraId="0BE4A39E" w14:textId="77777777" w:rsidTr="002A2D78">
        <w:trPr>
          <w:trHeight w:val="259"/>
          <w:jc w:val="center"/>
        </w:trPr>
        <w:tc>
          <w:tcPr>
            <w:tcW w:w="2160" w:type="dxa"/>
            <w:tcBorders>
              <w:top w:val="single" w:sz="4" w:space="0" w:color="D9D9D9"/>
            </w:tcBorders>
            <w:shd w:val="clear" w:color="auto" w:fill="F2F2F2"/>
            <w:vAlign w:val="center"/>
          </w:tcPr>
          <w:p w14:paraId="08AF5FCA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Living Arrangements:</w:t>
            </w:r>
          </w:p>
        </w:tc>
        <w:tc>
          <w:tcPr>
            <w:tcW w:w="910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4AFA8A3F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</w:rPr>
            </w:pPr>
          </w:p>
          <w:p w14:paraId="08965FC4" w14:textId="77777777" w:rsidR="00021393" w:rsidRPr="009C46FC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</w:tc>
      </w:tr>
      <w:tr w:rsidR="00021393" w:rsidRPr="009C46FC" w14:paraId="7BC7FE62" w14:textId="77777777" w:rsidTr="002A2D78">
        <w:trPr>
          <w:trHeight w:val="259"/>
          <w:jc w:val="center"/>
        </w:trPr>
        <w:tc>
          <w:tcPr>
            <w:tcW w:w="2160" w:type="dxa"/>
            <w:tcBorders>
              <w:top w:val="single" w:sz="4" w:space="0" w:color="D9D9D9"/>
            </w:tcBorders>
            <w:shd w:val="clear" w:color="auto" w:fill="F2F2F2"/>
            <w:vAlign w:val="center"/>
          </w:tcPr>
          <w:p w14:paraId="5D65ADD4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 w:rsidRPr="007160F8">
              <w:rPr>
                <w:rFonts w:ascii="Times New Roman" w:hAnsi="Times New Roman"/>
                <w:bCs/>
                <w:color w:val="404040"/>
                <w:szCs w:val="16"/>
              </w:rPr>
              <w:t>Family’s Support System:</w:t>
            </w:r>
          </w:p>
        </w:tc>
        <w:tc>
          <w:tcPr>
            <w:tcW w:w="910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0CA7828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</w:rPr>
            </w:pPr>
          </w:p>
          <w:p w14:paraId="12705DB7" w14:textId="77777777" w:rsidR="00021393" w:rsidRPr="009C46FC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</w:tc>
      </w:tr>
      <w:tr w:rsidR="004B62B8" w:rsidRPr="009C46FC" w14:paraId="0FC0A5A8" w14:textId="77777777" w:rsidTr="002A2D78">
        <w:trPr>
          <w:trHeight w:val="259"/>
          <w:jc w:val="center"/>
        </w:trPr>
        <w:tc>
          <w:tcPr>
            <w:tcW w:w="2160" w:type="dxa"/>
            <w:tcBorders>
              <w:top w:val="single" w:sz="4" w:space="0" w:color="D9D9D9"/>
            </w:tcBorders>
            <w:shd w:val="clear" w:color="auto" w:fill="F2F2F2"/>
            <w:vAlign w:val="center"/>
          </w:tcPr>
          <w:p w14:paraId="0D5D7F6E" w14:textId="7FB1A1C3" w:rsidR="004B62B8" w:rsidRPr="007160F8" w:rsidRDefault="004B62B8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Backup Trained Caregivers:</w:t>
            </w:r>
          </w:p>
        </w:tc>
        <w:tc>
          <w:tcPr>
            <w:tcW w:w="910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56EE51B0" w14:textId="77777777" w:rsidR="004B62B8" w:rsidRDefault="004B62B8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</w:rPr>
            </w:pPr>
          </w:p>
        </w:tc>
      </w:tr>
      <w:tr w:rsidR="00021393" w:rsidRPr="009C46FC" w14:paraId="42D532BB" w14:textId="77777777" w:rsidTr="002A2D78">
        <w:trPr>
          <w:trHeight w:val="777"/>
          <w:jc w:val="center"/>
        </w:trPr>
        <w:tc>
          <w:tcPr>
            <w:tcW w:w="2160" w:type="dxa"/>
            <w:tcBorders>
              <w:top w:val="single" w:sz="4" w:space="0" w:color="D9D9D9"/>
            </w:tcBorders>
            <w:shd w:val="clear" w:color="auto" w:fill="F2F2F2"/>
            <w:vAlign w:val="center"/>
          </w:tcPr>
          <w:p w14:paraId="4276EBB0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Income:</w:t>
            </w:r>
          </w:p>
        </w:tc>
        <w:tc>
          <w:tcPr>
            <w:tcW w:w="910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tbl>
            <w:tblPr>
              <w:tblStyle w:val="TableGrid1"/>
              <w:tblpPr w:leftFromText="187" w:rightFromText="187" w:vertAnchor="text" w:horzAnchor="margin" w:tblpXSpec="center" w:tblpY="1"/>
              <w:tblOverlap w:val="never"/>
              <w:tblW w:w="11462" w:type="dxa"/>
              <w:tblLayout w:type="fixed"/>
              <w:tblLook w:val="04A0" w:firstRow="1" w:lastRow="0" w:firstColumn="1" w:lastColumn="0" w:noHBand="0" w:noVBand="1"/>
            </w:tblPr>
            <w:tblGrid>
              <w:gridCol w:w="11462"/>
            </w:tblGrid>
            <w:tr w:rsidR="00021393" w:rsidRPr="006C28AD" w14:paraId="1C44CA61" w14:textId="77777777" w:rsidTr="002A2D78">
              <w:trPr>
                <w:trHeight w:hRule="exact" w:val="259"/>
              </w:trPr>
              <w:tc>
                <w:tcPr>
                  <w:tcW w:w="5731" w:type="dxa"/>
                  <w:tcBorders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3CA2F7" w14:textId="77777777" w:rsidR="00021393" w:rsidRPr="009C46FC" w:rsidRDefault="0042589A" w:rsidP="002A2D7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Calibri" w:hAnsi="Times New Roman"/>
                        <w:sz w:val="18"/>
                        <w:szCs w:val="18"/>
                      </w:rPr>
                      <w:id w:val="1891293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393" w:rsidRPr="009C46FC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21393" w:rsidRPr="009C46F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SSI/SSDI (Supplemental Security Income/Social Security Disability)</w:t>
                  </w:r>
                  <w:r w:rsidR="0002139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_______/</w:t>
                  </w:r>
                  <w:proofErr w:type="spellStart"/>
                  <w:r w:rsidR="0002139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mo</w:t>
                  </w:r>
                  <w:proofErr w:type="spellEnd"/>
                </w:p>
              </w:tc>
            </w:tr>
            <w:tr w:rsidR="00021393" w:rsidRPr="006C28AD" w14:paraId="0024A9DE" w14:textId="77777777" w:rsidTr="002A2D78">
              <w:trPr>
                <w:trHeight w:hRule="exact" w:val="259"/>
              </w:trPr>
              <w:tc>
                <w:tcPr>
                  <w:tcW w:w="573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14AD41" w14:textId="77777777" w:rsidR="00021393" w:rsidRDefault="0042589A" w:rsidP="002A2D7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Calibri" w:hAnsi="Times New Roman"/>
                        <w:sz w:val="18"/>
                        <w:szCs w:val="18"/>
                      </w:rPr>
                      <w:id w:val="752324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393" w:rsidRPr="009C46FC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21393" w:rsidRPr="009C46F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Adoption Assistance</w:t>
                  </w:r>
                  <w:r w:rsidR="0002139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_______/</w:t>
                  </w:r>
                  <w:proofErr w:type="spellStart"/>
                  <w:r w:rsidR="0002139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mo</w:t>
                  </w:r>
                  <w:proofErr w:type="spellEnd"/>
                  <w:r w:rsidR="0002139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32474B10" w14:textId="77777777" w:rsidR="00021393" w:rsidRDefault="00021393" w:rsidP="002A2D7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74178458" w14:textId="77777777" w:rsidR="00021393" w:rsidRDefault="00021393" w:rsidP="002A2D7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453D1483" w14:textId="77777777" w:rsidR="00021393" w:rsidRPr="006C28AD" w:rsidRDefault="00021393" w:rsidP="002A2D7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5348B8D6" w14:textId="77777777" w:rsidR="00021393" w:rsidRPr="006C28AD" w:rsidRDefault="00021393" w:rsidP="002A2D7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27E7BC04" w14:textId="77777777" w:rsidR="00021393" w:rsidRPr="009C46FC" w:rsidRDefault="00021393" w:rsidP="002A2D7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99556E8" w14:textId="77777777" w:rsidR="00021393" w:rsidRDefault="0042589A" w:rsidP="002A2D78">
            <w:pPr>
              <w:rPr>
                <w:rFonts w:ascii="Times New Roman" w:eastAsia="Calibri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</w:rPr>
                <w:id w:val="12349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93" w:rsidRPr="009C46F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393" w:rsidRPr="009C46FC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021393">
              <w:rPr>
                <w:rFonts w:ascii="Times New Roman" w:eastAsia="Calibri" w:hAnsi="Times New Roman"/>
                <w:sz w:val="18"/>
                <w:szCs w:val="18"/>
              </w:rPr>
              <w:t>TANF (Temporary Assistance for Needy Families) ________ (amount/date)</w:t>
            </w:r>
          </w:p>
          <w:p w14:paraId="1133D109" w14:textId="59C3FAA0" w:rsidR="00021393" w:rsidRPr="00164466" w:rsidRDefault="0042589A" w:rsidP="002A2D78">
            <w:pPr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</w:rPr>
                <w:id w:val="55658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93" w:rsidRPr="009C46F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393" w:rsidRPr="009C46FC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021393">
              <w:rPr>
                <w:rFonts w:ascii="Times New Roman" w:eastAsia="Calibri" w:hAnsi="Times New Roman"/>
                <w:sz w:val="18"/>
                <w:szCs w:val="18"/>
              </w:rPr>
              <w:t xml:space="preserve">Child </w:t>
            </w:r>
            <w:r w:rsidR="008C3A46">
              <w:rPr>
                <w:rFonts w:ascii="Times New Roman" w:eastAsia="Calibri" w:hAnsi="Times New Roman"/>
                <w:sz w:val="18"/>
                <w:szCs w:val="18"/>
              </w:rPr>
              <w:t>Support _</w:t>
            </w:r>
            <w:r w:rsidR="00021393">
              <w:rPr>
                <w:rFonts w:ascii="Times New Roman" w:eastAsia="Calibri" w:hAnsi="Times New Roman"/>
                <w:sz w:val="18"/>
                <w:szCs w:val="18"/>
              </w:rPr>
              <w:t>______/</w:t>
            </w:r>
            <w:proofErr w:type="spellStart"/>
            <w:r w:rsidR="00093FF3">
              <w:rPr>
                <w:rFonts w:ascii="Times New Roman" w:eastAsia="Calibri" w:hAnsi="Times New Roman"/>
                <w:sz w:val="18"/>
                <w:szCs w:val="18"/>
              </w:rPr>
              <w:t>mo</w:t>
            </w:r>
            <w:proofErr w:type="spellEnd"/>
          </w:p>
          <w:p w14:paraId="0BE70472" w14:textId="77777777" w:rsidR="00021393" w:rsidRDefault="0042589A" w:rsidP="002A2D78">
            <w:pPr>
              <w:tabs>
                <w:tab w:val="left" w:pos="162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/>
                  <w:sz w:val="18"/>
                  <w:szCs w:val="18"/>
                </w:rPr>
                <w:id w:val="188898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1393" w:rsidRPr="009C46FC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021393" w:rsidRPr="006C28AD">
              <w:rPr>
                <w:rFonts w:ascii="Times New Roman" w:eastAsia="Calibri" w:hAnsi="Times New Roman"/>
                <w:sz w:val="18"/>
                <w:szCs w:val="18"/>
              </w:rPr>
              <w:t xml:space="preserve"> Other: </w:t>
            </w:r>
          </w:p>
          <w:p w14:paraId="38A23B99" w14:textId="77777777" w:rsidR="00021393" w:rsidRPr="00383240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21393" w:rsidRPr="009C46FC" w14:paraId="372CD600" w14:textId="77777777" w:rsidTr="002A2D78">
        <w:trPr>
          <w:trHeight w:val="259"/>
          <w:jc w:val="center"/>
        </w:trPr>
        <w:tc>
          <w:tcPr>
            <w:tcW w:w="2160" w:type="dxa"/>
            <w:tcBorders>
              <w:top w:val="single" w:sz="4" w:space="0" w:color="D9D9D9"/>
            </w:tcBorders>
            <w:shd w:val="clear" w:color="auto" w:fill="F2F2F2"/>
            <w:vAlign w:val="center"/>
          </w:tcPr>
          <w:p w14:paraId="08080D4C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Housing/Environment:</w:t>
            </w:r>
          </w:p>
        </w:tc>
        <w:tc>
          <w:tcPr>
            <w:tcW w:w="910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7F2DC86" w14:textId="77777777" w:rsidR="00021393" w:rsidRDefault="0042589A" w:rsidP="002A2D78">
            <w:pPr>
              <w:tabs>
                <w:tab w:val="left" w:pos="1620"/>
              </w:tabs>
              <w:rPr>
                <w:rFonts w:ascii="Times New Roman" w:eastAsia="MS Gothic" w:hAnsi="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4796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93" w:rsidRPr="006C28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393" w:rsidRPr="006C28AD">
              <w:rPr>
                <w:rFonts w:ascii="Times New Roman" w:hAnsi="Times New Roman"/>
                <w:sz w:val="18"/>
                <w:szCs w:val="18"/>
              </w:rPr>
              <w:t xml:space="preserve"> Own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780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93" w:rsidRPr="006C28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393" w:rsidRPr="006C28AD">
              <w:rPr>
                <w:rFonts w:ascii="Times New Roman" w:hAnsi="Times New Roman"/>
                <w:sz w:val="18"/>
                <w:szCs w:val="18"/>
              </w:rPr>
              <w:t xml:space="preserve"> Rent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881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93" w:rsidRPr="006C28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1393" w:rsidRPr="006C28AD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="00021393" w:rsidRPr="006C28AD">
              <w:rPr>
                <w:rFonts w:ascii="Times New Roman" w:eastAsia="MS Gothic" w:hAnsi="Times New Roman"/>
                <w:sz w:val="18"/>
                <w:szCs w:val="18"/>
              </w:rPr>
              <w:t xml:space="preserve">ther:     </w:t>
            </w:r>
          </w:p>
          <w:p w14:paraId="7B02D831" w14:textId="77777777" w:rsidR="00021393" w:rsidRPr="006C28AD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393" w:rsidRPr="009C46FC" w14:paraId="61CA243C" w14:textId="77777777" w:rsidTr="002A2D78">
        <w:trPr>
          <w:trHeight w:val="259"/>
          <w:jc w:val="center"/>
        </w:trPr>
        <w:tc>
          <w:tcPr>
            <w:tcW w:w="2160" w:type="dxa"/>
            <w:tcBorders>
              <w:top w:val="single" w:sz="4" w:space="0" w:color="D9D9D9"/>
            </w:tcBorders>
            <w:shd w:val="clear" w:color="auto" w:fill="F2F2F2"/>
            <w:vAlign w:val="center"/>
          </w:tcPr>
          <w:p w14:paraId="4E1A7DC3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Utilities:</w:t>
            </w:r>
          </w:p>
        </w:tc>
        <w:tc>
          <w:tcPr>
            <w:tcW w:w="910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95791C8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</w:rPr>
            </w:pPr>
          </w:p>
          <w:p w14:paraId="5F808DBB" w14:textId="77777777" w:rsidR="00021393" w:rsidRPr="00383240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21393" w:rsidRPr="009C46FC" w14:paraId="15E13219" w14:textId="77777777" w:rsidTr="002A2D78">
        <w:trPr>
          <w:trHeight w:val="687"/>
          <w:jc w:val="center"/>
        </w:trPr>
        <w:tc>
          <w:tcPr>
            <w:tcW w:w="2160" w:type="dxa"/>
            <w:tcBorders>
              <w:top w:val="single" w:sz="4" w:space="0" w:color="D9D9D9"/>
            </w:tcBorders>
            <w:shd w:val="clear" w:color="auto" w:fill="F2F2F2"/>
            <w:vAlign w:val="center"/>
          </w:tcPr>
          <w:p w14:paraId="22DD01D1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Food:</w:t>
            </w:r>
          </w:p>
        </w:tc>
        <w:tc>
          <w:tcPr>
            <w:tcW w:w="910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tbl>
            <w:tblPr>
              <w:tblStyle w:val="TableGrid1"/>
              <w:tblpPr w:leftFromText="187" w:rightFromText="187" w:vertAnchor="text" w:horzAnchor="margin" w:tblpXSpec="center" w:tblpY="1"/>
              <w:tblOverlap w:val="never"/>
              <w:tblW w:w="11462" w:type="dxa"/>
              <w:tblLayout w:type="fixed"/>
              <w:tblLook w:val="04A0" w:firstRow="1" w:lastRow="0" w:firstColumn="1" w:lastColumn="0" w:noHBand="0" w:noVBand="1"/>
            </w:tblPr>
            <w:tblGrid>
              <w:gridCol w:w="11462"/>
            </w:tblGrid>
            <w:tr w:rsidR="00021393" w:rsidRPr="009C46FC" w14:paraId="4E48567D" w14:textId="77777777" w:rsidTr="002A2D78">
              <w:trPr>
                <w:trHeight w:hRule="exact" w:val="259"/>
              </w:trPr>
              <w:tc>
                <w:tcPr>
                  <w:tcW w:w="5731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9B779C" w14:textId="77777777" w:rsidR="00021393" w:rsidRPr="009C46FC" w:rsidRDefault="0042589A" w:rsidP="002A2D7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Calibri" w:hAnsi="Times New Roman"/>
                        <w:sz w:val="18"/>
                        <w:szCs w:val="18"/>
                      </w:rPr>
                      <w:id w:val="-1880853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393" w:rsidRPr="006C28AD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21393" w:rsidRPr="009C46F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WIC (Women, Infants and Children) Nutrition Program</w:t>
                  </w:r>
                </w:p>
              </w:tc>
            </w:tr>
            <w:tr w:rsidR="00021393" w:rsidRPr="009C46FC" w14:paraId="3287A8E2" w14:textId="77777777" w:rsidTr="002A2D78">
              <w:trPr>
                <w:trHeight w:hRule="exact" w:val="259"/>
              </w:trPr>
              <w:tc>
                <w:tcPr>
                  <w:tcW w:w="573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2AE9CD" w14:textId="77777777" w:rsidR="00021393" w:rsidRDefault="0042589A" w:rsidP="002A2D7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sdt>
                    <w:sdtPr>
                      <w:rPr>
                        <w:rFonts w:ascii="Times New Roman" w:eastAsia="Calibri" w:hAnsi="Times New Roman"/>
                        <w:sz w:val="18"/>
                        <w:szCs w:val="18"/>
                      </w:rPr>
                      <w:id w:val="-26531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1393" w:rsidRPr="009C46FC">
                        <w:rPr>
                          <w:rFonts w:ascii="Segoe UI Symbol" w:eastAsia="Calibri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21393" w:rsidRPr="009C46F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SNAP (Supplemental Nutrition Assistance Program)</w:t>
                  </w:r>
                </w:p>
                <w:p w14:paraId="315848FF" w14:textId="77777777" w:rsidR="00021393" w:rsidRDefault="00021393" w:rsidP="002A2D7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22F52B37" w14:textId="77777777" w:rsidR="00021393" w:rsidRPr="009C46FC" w:rsidRDefault="00021393" w:rsidP="002A2D7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966C005" w14:textId="77777777" w:rsidR="00021393" w:rsidRPr="00383240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21393" w:rsidRPr="009C46FC" w14:paraId="45A7C5E5" w14:textId="77777777" w:rsidTr="002A2D78">
        <w:trPr>
          <w:trHeight w:val="259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7B4B97FC" w14:textId="77777777" w:rsidR="00021393" w:rsidRPr="009C46FC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Legal:</w:t>
            </w:r>
          </w:p>
        </w:tc>
        <w:tc>
          <w:tcPr>
            <w:tcW w:w="9105" w:type="dxa"/>
            <w:shd w:val="clear" w:color="auto" w:fill="auto"/>
            <w:vAlign w:val="center"/>
          </w:tcPr>
          <w:p w14:paraId="1E129383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</w:rPr>
            </w:pPr>
          </w:p>
          <w:p w14:paraId="49B1D0E5" w14:textId="77777777" w:rsidR="00021393" w:rsidRPr="009C46FC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</w:tc>
      </w:tr>
      <w:tr w:rsidR="00021393" w:rsidRPr="009C46FC" w14:paraId="3059E0D9" w14:textId="77777777" w:rsidTr="002A2D78">
        <w:trPr>
          <w:trHeight w:val="259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505FC0D3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Education/Childcare Issues:</w:t>
            </w:r>
          </w:p>
          <w:p w14:paraId="0475484E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</w:p>
        </w:tc>
        <w:tc>
          <w:tcPr>
            <w:tcW w:w="9105" w:type="dxa"/>
            <w:shd w:val="clear" w:color="auto" w:fill="auto"/>
            <w:vAlign w:val="center"/>
          </w:tcPr>
          <w:p w14:paraId="22639029" w14:textId="77777777" w:rsidR="00021393" w:rsidRPr="00B82BBD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sz w:val="17"/>
                <w:szCs w:val="17"/>
              </w:rPr>
            </w:pPr>
            <w:r w:rsidRPr="00B82BBD">
              <w:rPr>
                <w:rFonts w:ascii="Times New Roman" w:hAnsi="Times New Roman"/>
                <w:sz w:val="18"/>
                <w:szCs w:val="18"/>
              </w:rPr>
              <w:t xml:space="preserve">Funding for Childcare: </w:t>
            </w:r>
            <w:sdt>
              <w:sdtPr>
                <w:rPr>
                  <w:rFonts w:ascii="Times New Roman" w:hAnsi="Times New Roman"/>
                  <w:szCs w:val="16"/>
                </w:rPr>
                <w:id w:val="134019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2BBD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B82BBD">
              <w:rPr>
                <w:rFonts w:ascii="Times New Roman" w:hAnsi="Times New Roman"/>
                <w:sz w:val="17"/>
                <w:szCs w:val="17"/>
              </w:rPr>
              <w:t xml:space="preserve"> Voucher supported </w:t>
            </w:r>
            <w:r w:rsidRPr="00B82BBD">
              <w:rPr>
                <w:rFonts w:ascii="Times New Roman" w:hAnsi="Times New Roman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/>
                  <w:szCs w:val="16"/>
                </w:rPr>
                <w:id w:val="46871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2BBD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B82BBD">
              <w:rPr>
                <w:rFonts w:ascii="Times New Roman" w:hAnsi="Times New Roman"/>
                <w:szCs w:val="16"/>
              </w:rPr>
              <w:t xml:space="preserve"> </w:t>
            </w:r>
            <w:r w:rsidRPr="00B82BBD">
              <w:rPr>
                <w:rFonts w:ascii="Times New Roman" w:hAnsi="Times New Roman"/>
                <w:sz w:val="17"/>
                <w:szCs w:val="17"/>
              </w:rPr>
              <w:t>Private Pay</w:t>
            </w:r>
            <w:r w:rsidRPr="00B82BBD">
              <w:rPr>
                <w:rFonts w:ascii="Times New Roman" w:hAnsi="Times New Roman"/>
                <w:szCs w:val="16"/>
              </w:rPr>
              <w:t xml:space="preserve">      </w:t>
            </w:r>
            <w:r w:rsidRPr="00B82BB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/>
                  <w:szCs w:val="16"/>
                </w:rPr>
                <w:id w:val="9868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2BBD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Pr="00B82BB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82BBD">
              <w:rPr>
                <w:rFonts w:ascii="Times New Roman" w:hAnsi="Times New Roman"/>
                <w:sz w:val="17"/>
                <w:szCs w:val="17"/>
              </w:rPr>
              <w:t>Other:</w:t>
            </w:r>
          </w:p>
          <w:p w14:paraId="609E34BB" w14:textId="77777777" w:rsidR="00021393" w:rsidRPr="00383240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21393" w:rsidRPr="009C46FC" w14:paraId="2EE84F85" w14:textId="77777777" w:rsidTr="002A2D78">
        <w:trPr>
          <w:trHeight w:val="259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0313A26D" w14:textId="77777777" w:rsidR="00021393" w:rsidRPr="004F680F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 w:rsidRPr="004F680F">
              <w:rPr>
                <w:rFonts w:ascii="Times New Roman" w:hAnsi="Times New Roman"/>
                <w:bCs/>
                <w:color w:val="404040"/>
                <w:szCs w:val="16"/>
              </w:rPr>
              <w:t>Future Financial Planning:</w:t>
            </w:r>
          </w:p>
        </w:tc>
        <w:tc>
          <w:tcPr>
            <w:tcW w:w="9105" w:type="dxa"/>
            <w:shd w:val="clear" w:color="auto" w:fill="auto"/>
            <w:vAlign w:val="center"/>
          </w:tcPr>
          <w:p w14:paraId="234AEEEA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</w:rPr>
            </w:pPr>
          </w:p>
          <w:p w14:paraId="0CBC4D26" w14:textId="77777777" w:rsidR="00021393" w:rsidRPr="00383240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21393" w:rsidRPr="009C46FC" w14:paraId="7D3283C9" w14:textId="77777777" w:rsidTr="002A2D78">
        <w:trPr>
          <w:trHeight w:val="259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213F7B4F" w14:textId="77777777" w:rsidR="00021393" w:rsidRPr="004F680F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 w:rsidRPr="004F680F">
              <w:rPr>
                <w:rFonts w:ascii="Times New Roman" w:hAnsi="Times New Roman"/>
                <w:bCs/>
                <w:color w:val="404040"/>
                <w:szCs w:val="16"/>
              </w:rPr>
              <w:t>Culture/Ethnicity/Beliefs:</w:t>
            </w:r>
          </w:p>
        </w:tc>
        <w:tc>
          <w:tcPr>
            <w:tcW w:w="9105" w:type="dxa"/>
            <w:shd w:val="clear" w:color="auto" w:fill="auto"/>
            <w:vAlign w:val="center"/>
          </w:tcPr>
          <w:p w14:paraId="1B6A3EF2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5FD9B0F" w14:textId="77777777" w:rsidR="00021393" w:rsidRPr="006B7AFF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21393" w:rsidRPr="009C46FC" w14:paraId="2B8C636D" w14:textId="77777777" w:rsidTr="002A2D78">
        <w:trPr>
          <w:trHeight w:val="259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15F6A118" w14:textId="77777777" w:rsidR="00021393" w:rsidRPr="004F680F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 w:rsidRPr="004F680F">
              <w:rPr>
                <w:rFonts w:ascii="Times New Roman" w:hAnsi="Times New Roman"/>
                <w:bCs/>
                <w:color w:val="404040"/>
                <w:szCs w:val="16"/>
              </w:rPr>
              <w:t>Risk/Safety Concerns:</w:t>
            </w:r>
          </w:p>
        </w:tc>
        <w:tc>
          <w:tcPr>
            <w:tcW w:w="9105" w:type="dxa"/>
            <w:shd w:val="clear" w:color="auto" w:fill="auto"/>
            <w:vAlign w:val="center"/>
          </w:tcPr>
          <w:p w14:paraId="318EDEED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</w:rPr>
            </w:pPr>
          </w:p>
          <w:p w14:paraId="510AEF55" w14:textId="77777777" w:rsidR="00021393" w:rsidRPr="0046495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21393" w:rsidRPr="009C46FC" w14:paraId="52B8FAEC" w14:textId="77777777" w:rsidTr="002A2D78">
        <w:trPr>
          <w:trHeight w:val="259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43CF1461" w14:textId="77777777" w:rsidR="00021393" w:rsidRPr="004F680F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 w:rsidRPr="004F680F">
              <w:rPr>
                <w:rFonts w:ascii="Times New Roman" w:hAnsi="Times New Roman"/>
                <w:bCs/>
                <w:color w:val="404040"/>
                <w:szCs w:val="16"/>
              </w:rPr>
              <w:t>Health Teaching Information Needs:</w:t>
            </w:r>
          </w:p>
        </w:tc>
        <w:tc>
          <w:tcPr>
            <w:tcW w:w="9105" w:type="dxa"/>
            <w:shd w:val="clear" w:color="auto" w:fill="auto"/>
            <w:vAlign w:val="center"/>
          </w:tcPr>
          <w:p w14:paraId="7A4DA786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</w:rPr>
            </w:pPr>
          </w:p>
          <w:p w14:paraId="1020BB2A" w14:textId="77777777" w:rsidR="00021393" w:rsidRPr="00383240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21393" w:rsidRPr="009C46FC" w14:paraId="55091A20" w14:textId="77777777" w:rsidTr="002A2D78">
        <w:trPr>
          <w:trHeight w:val="259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1D7F0036" w14:textId="77777777" w:rsidR="00021393" w:rsidRPr="004F680F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 w:rsidRPr="004F680F">
              <w:rPr>
                <w:rFonts w:ascii="Times New Roman" w:hAnsi="Times New Roman"/>
                <w:bCs/>
                <w:color w:val="404040"/>
                <w:szCs w:val="16"/>
              </w:rPr>
              <w:t>Confidential Family History:</w:t>
            </w:r>
          </w:p>
        </w:tc>
        <w:tc>
          <w:tcPr>
            <w:tcW w:w="9105" w:type="dxa"/>
            <w:shd w:val="clear" w:color="auto" w:fill="auto"/>
            <w:vAlign w:val="center"/>
          </w:tcPr>
          <w:p w14:paraId="2C37CE3E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</w:rPr>
            </w:pPr>
          </w:p>
          <w:p w14:paraId="73EFE3F5" w14:textId="77777777" w:rsidR="00021393" w:rsidRPr="00C512D4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21393" w:rsidRPr="009C46FC" w14:paraId="2A75345B" w14:textId="77777777" w:rsidTr="002A2D78">
        <w:trPr>
          <w:trHeight w:val="259"/>
          <w:jc w:val="center"/>
        </w:trPr>
        <w:tc>
          <w:tcPr>
            <w:tcW w:w="2160" w:type="dxa"/>
            <w:shd w:val="clear" w:color="auto" w:fill="F2F2F2"/>
            <w:vAlign w:val="center"/>
          </w:tcPr>
          <w:p w14:paraId="593C1BA9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  <w:r>
              <w:rPr>
                <w:rFonts w:ascii="Times New Roman" w:hAnsi="Times New Roman"/>
                <w:bCs/>
                <w:color w:val="404040"/>
                <w:szCs w:val="16"/>
              </w:rPr>
              <w:t>Other:</w:t>
            </w:r>
          </w:p>
          <w:p w14:paraId="71FDFAA8" w14:textId="77777777" w:rsidR="00021393" w:rsidRDefault="00021393" w:rsidP="002A2D78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color w:val="404040"/>
                <w:szCs w:val="16"/>
              </w:rPr>
            </w:pPr>
          </w:p>
        </w:tc>
        <w:tc>
          <w:tcPr>
            <w:tcW w:w="9105" w:type="dxa"/>
            <w:shd w:val="clear" w:color="auto" w:fill="auto"/>
            <w:vAlign w:val="center"/>
          </w:tcPr>
          <w:p w14:paraId="317F2452" w14:textId="77777777" w:rsidR="00021393" w:rsidRDefault="00021393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785FE2F" w14:textId="7B6D771A" w:rsidR="00871CE0" w:rsidRPr="00464953" w:rsidRDefault="00871CE0" w:rsidP="002A2D78">
            <w:pPr>
              <w:tabs>
                <w:tab w:val="left" w:pos="1620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57CE9AFB" w14:textId="77777777" w:rsidR="00F63421" w:rsidRPr="007D6F2F" w:rsidRDefault="00F63421" w:rsidP="00E7582D">
      <w:pPr>
        <w:rPr>
          <w:rFonts w:ascii="Times New Roman" w:hAnsi="Times New Roman"/>
          <w:sz w:val="18"/>
          <w:szCs w:val="18"/>
        </w:rPr>
      </w:pPr>
    </w:p>
    <w:sectPr w:rsidR="00F63421" w:rsidRPr="007D6F2F" w:rsidSect="008A1037">
      <w:pgSz w:w="12240" w:h="15840" w:code="1"/>
      <w:pgMar w:top="720" w:right="1080" w:bottom="720" w:left="1080" w:header="648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C4B3" w14:textId="77777777" w:rsidR="00C73340" w:rsidRDefault="00C73340">
      <w:r>
        <w:separator/>
      </w:r>
    </w:p>
  </w:endnote>
  <w:endnote w:type="continuationSeparator" w:id="0">
    <w:p w14:paraId="1DCCBDC4" w14:textId="77777777" w:rsidR="00C73340" w:rsidRDefault="00C73340">
      <w:r>
        <w:continuationSeparator/>
      </w:r>
    </w:p>
  </w:endnote>
  <w:endnote w:type="continuationNotice" w:id="1">
    <w:p w14:paraId="4CBA61F6" w14:textId="77777777" w:rsidR="00C73340" w:rsidRDefault="00C73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D803" w14:textId="77777777" w:rsidR="00F6375A" w:rsidRDefault="00F63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6494" w14:textId="0D5A1CCD" w:rsidR="00776D89" w:rsidRPr="0090359B" w:rsidRDefault="00776D89">
    <w:pPr>
      <w:pStyle w:val="Footer"/>
      <w:rPr>
        <w:sz w:val="12"/>
        <w:szCs w:val="12"/>
      </w:rPr>
    </w:pPr>
    <w:r w:rsidRPr="0090359B">
      <w:rPr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4F32" w14:textId="77777777" w:rsidR="00F6375A" w:rsidRDefault="00F63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03F9" w14:textId="77777777" w:rsidR="00C73340" w:rsidRDefault="00C73340">
      <w:r>
        <w:separator/>
      </w:r>
    </w:p>
  </w:footnote>
  <w:footnote w:type="continuationSeparator" w:id="0">
    <w:p w14:paraId="28D9AE16" w14:textId="77777777" w:rsidR="00C73340" w:rsidRDefault="00C73340">
      <w:r>
        <w:continuationSeparator/>
      </w:r>
    </w:p>
  </w:footnote>
  <w:footnote w:type="continuationNotice" w:id="1">
    <w:p w14:paraId="6F581284" w14:textId="77777777" w:rsidR="00C73340" w:rsidRDefault="00C733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2419" w14:textId="77777777" w:rsidR="00F6375A" w:rsidRDefault="00F63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3C8" w14:textId="5F21359A" w:rsidR="00776D89" w:rsidRDefault="00776D89">
    <w:pPr>
      <w:pStyle w:val="Header"/>
    </w:pPr>
    <w:bookmarkStart w:id="2" w:name="_Hlk79395473"/>
    <w:r>
      <w:t xml:space="preserve">Name: </w:t>
    </w:r>
    <w:r w:rsidR="00A555EF">
      <w:tab/>
    </w:r>
    <w:r w:rsidR="00A555EF">
      <w:tab/>
    </w:r>
    <w:r>
      <w:t xml:space="preserve">Care Coordinator for Children with </w:t>
    </w:r>
  </w:p>
  <w:p w14:paraId="1E31337B" w14:textId="0D5079DF" w:rsidR="00776D89" w:rsidRDefault="00776D89">
    <w:pPr>
      <w:pStyle w:val="Header"/>
    </w:pPr>
    <w:r>
      <w:t xml:space="preserve">DOB:  </w:t>
    </w:r>
    <w:r w:rsidR="00A555EF">
      <w:tab/>
    </w:r>
    <w:r w:rsidR="00A555EF">
      <w:tab/>
    </w:r>
    <w:r>
      <w:t xml:space="preserve">located at Primary Care Office:                                                                                                                                         </w:t>
    </w:r>
  </w:p>
  <w:p w14:paraId="0F25116E" w14:textId="3D6BDF56" w:rsidR="00776D89" w:rsidRDefault="00912739">
    <w:pPr>
      <w:pStyle w:val="Header"/>
    </w:pPr>
    <w:r>
      <w:t>Medical Record Review</w:t>
    </w:r>
    <w:r w:rsidR="00776D89">
      <w:t>:</w:t>
    </w:r>
  </w:p>
  <w:p w14:paraId="43EF6491" w14:textId="23079FC2" w:rsidR="00776D89" w:rsidRPr="000975AE" w:rsidRDefault="00912739" w:rsidP="00912739">
    <w:pPr>
      <w:pStyle w:val="Header"/>
    </w:pPr>
    <w:r>
      <w:t>Reassessment with Family:</w:t>
    </w:r>
    <w:bookmarkEnd w:id="2"/>
    <w:r w:rsidR="00F866B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FAA0" w14:textId="77777777" w:rsidR="00F6375A" w:rsidRDefault="00F63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11.5pt;height:11.5pt" o:bullet="t">
        <v:imagedata r:id="rId1" o:title="mso59C9"/>
      </v:shape>
    </w:pict>
  </w:numPicBullet>
  <w:abstractNum w:abstractNumId="0" w15:restartNumberingAfterBreak="0">
    <w:nsid w:val="0335307F"/>
    <w:multiLevelType w:val="hybridMultilevel"/>
    <w:tmpl w:val="807236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F9C"/>
    <w:multiLevelType w:val="hybridMultilevel"/>
    <w:tmpl w:val="37565DC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C18E4"/>
    <w:multiLevelType w:val="hybridMultilevel"/>
    <w:tmpl w:val="2D72C5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DC2"/>
    <w:multiLevelType w:val="hybridMultilevel"/>
    <w:tmpl w:val="49A0D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D3304"/>
    <w:multiLevelType w:val="hybridMultilevel"/>
    <w:tmpl w:val="B16E7340"/>
    <w:lvl w:ilvl="0" w:tplc="A726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09B3"/>
    <w:multiLevelType w:val="hybridMultilevel"/>
    <w:tmpl w:val="E116C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F0790"/>
    <w:multiLevelType w:val="hybridMultilevel"/>
    <w:tmpl w:val="AA1A51E4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 w15:restartNumberingAfterBreak="0">
    <w:nsid w:val="217F3086"/>
    <w:multiLevelType w:val="hybridMultilevel"/>
    <w:tmpl w:val="8EDC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2CFB"/>
    <w:multiLevelType w:val="hybridMultilevel"/>
    <w:tmpl w:val="B6A098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DCE74BD"/>
    <w:multiLevelType w:val="hybridMultilevel"/>
    <w:tmpl w:val="7750C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65EC3"/>
    <w:multiLevelType w:val="hybridMultilevel"/>
    <w:tmpl w:val="6E4255E4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" w15:restartNumberingAfterBreak="0">
    <w:nsid w:val="3B1F64A7"/>
    <w:multiLevelType w:val="hybridMultilevel"/>
    <w:tmpl w:val="9BDCBD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A48C5"/>
    <w:multiLevelType w:val="hybridMultilevel"/>
    <w:tmpl w:val="AA9A70C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5C8BB6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825164"/>
    <w:multiLevelType w:val="hybridMultilevel"/>
    <w:tmpl w:val="644C35F4"/>
    <w:lvl w:ilvl="0" w:tplc="04090007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59376E78"/>
    <w:multiLevelType w:val="hybridMultilevel"/>
    <w:tmpl w:val="862A5A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5581C51"/>
    <w:multiLevelType w:val="hybridMultilevel"/>
    <w:tmpl w:val="24321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F69DC"/>
    <w:multiLevelType w:val="hybridMultilevel"/>
    <w:tmpl w:val="BE5A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17923"/>
    <w:multiLevelType w:val="multilevel"/>
    <w:tmpl w:val="191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C0613"/>
    <w:multiLevelType w:val="hybridMultilevel"/>
    <w:tmpl w:val="8EE2EA7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9" w15:restartNumberingAfterBreak="0">
    <w:nsid w:val="6D715420"/>
    <w:multiLevelType w:val="hybridMultilevel"/>
    <w:tmpl w:val="1BAAC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A9"/>
    <w:multiLevelType w:val="hybridMultilevel"/>
    <w:tmpl w:val="7EA27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E00B35"/>
    <w:multiLevelType w:val="hybridMultilevel"/>
    <w:tmpl w:val="2272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D1B30"/>
    <w:multiLevelType w:val="hybridMultilevel"/>
    <w:tmpl w:val="48BA5CC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1"/>
  </w:num>
  <w:num w:numId="13">
    <w:abstractNumId w:val="0"/>
  </w:num>
  <w:num w:numId="14">
    <w:abstractNumId w:val="22"/>
  </w:num>
  <w:num w:numId="15">
    <w:abstractNumId w:val="12"/>
  </w:num>
  <w:num w:numId="16">
    <w:abstractNumId w:val="17"/>
  </w:num>
  <w:num w:numId="17">
    <w:abstractNumId w:val="19"/>
  </w:num>
  <w:num w:numId="18">
    <w:abstractNumId w:val="2"/>
  </w:num>
  <w:num w:numId="19">
    <w:abstractNumId w:val="9"/>
  </w:num>
  <w:num w:numId="20">
    <w:abstractNumId w:val="3"/>
  </w:num>
  <w:num w:numId="21">
    <w:abstractNumId w:val="5"/>
  </w:num>
  <w:num w:numId="22">
    <w:abstractNumId w:val="20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AA"/>
    <w:rsid w:val="0000062E"/>
    <w:rsid w:val="000012AD"/>
    <w:rsid w:val="000023CC"/>
    <w:rsid w:val="00005432"/>
    <w:rsid w:val="00005D84"/>
    <w:rsid w:val="000063F7"/>
    <w:rsid w:val="00006593"/>
    <w:rsid w:val="000066C4"/>
    <w:rsid w:val="000067E9"/>
    <w:rsid w:val="00006DB3"/>
    <w:rsid w:val="000071B1"/>
    <w:rsid w:val="000071F7"/>
    <w:rsid w:val="000109BF"/>
    <w:rsid w:val="000111F1"/>
    <w:rsid w:val="00012337"/>
    <w:rsid w:val="000131B8"/>
    <w:rsid w:val="000141E1"/>
    <w:rsid w:val="00014C96"/>
    <w:rsid w:val="0001562A"/>
    <w:rsid w:val="0001735A"/>
    <w:rsid w:val="00021393"/>
    <w:rsid w:val="000221E0"/>
    <w:rsid w:val="00023532"/>
    <w:rsid w:val="00023B31"/>
    <w:rsid w:val="0002419A"/>
    <w:rsid w:val="000262B2"/>
    <w:rsid w:val="0002798A"/>
    <w:rsid w:val="000318D0"/>
    <w:rsid w:val="000319E8"/>
    <w:rsid w:val="00036909"/>
    <w:rsid w:val="000406CB"/>
    <w:rsid w:val="00040876"/>
    <w:rsid w:val="0004205E"/>
    <w:rsid w:val="000445BE"/>
    <w:rsid w:val="00045FD8"/>
    <w:rsid w:val="000478CD"/>
    <w:rsid w:val="00047938"/>
    <w:rsid w:val="000515BE"/>
    <w:rsid w:val="0005282D"/>
    <w:rsid w:val="00054A36"/>
    <w:rsid w:val="00054FE0"/>
    <w:rsid w:val="000563ED"/>
    <w:rsid w:val="000565A0"/>
    <w:rsid w:val="00057864"/>
    <w:rsid w:val="000579B8"/>
    <w:rsid w:val="00057B09"/>
    <w:rsid w:val="0006139C"/>
    <w:rsid w:val="000618C3"/>
    <w:rsid w:val="00062B40"/>
    <w:rsid w:val="00062EE7"/>
    <w:rsid w:val="00064842"/>
    <w:rsid w:val="00065432"/>
    <w:rsid w:val="000658D4"/>
    <w:rsid w:val="000667D8"/>
    <w:rsid w:val="00067497"/>
    <w:rsid w:val="000714B6"/>
    <w:rsid w:val="00080C0A"/>
    <w:rsid w:val="00080F4C"/>
    <w:rsid w:val="000810B9"/>
    <w:rsid w:val="0008159E"/>
    <w:rsid w:val="00081D8E"/>
    <w:rsid w:val="000827D5"/>
    <w:rsid w:val="00082AF5"/>
    <w:rsid w:val="00083002"/>
    <w:rsid w:val="00083A89"/>
    <w:rsid w:val="000855AD"/>
    <w:rsid w:val="000857F7"/>
    <w:rsid w:val="00087B85"/>
    <w:rsid w:val="00091906"/>
    <w:rsid w:val="00093FF3"/>
    <w:rsid w:val="00094521"/>
    <w:rsid w:val="000946C9"/>
    <w:rsid w:val="000947C0"/>
    <w:rsid w:val="00095800"/>
    <w:rsid w:val="0009753E"/>
    <w:rsid w:val="000975AE"/>
    <w:rsid w:val="00097870"/>
    <w:rsid w:val="000A01F1"/>
    <w:rsid w:val="000A0558"/>
    <w:rsid w:val="000A0D07"/>
    <w:rsid w:val="000A104E"/>
    <w:rsid w:val="000A12B4"/>
    <w:rsid w:val="000A367A"/>
    <w:rsid w:val="000A4ADF"/>
    <w:rsid w:val="000A5674"/>
    <w:rsid w:val="000A5880"/>
    <w:rsid w:val="000A7EA3"/>
    <w:rsid w:val="000B11E8"/>
    <w:rsid w:val="000B1389"/>
    <w:rsid w:val="000B178A"/>
    <w:rsid w:val="000B1A52"/>
    <w:rsid w:val="000B231D"/>
    <w:rsid w:val="000B23D3"/>
    <w:rsid w:val="000B65CA"/>
    <w:rsid w:val="000C1163"/>
    <w:rsid w:val="000C3552"/>
    <w:rsid w:val="000C63C6"/>
    <w:rsid w:val="000C69D0"/>
    <w:rsid w:val="000C7531"/>
    <w:rsid w:val="000D1714"/>
    <w:rsid w:val="000D2539"/>
    <w:rsid w:val="000D33D6"/>
    <w:rsid w:val="000D3F03"/>
    <w:rsid w:val="000D5459"/>
    <w:rsid w:val="000D62D1"/>
    <w:rsid w:val="000D7882"/>
    <w:rsid w:val="000D7F7B"/>
    <w:rsid w:val="000E0A04"/>
    <w:rsid w:val="000E4A54"/>
    <w:rsid w:val="000E5745"/>
    <w:rsid w:val="000E695B"/>
    <w:rsid w:val="000F1422"/>
    <w:rsid w:val="000F2DF4"/>
    <w:rsid w:val="000F4163"/>
    <w:rsid w:val="000F49AC"/>
    <w:rsid w:val="000F6783"/>
    <w:rsid w:val="001015C4"/>
    <w:rsid w:val="001019F9"/>
    <w:rsid w:val="001021C7"/>
    <w:rsid w:val="0010638D"/>
    <w:rsid w:val="00106E56"/>
    <w:rsid w:val="00110B67"/>
    <w:rsid w:val="0011113A"/>
    <w:rsid w:val="00112818"/>
    <w:rsid w:val="00113268"/>
    <w:rsid w:val="00114485"/>
    <w:rsid w:val="00114490"/>
    <w:rsid w:val="00116C8A"/>
    <w:rsid w:val="00116F02"/>
    <w:rsid w:val="00117159"/>
    <w:rsid w:val="00120872"/>
    <w:rsid w:val="00120C95"/>
    <w:rsid w:val="00122A4B"/>
    <w:rsid w:val="00124400"/>
    <w:rsid w:val="0012503C"/>
    <w:rsid w:val="00127669"/>
    <w:rsid w:val="0013148F"/>
    <w:rsid w:val="00131806"/>
    <w:rsid w:val="00133021"/>
    <w:rsid w:val="001337A9"/>
    <w:rsid w:val="00141868"/>
    <w:rsid w:val="001420ED"/>
    <w:rsid w:val="00143EA4"/>
    <w:rsid w:val="001445D1"/>
    <w:rsid w:val="001449E9"/>
    <w:rsid w:val="00144A33"/>
    <w:rsid w:val="0014663E"/>
    <w:rsid w:val="00146E83"/>
    <w:rsid w:val="00151E09"/>
    <w:rsid w:val="00153500"/>
    <w:rsid w:val="00153C03"/>
    <w:rsid w:val="00154ECD"/>
    <w:rsid w:val="00165DA7"/>
    <w:rsid w:val="001713E8"/>
    <w:rsid w:val="001757FB"/>
    <w:rsid w:val="001763BA"/>
    <w:rsid w:val="0017670B"/>
    <w:rsid w:val="00176E8D"/>
    <w:rsid w:val="00180664"/>
    <w:rsid w:val="00183A02"/>
    <w:rsid w:val="001865D3"/>
    <w:rsid w:val="00191725"/>
    <w:rsid w:val="00196A5F"/>
    <w:rsid w:val="001975E3"/>
    <w:rsid w:val="001A0487"/>
    <w:rsid w:val="001A05D4"/>
    <w:rsid w:val="001A09E3"/>
    <w:rsid w:val="001A6DEA"/>
    <w:rsid w:val="001A7F05"/>
    <w:rsid w:val="001B076B"/>
    <w:rsid w:val="001B0F71"/>
    <w:rsid w:val="001B17B4"/>
    <w:rsid w:val="001B5CA3"/>
    <w:rsid w:val="001B6565"/>
    <w:rsid w:val="001C0145"/>
    <w:rsid w:val="001C10F2"/>
    <w:rsid w:val="001C23F6"/>
    <w:rsid w:val="001C2A93"/>
    <w:rsid w:val="001C4CE4"/>
    <w:rsid w:val="001C5C24"/>
    <w:rsid w:val="001C64DD"/>
    <w:rsid w:val="001C71A6"/>
    <w:rsid w:val="001D12C5"/>
    <w:rsid w:val="001D16B9"/>
    <w:rsid w:val="001D2918"/>
    <w:rsid w:val="001D324C"/>
    <w:rsid w:val="001D4405"/>
    <w:rsid w:val="001D63F1"/>
    <w:rsid w:val="001D7119"/>
    <w:rsid w:val="001E107E"/>
    <w:rsid w:val="001E10DC"/>
    <w:rsid w:val="001E1126"/>
    <w:rsid w:val="001E15C2"/>
    <w:rsid w:val="001E1D06"/>
    <w:rsid w:val="001E1F59"/>
    <w:rsid w:val="001E45E9"/>
    <w:rsid w:val="001E47EF"/>
    <w:rsid w:val="001E4CEA"/>
    <w:rsid w:val="001E7892"/>
    <w:rsid w:val="001E7BB2"/>
    <w:rsid w:val="001F021B"/>
    <w:rsid w:val="001F0599"/>
    <w:rsid w:val="001F67F3"/>
    <w:rsid w:val="001F6A0C"/>
    <w:rsid w:val="001F7BA2"/>
    <w:rsid w:val="002007CE"/>
    <w:rsid w:val="00203C81"/>
    <w:rsid w:val="0020482E"/>
    <w:rsid w:val="00204B6B"/>
    <w:rsid w:val="0020710C"/>
    <w:rsid w:val="002078C0"/>
    <w:rsid w:val="00210F8E"/>
    <w:rsid w:val="00210FA8"/>
    <w:rsid w:val="002123A6"/>
    <w:rsid w:val="0021256D"/>
    <w:rsid w:val="00217DE5"/>
    <w:rsid w:val="0022002C"/>
    <w:rsid w:val="0022265A"/>
    <w:rsid w:val="00224F24"/>
    <w:rsid w:val="00225394"/>
    <w:rsid w:val="00226280"/>
    <w:rsid w:val="002275DF"/>
    <w:rsid w:val="002302E1"/>
    <w:rsid w:val="0023316A"/>
    <w:rsid w:val="00236FEE"/>
    <w:rsid w:val="00240F9D"/>
    <w:rsid w:val="00243515"/>
    <w:rsid w:val="00243C3B"/>
    <w:rsid w:val="00245C97"/>
    <w:rsid w:val="0024760B"/>
    <w:rsid w:val="00247828"/>
    <w:rsid w:val="00247A32"/>
    <w:rsid w:val="00250014"/>
    <w:rsid w:val="0025047D"/>
    <w:rsid w:val="00250F2E"/>
    <w:rsid w:val="0025195C"/>
    <w:rsid w:val="00252606"/>
    <w:rsid w:val="00253AD6"/>
    <w:rsid w:val="00254605"/>
    <w:rsid w:val="00254820"/>
    <w:rsid w:val="00254F41"/>
    <w:rsid w:val="0025679E"/>
    <w:rsid w:val="002570C7"/>
    <w:rsid w:val="00260292"/>
    <w:rsid w:val="0026048E"/>
    <w:rsid w:val="0026077E"/>
    <w:rsid w:val="00261803"/>
    <w:rsid w:val="002655B3"/>
    <w:rsid w:val="002670E0"/>
    <w:rsid w:val="002708F1"/>
    <w:rsid w:val="002712C8"/>
    <w:rsid w:val="002736B8"/>
    <w:rsid w:val="00274770"/>
    <w:rsid w:val="00274A3B"/>
    <w:rsid w:val="00275253"/>
    <w:rsid w:val="00275BB5"/>
    <w:rsid w:val="00277CF7"/>
    <w:rsid w:val="00280A5D"/>
    <w:rsid w:val="00280D4D"/>
    <w:rsid w:val="00281B63"/>
    <w:rsid w:val="00282676"/>
    <w:rsid w:val="00282A70"/>
    <w:rsid w:val="00283EF4"/>
    <w:rsid w:val="00283F9A"/>
    <w:rsid w:val="0028447A"/>
    <w:rsid w:val="00285BAB"/>
    <w:rsid w:val="00286675"/>
    <w:rsid w:val="00286F6A"/>
    <w:rsid w:val="00287661"/>
    <w:rsid w:val="00291C8C"/>
    <w:rsid w:val="002921BD"/>
    <w:rsid w:val="0029242E"/>
    <w:rsid w:val="00292F74"/>
    <w:rsid w:val="0029568F"/>
    <w:rsid w:val="00295C6E"/>
    <w:rsid w:val="002979C3"/>
    <w:rsid w:val="00297EB6"/>
    <w:rsid w:val="002A0C4D"/>
    <w:rsid w:val="002A1ECE"/>
    <w:rsid w:val="002A2510"/>
    <w:rsid w:val="002A554D"/>
    <w:rsid w:val="002A7F56"/>
    <w:rsid w:val="002B0209"/>
    <w:rsid w:val="002B0DF7"/>
    <w:rsid w:val="002B27FD"/>
    <w:rsid w:val="002B2CE0"/>
    <w:rsid w:val="002B3FE5"/>
    <w:rsid w:val="002B4D1D"/>
    <w:rsid w:val="002B5CAB"/>
    <w:rsid w:val="002C10B1"/>
    <w:rsid w:val="002C174B"/>
    <w:rsid w:val="002C17BA"/>
    <w:rsid w:val="002C26AC"/>
    <w:rsid w:val="002C2FCF"/>
    <w:rsid w:val="002C3D03"/>
    <w:rsid w:val="002C5EB5"/>
    <w:rsid w:val="002C7196"/>
    <w:rsid w:val="002C7608"/>
    <w:rsid w:val="002D088D"/>
    <w:rsid w:val="002D0D1C"/>
    <w:rsid w:val="002D1416"/>
    <w:rsid w:val="002D222A"/>
    <w:rsid w:val="002D2D1D"/>
    <w:rsid w:val="002D6E21"/>
    <w:rsid w:val="002E0476"/>
    <w:rsid w:val="002E28A2"/>
    <w:rsid w:val="002E62C6"/>
    <w:rsid w:val="002E66CD"/>
    <w:rsid w:val="002E7940"/>
    <w:rsid w:val="002F06E1"/>
    <w:rsid w:val="002F0FFF"/>
    <w:rsid w:val="002F2C5E"/>
    <w:rsid w:val="002F3D4B"/>
    <w:rsid w:val="002F3DC4"/>
    <w:rsid w:val="00301504"/>
    <w:rsid w:val="003040BE"/>
    <w:rsid w:val="00304FC8"/>
    <w:rsid w:val="003053B3"/>
    <w:rsid w:val="00305569"/>
    <w:rsid w:val="00306130"/>
    <w:rsid w:val="00306AD8"/>
    <w:rsid w:val="00306F20"/>
    <w:rsid w:val="003076FD"/>
    <w:rsid w:val="0030798A"/>
    <w:rsid w:val="00310C32"/>
    <w:rsid w:val="00311C41"/>
    <w:rsid w:val="00313B7D"/>
    <w:rsid w:val="003156B8"/>
    <w:rsid w:val="00315748"/>
    <w:rsid w:val="00317005"/>
    <w:rsid w:val="003177E4"/>
    <w:rsid w:val="00317C73"/>
    <w:rsid w:val="00321054"/>
    <w:rsid w:val="003228CE"/>
    <w:rsid w:val="00323635"/>
    <w:rsid w:val="00323DA8"/>
    <w:rsid w:val="00326598"/>
    <w:rsid w:val="00326B1D"/>
    <w:rsid w:val="00327531"/>
    <w:rsid w:val="003306C0"/>
    <w:rsid w:val="00330D53"/>
    <w:rsid w:val="0033471B"/>
    <w:rsid w:val="00335259"/>
    <w:rsid w:val="00335B67"/>
    <w:rsid w:val="00340B25"/>
    <w:rsid w:val="0034469C"/>
    <w:rsid w:val="00352498"/>
    <w:rsid w:val="0035270E"/>
    <w:rsid w:val="00354CA4"/>
    <w:rsid w:val="003558F2"/>
    <w:rsid w:val="00355E12"/>
    <w:rsid w:val="003604F9"/>
    <w:rsid w:val="00360EF6"/>
    <w:rsid w:val="003621A5"/>
    <w:rsid w:val="003632EC"/>
    <w:rsid w:val="00364151"/>
    <w:rsid w:val="003655E3"/>
    <w:rsid w:val="0036641D"/>
    <w:rsid w:val="003665AA"/>
    <w:rsid w:val="00370872"/>
    <w:rsid w:val="00371F7C"/>
    <w:rsid w:val="003726F7"/>
    <w:rsid w:val="00374595"/>
    <w:rsid w:val="003747D6"/>
    <w:rsid w:val="0037715B"/>
    <w:rsid w:val="00377542"/>
    <w:rsid w:val="00377CB3"/>
    <w:rsid w:val="003816D7"/>
    <w:rsid w:val="00381C3D"/>
    <w:rsid w:val="00382473"/>
    <w:rsid w:val="00384B4A"/>
    <w:rsid w:val="00385A05"/>
    <w:rsid w:val="003871FE"/>
    <w:rsid w:val="00392434"/>
    <w:rsid w:val="003927A0"/>
    <w:rsid w:val="003929F1"/>
    <w:rsid w:val="0039323B"/>
    <w:rsid w:val="00395F53"/>
    <w:rsid w:val="00396CA5"/>
    <w:rsid w:val="00396D1A"/>
    <w:rsid w:val="00397724"/>
    <w:rsid w:val="003A1B63"/>
    <w:rsid w:val="003A1D0B"/>
    <w:rsid w:val="003A242A"/>
    <w:rsid w:val="003A2C3B"/>
    <w:rsid w:val="003A369F"/>
    <w:rsid w:val="003A41A1"/>
    <w:rsid w:val="003A68E7"/>
    <w:rsid w:val="003B024D"/>
    <w:rsid w:val="003B2326"/>
    <w:rsid w:val="003B44E6"/>
    <w:rsid w:val="003B475C"/>
    <w:rsid w:val="003B69FD"/>
    <w:rsid w:val="003B6AC3"/>
    <w:rsid w:val="003C02FD"/>
    <w:rsid w:val="003C2D18"/>
    <w:rsid w:val="003C5929"/>
    <w:rsid w:val="003C5FFE"/>
    <w:rsid w:val="003C7AEB"/>
    <w:rsid w:val="003D01E1"/>
    <w:rsid w:val="003D2C7E"/>
    <w:rsid w:val="003D3239"/>
    <w:rsid w:val="003D32EB"/>
    <w:rsid w:val="003D5A11"/>
    <w:rsid w:val="003D6282"/>
    <w:rsid w:val="003E112D"/>
    <w:rsid w:val="003E11D5"/>
    <w:rsid w:val="003E2F59"/>
    <w:rsid w:val="003E38B1"/>
    <w:rsid w:val="003E4046"/>
    <w:rsid w:val="003F0329"/>
    <w:rsid w:val="003F21A2"/>
    <w:rsid w:val="003F3540"/>
    <w:rsid w:val="003F38F2"/>
    <w:rsid w:val="003F3F04"/>
    <w:rsid w:val="003F56E8"/>
    <w:rsid w:val="003F77FF"/>
    <w:rsid w:val="003F78B6"/>
    <w:rsid w:val="004008CA"/>
    <w:rsid w:val="004010E9"/>
    <w:rsid w:val="004017C8"/>
    <w:rsid w:val="00401FD4"/>
    <w:rsid w:val="0040207F"/>
    <w:rsid w:val="0041469F"/>
    <w:rsid w:val="00414D48"/>
    <w:rsid w:val="004151C3"/>
    <w:rsid w:val="0041568E"/>
    <w:rsid w:val="0042133F"/>
    <w:rsid w:val="00421A0D"/>
    <w:rsid w:val="00423D2F"/>
    <w:rsid w:val="00424836"/>
    <w:rsid w:val="00424FB2"/>
    <w:rsid w:val="0042589A"/>
    <w:rsid w:val="004259F1"/>
    <w:rsid w:val="0043027B"/>
    <w:rsid w:val="0043074E"/>
    <w:rsid w:val="004320D8"/>
    <w:rsid w:val="0043263B"/>
    <w:rsid w:val="004336E9"/>
    <w:rsid w:val="00436F74"/>
    <w:rsid w:val="004370A0"/>
    <w:rsid w:val="00437BAC"/>
    <w:rsid w:val="00437ED0"/>
    <w:rsid w:val="00440CD8"/>
    <w:rsid w:val="00441D72"/>
    <w:rsid w:val="00441D79"/>
    <w:rsid w:val="00442E25"/>
    <w:rsid w:val="004431D9"/>
    <w:rsid w:val="00443557"/>
    <w:rsid w:val="00443837"/>
    <w:rsid w:val="00450249"/>
    <w:rsid w:val="00450F66"/>
    <w:rsid w:val="00451EDE"/>
    <w:rsid w:val="00452CD5"/>
    <w:rsid w:val="00453EC3"/>
    <w:rsid w:val="00455603"/>
    <w:rsid w:val="00460A56"/>
    <w:rsid w:val="00460B88"/>
    <w:rsid w:val="00460F8F"/>
    <w:rsid w:val="0046128A"/>
    <w:rsid w:val="00461739"/>
    <w:rsid w:val="0046278C"/>
    <w:rsid w:val="004631FD"/>
    <w:rsid w:val="00466497"/>
    <w:rsid w:val="00466E3A"/>
    <w:rsid w:val="00467865"/>
    <w:rsid w:val="00471373"/>
    <w:rsid w:val="00472C14"/>
    <w:rsid w:val="004768A3"/>
    <w:rsid w:val="00477273"/>
    <w:rsid w:val="00483394"/>
    <w:rsid w:val="00484F7C"/>
    <w:rsid w:val="0048685F"/>
    <w:rsid w:val="0048739D"/>
    <w:rsid w:val="004877DA"/>
    <w:rsid w:val="00492EFA"/>
    <w:rsid w:val="00495456"/>
    <w:rsid w:val="00495743"/>
    <w:rsid w:val="004964D4"/>
    <w:rsid w:val="004A1437"/>
    <w:rsid w:val="004A1B5B"/>
    <w:rsid w:val="004A1D44"/>
    <w:rsid w:val="004A2AAC"/>
    <w:rsid w:val="004A3AFB"/>
    <w:rsid w:val="004A4198"/>
    <w:rsid w:val="004A489F"/>
    <w:rsid w:val="004A54EA"/>
    <w:rsid w:val="004A591B"/>
    <w:rsid w:val="004A5C6E"/>
    <w:rsid w:val="004A711E"/>
    <w:rsid w:val="004A739E"/>
    <w:rsid w:val="004B01FB"/>
    <w:rsid w:val="004B04E5"/>
    <w:rsid w:val="004B0578"/>
    <w:rsid w:val="004B0B1E"/>
    <w:rsid w:val="004B1E4C"/>
    <w:rsid w:val="004B24A4"/>
    <w:rsid w:val="004B4278"/>
    <w:rsid w:val="004B62B8"/>
    <w:rsid w:val="004B7897"/>
    <w:rsid w:val="004C210D"/>
    <w:rsid w:val="004C2FB2"/>
    <w:rsid w:val="004C300A"/>
    <w:rsid w:val="004C318E"/>
    <w:rsid w:val="004C36AE"/>
    <w:rsid w:val="004C38A8"/>
    <w:rsid w:val="004C4636"/>
    <w:rsid w:val="004C524E"/>
    <w:rsid w:val="004C701A"/>
    <w:rsid w:val="004D0788"/>
    <w:rsid w:val="004D619A"/>
    <w:rsid w:val="004D67F2"/>
    <w:rsid w:val="004E34C6"/>
    <w:rsid w:val="004E3797"/>
    <w:rsid w:val="004E390F"/>
    <w:rsid w:val="004E4218"/>
    <w:rsid w:val="004E47DB"/>
    <w:rsid w:val="004E5976"/>
    <w:rsid w:val="004E5A35"/>
    <w:rsid w:val="004E5C56"/>
    <w:rsid w:val="004F2D58"/>
    <w:rsid w:val="004F36CF"/>
    <w:rsid w:val="004F62AD"/>
    <w:rsid w:val="004F704E"/>
    <w:rsid w:val="00501AE8"/>
    <w:rsid w:val="00504635"/>
    <w:rsid w:val="00504B65"/>
    <w:rsid w:val="00506D8A"/>
    <w:rsid w:val="00507FFD"/>
    <w:rsid w:val="005105B7"/>
    <w:rsid w:val="005114CE"/>
    <w:rsid w:val="00512169"/>
    <w:rsid w:val="00514614"/>
    <w:rsid w:val="00515A98"/>
    <w:rsid w:val="0052122B"/>
    <w:rsid w:val="00521BEF"/>
    <w:rsid w:val="0052643D"/>
    <w:rsid w:val="00527D31"/>
    <w:rsid w:val="005315FB"/>
    <w:rsid w:val="005316B2"/>
    <w:rsid w:val="00531BEB"/>
    <w:rsid w:val="00531DCD"/>
    <w:rsid w:val="005329A8"/>
    <w:rsid w:val="00532E5B"/>
    <w:rsid w:val="005336AC"/>
    <w:rsid w:val="00534268"/>
    <w:rsid w:val="0053600A"/>
    <w:rsid w:val="005430BB"/>
    <w:rsid w:val="00543420"/>
    <w:rsid w:val="005456A6"/>
    <w:rsid w:val="00546C7D"/>
    <w:rsid w:val="005510A1"/>
    <w:rsid w:val="005512AA"/>
    <w:rsid w:val="00552A94"/>
    <w:rsid w:val="005537BC"/>
    <w:rsid w:val="0055468C"/>
    <w:rsid w:val="00554DA4"/>
    <w:rsid w:val="005557F6"/>
    <w:rsid w:val="005562DF"/>
    <w:rsid w:val="0055742A"/>
    <w:rsid w:val="00560ABE"/>
    <w:rsid w:val="005614C7"/>
    <w:rsid w:val="00562053"/>
    <w:rsid w:val="0056265B"/>
    <w:rsid w:val="00562A10"/>
    <w:rsid w:val="00563093"/>
    <w:rsid w:val="00563778"/>
    <w:rsid w:val="00563BF3"/>
    <w:rsid w:val="00564C90"/>
    <w:rsid w:val="00564E38"/>
    <w:rsid w:val="0056506B"/>
    <w:rsid w:val="0056614C"/>
    <w:rsid w:val="0056757F"/>
    <w:rsid w:val="005714CE"/>
    <w:rsid w:val="00571FE5"/>
    <w:rsid w:val="00575316"/>
    <w:rsid w:val="0057715F"/>
    <w:rsid w:val="00580706"/>
    <w:rsid w:val="005817DA"/>
    <w:rsid w:val="00581928"/>
    <w:rsid w:val="00591039"/>
    <w:rsid w:val="00591069"/>
    <w:rsid w:val="005923F9"/>
    <w:rsid w:val="00592426"/>
    <w:rsid w:val="00593EC2"/>
    <w:rsid w:val="00594334"/>
    <w:rsid w:val="00594DF3"/>
    <w:rsid w:val="005A1B36"/>
    <w:rsid w:val="005A2A7A"/>
    <w:rsid w:val="005A2B22"/>
    <w:rsid w:val="005A3FA5"/>
    <w:rsid w:val="005B4AE2"/>
    <w:rsid w:val="005B67B6"/>
    <w:rsid w:val="005B6C96"/>
    <w:rsid w:val="005C0A75"/>
    <w:rsid w:val="005C0AC7"/>
    <w:rsid w:val="005C1738"/>
    <w:rsid w:val="005C1DAB"/>
    <w:rsid w:val="005C287F"/>
    <w:rsid w:val="005C4B04"/>
    <w:rsid w:val="005C5E6B"/>
    <w:rsid w:val="005C6A18"/>
    <w:rsid w:val="005C6BB3"/>
    <w:rsid w:val="005D040F"/>
    <w:rsid w:val="005D25EF"/>
    <w:rsid w:val="005D3F50"/>
    <w:rsid w:val="005D60EE"/>
    <w:rsid w:val="005D6A25"/>
    <w:rsid w:val="005D7063"/>
    <w:rsid w:val="005D7B85"/>
    <w:rsid w:val="005E004E"/>
    <w:rsid w:val="005E120E"/>
    <w:rsid w:val="005E5176"/>
    <w:rsid w:val="005E5CEA"/>
    <w:rsid w:val="005E63CC"/>
    <w:rsid w:val="005E7770"/>
    <w:rsid w:val="005F2532"/>
    <w:rsid w:val="005F6122"/>
    <w:rsid w:val="005F6E87"/>
    <w:rsid w:val="00600D81"/>
    <w:rsid w:val="006012B0"/>
    <w:rsid w:val="00601460"/>
    <w:rsid w:val="006035D1"/>
    <w:rsid w:val="00604F69"/>
    <w:rsid w:val="00607702"/>
    <w:rsid w:val="00613129"/>
    <w:rsid w:val="00617538"/>
    <w:rsid w:val="00617C65"/>
    <w:rsid w:val="00620D35"/>
    <w:rsid w:val="00624520"/>
    <w:rsid w:val="00624533"/>
    <w:rsid w:val="00625AA3"/>
    <w:rsid w:val="0062687A"/>
    <w:rsid w:val="00626AFF"/>
    <w:rsid w:val="0063207C"/>
    <w:rsid w:val="006329C7"/>
    <w:rsid w:val="0063425E"/>
    <w:rsid w:val="00634A05"/>
    <w:rsid w:val="00636895"/>
    <w:rsid w:val="00636CC4"/>
    <w:rsid w:val="006371D1"/>
    <w:rsid w:val="00637C85"/>
    <w:rsid w:val="00641109"/>
    <w:rsid w:val="0064187D"/>
    <w:rsid w:val="0064273C"/>
    <w:rsid w:val="006437AF"/>
    <w:rsid w:val="00644502"/>
    <w:rsid w:val="0064625C"/>
    <w:rsid w:val="00646798"/>
    <w:rsid w:val="006479D1"/>
    <w:rsid w:val="006479F3"/>
    <w:rsid w:val="00647C1D"/>
    <w:rsid w:val="00650088"/>
    <w:rsid w:val="006504A9"/>
    <w:rsid w:val="00651687"/>
    <w:rsid w:val="00651761"/>
    <w:rsid w:val="006559C5"/>
    <w:rsid w:val="006568C8"/>
    <w:rsid w:val="00657112"/>
    <w:rsid w:val="00657945"/>
    <w:rsid w:val="00660C75"/>
    <w:rsid w:val="006612C4"/>
    <w:rsid w:val="00661E15"/>
    <w:rsid w:val="00662AB4"/>
    <w:rsid w:val="00664CB8"/>
    <w:rsid w:val="00666664"/>
    <w:rsid w:val="00670BE0"/>
    <w:rsid w:val="0067100A"/>
    <w:rsid w:val="00674E86"/>
    <w:rsid w:val="006757D9"/>
    <w:rsid w:val="00677441"/>
    <w:rsid w:val="00682242"/>
    <w:rsid w:val="00684BCF"/>
    <w:rsid w:val="006857C3"/>
    <w:rsid w:val="0068740D"/>
    <w:rsid w:val="00692900"/>
    <w:rsid w:val="00695EA3"/>
    <w:rsid w:val="006973DA"/>
    <w:rsid w:val="006A0E92"/>
    <w:rsid w:val="006A12A6"/>
    <w:rsid w:val="006A1590"/>
    <w:rsid w:val="006A1C87"/>
    <w:rsid w:val="006A20D5"/>
    <w:rsid w:val="006A462A"/>
    <w:rsid w:val="006A7B5C"/>
    <w:rsid w:val="006B017D"/>
    <w:rsid w:val="006B19BC"/>
    <w:rsid w:val="006B4442"/>
    <w:rsid w:val="006B71D6"/>
    <w:rsid w:val="006C3623"/>
    <w:rsid w:val="006C6F54"/>
    <w:rsid w:val="006D2211"/>
    <w:rsid w:val="006D2635"/>
    <w:rsid w:val="006D2C8C"/>
    <w:rsid w:val="006D5C6F"/>
    <w:rsid w:val="006D779C"/>
    <w:rsid w:val="006E1382"/>
    <w:rsid w:val="006E20AB"/>
    <w:rsid w:val="006E21C2"/>
    <w:rsid w:val="006E266C"/>
    <w:rsid w:val="006E3FC6"/>
    <w:rsid w:val="006E4F63"/>
    <w:rsid w:val="006E6F28"/>
    <w:rsid w:val="006E729E"/>
    <w:rsid w:val="006E7A7B"/>
    <w:rsid w:val="006F1B21"/>
    <w:rsid w:val="006F1D70"/>
    <w:rsid w:val="006F494B"/>
    <w:rsid w:val="006F4BA9"/>
    <w:rsid w:val="006F54A4"/>
    <w:rsid w:val="006F5877"/>
    <w:rsid w:val="006F5920"/>
    <w:rsid w:val="006F6027"/>
    <w:rsid w:val="006F612F"/>
    <w:rsid w:val="006F641E"/>
    <w:rsid w:val="0070442F"/>
    <w:rsid w:val="007055B3"/>
    <w:rsid w:val="00706075"/>
    <w:rsid w:val="00706CFC"/>
    <w:rsid w:val="00707B26"/>
    <w:rsid w:val="00707E61"/>
    <w:rsid w:val="00710EF9"/>
    <w:rsid w:val="0071149B"/>
    <w:rsid w:val="007216C5"/>
    <w:rsid w:val="0072268E"/>
    <w:rsid w:val="007232D1"/>
    <w:rsid w:val="007253D9"/>
    <w:rsid w:val="00725ECC"/>
    <w:rsid w:val="007266B4"/>
    <w:rsid w:val="007303D2"/>
    <w:rsid w:val="00731394"/>
    <w:rsid w:val="00733AAA"/>
    <w:rsid w:val="0074467C"/>
    <w:rsid w:val="00744B78"/>
    <w:rsid w:val="00750FCA"/>
    <w:rsid w:val="00751E11"/>
    <w:rsid w:val="00754B23"/>
    <w:rsid w:val="00754F6F"/>
    <w:rsid w:val="007560A4"/>
    <w:rsid w:val="007602AC"/>
    <w:rsid w:val="007628E8"/>
    <w:rsid w:val="0076372C"/>
    <w:rsid w:val="0076386E"/>
    <w:rsid w:val="00767200"/>
    <w:rsid w:val="007676F9"/>
    <w:rsid w:val="007706DD"/>
    <w:rsid w:val="0077285D"/>
    <w:rsid w:val="00772CF7"/>
    <w:rsid w:val="00773E91"/>
    <w:rsid w:val="00774105"/>
    <w:rsid w:val="00774B67"/>
    <w:rsid w:val="00775C9A"/>
    <w:rsid w:val="007769CF"/>
    <w:rsid w:val="00776D89"/>
    <w:rsid w:val="007802CA"/>
    <w:rsid w:val="00782843"/>
    <w:rsid w:val="007837B3"/>
    <w:rsid w:val="00783B17"/>
    <w:rsid w:val="00786203"/>
    <w:rsid w:val="00793AC6"/>
    <w:rsid w:val="00796661"/>
    <w:rsid w:val="00796B48"/>
    <w:rsid w:val="007A2405"/>
    <w:rsid w:val="007A4AB6"/>
    <w:rsid w:val="007A5B74"/>
    <w:rsid w:val="007A71DE"/>
    <w:rsid w:val="007B199B"/>
    <w:rsid w:val="007B2979"/>
    <w:rsid w:val="007B6119"/>
    <w:rsid w:val="007B7A6F"/>
    <w:rsid w:val="007C03D0"/>
    <w:rsid w:val="007C0DA5"/>
    <w:rsid w:val="007C2177"/>
    <w:rsid w:val="007C35AA"/>
    <w:rsid w:val="007C394C"/>
    <w:rsid w:val="007C7F6A"/>
    <w:rsid w:val="007D2B1B"/>
    <w:rsid w:val="007D64CD"/>
    <w:rsid w:val="007D6F2F"/>
    <w:rsid w:val="007E0314"/>
    <w:rsid w:val="007E2A15"/>
    <w:rsid w:val="007E32E7"/>
    <w:rsid w:val="007E54A7"/>
    <w:rsid w:val="007E79A9"/>
    <w:rsid w:val="007F1506"/>
    <w:rsid w:val="007F18A2"/>
    <w:rsid w:val="007F1E7A"/>
    <w:rsid w:val="007F2345"/>
    <w:rsid w:val="007F34F4"/>
    <w:rsid w:val="007F5501"/>
    <w:rsid w:val="007F5CE5"/>
    <w:rsid w:val="008015D5"/>
    <w:rsid w:val="00801857"/>
    <w:rsid w:val="00803362"/>
    <w:rsid w:val="008038E3"/>
    <w:rsid w:val="0080500A"/>
    <w:rsid w:val="00806848"/>
    <w:rsid w:val="00806A84"/>
    <w:rsid w:val="00810794"/>
    <w:rsid w:val="008107D6"/>
    <w:rsid w:val="008144C6"/>
    <w:rsid w:val="00815C15"/>
    <w:rsid w:val="0081625F"/>
    <w:rsid w:val="00816E01"/>
    <w:rsid w:val="00816EDC"/>
    <w:rsid w:val="00817F75"/>
    <w:rsid w:val="00820763"/>
    <w:rsid w:val="00821374"/>
    <w:rsid w:val="00824943"/>
    <w:rsid w:val="00825D1E"/>
    <w:rsid w:val="00830069"/>
    <w:rsid w:val="00830E9F"/>
    <w:rsid w:val="00831CB2"/>
    <w:rsid w:val="00835EAE"/>
    <w:rsid w:val="00837A71"/>
    <w:rsid w:val="00841645"/>
    <w:rsid w:val="00841BE1"/>
    <w:rsid w:val="00841CBF"/>
    <w:rsid w:val="00843635"/>
    <w:rsid w:val="00843BAE"/>
    <w:rsid w:val="008448C1"/>
    <w:rsid w:val="00845837"/>
    <w:rsid w:val="00846AAA"/>
    <w:rsid w:val="008471AE"/>
    <w:rsid w:val="00851DDE"/>
    <w:rsid w:val="00852919"/>
    <w:rsid w:val="00852C3E"/>
    <w:rsid w:val="00852EC6"/>
    <w:rsid w:val="00855687"/>
    <w:rsid w:val="00856C2B"/>
    <w:rsid w:val="00860454"/>
    <w:rsid w:val="008616DF"/>
    <w:rsid w:val="00863243"/>
    <w:rsid w:val="00863416"/>
    <w:rsid w:val="00871CE0"/>
    <w:rsid w:val="008727AF"/>
    <w:rsid w:val="00875643"/>
    <w:rsid w:val="0087564F"/>
    <w:rsid w:val="0087569C"/>
    <w:rsid w:val="008779F0"/>
    <w:rsid w:val="00877B3B"/>
    <w:rsid w:val="00881CAB"/>
    <w:rsid w:val="0088587B"/>
    <w:rsid w:val="00886A28"/>
    <w:rsid w:val="0088782D"/>
    <w:rsid w:val="00891628"/>
    <w:rsid w:val="0089269E"/>
    <w:rsid w:val="0089623E"/>
    <w:rsid w:val="00897EF1"/>
    <w:rsid w:val="008A0DC3"/>
    <w:rsid w:val="008A1037"/>
    <w:rsid w:val="008A444B"/>
    <w:rsid w:val="008A5391"/>
    <w:rsid w:val="008A7065"/>
    <w:rsid w:val="008B1C46"/>
    <w:rsid w:val="008B3F75"/>
    <w:rsid w:val="008B61CE"/>
    <w:rsid w:val="008B626A"/>
    <w:rsid w:val="008B62FA"/>
    <w:rsid w:val="008B7081"/>
    <w:rsid w:val="008C16D3"/>
    <w:rsid w:val="008C3665"/>
    <w:rsid w:val="008C3A46"/>
    <w:rsid w:val="008C5727"/>
    <w:rsid w:val="008C7E2F"/>
    <w:rsid w:val="008D0AA5"/>
    <w:rsid w:val="008D12F3"/>
    <w:rsid w:val="008D185A"/>
    <w:rsid w:val="008D192C"/>
    <w:rsid w:val="008D1E9B"/>
    <w:rsid w:val="008D2B8A"/>
    <w:rsid w:val="008D41A3"/>
    <w:rsid w:val="008D77A6"/>
    <w:rsid w:val="008E2E0D"/>
    <w:rsid w:val="008E3045"/>
    <w:rsid w:val="008E3597"/>
    <w:rsid w:val="008E684E"/>
    <w:rsid w:val="008E72CF"/>
    <w:rsid w:val="008F24CC"/>
    <w:rsid w:val="008F3756"/>
    <w:rsid w:val="008F37D5"/>
    <w:rsid w:val="008F3D87"/>
    <w:rsid w:val="008F550A"/>
    <w:rsid w:val="008F7BD6"/>
    <w:rsid w:val="00900247"/>
    <w:rsid w:val="00900FC9"/>
    <w:rsid w:val="00901C36"/>
    <w:rsid w:val="00902964"/>
    <w:rsid w:val="00902D66"/>
    <w:rsid w:val="0090359B"/>
    <w:rsid w:val="0090390F"/>
    <w:rsid w:val="0090429A"/>
    <w:rsid w:val="0090439A"/>
    <w:rsid w:val="009062CC"/>
    <w:rsid w:val="0090679F"/>
    <w:rsid w:val="00907801"/>
    <w:rsid w:val="00911479"/>
    <w:rsid w:val="009123BA"/>
    <w:rsid w:val="009126BB"/>
    <w:rsid w:val="00912739"/>
    <w:rsid w:val="00912A8D"/>
    <w:rsid w:val="00916E4E"/>
    <w:rsid w:val="00917909"/>
    <w:rsid w:val="00920843"/>
    <w:rsid w:val="00920950"/>
    <w:rsid w:val="00920E7D"/>
    <w:rsid w:val="00925F8A"/>
    <w:rsid w:val="009309C4"/>
    <w:rsid w:val="00930DB8"/>
    <w:rsid w:val="00931284"/>
    <w:rsid w:val="00931961"/>
    <w:rsid w:val="009321A6"/>
    <w:rsid w:val="00935956"/>
    <w:rsid w:val="00935E27"/>
    <w:rsid w:val="00937437"/>
    <w:rsid w:val="0094301F"/>
    <w:rsid w:val="00945035"/>
    <w:rsid w:val="009471EF"/>
    <w:rsid w:val="0094790F"/>
    <w:rsid w:val="0095025E"/>
    <w:rsid w:val="00950793"/>
    <w:rsid w:val="00951322"/>
    <w:rsid w:val="00952703"/>
    <w:rsid w:val="00952DAB"/>
    <w:rsid w:val="0095324E"/>
    <w:rsid w:val="009547C7"/>
    <w:rsid w:val="009548AA"/>
    <w:rsid w:val="00954B4D"/>
    <w:rsid w:val="0095723F"/>
    <w:rsid w:val="00961ABA"/>
    <w:rsid w:val="00961DD5"/>
    <w:rsid w:val="00964093"/>
    <w:rsid w:val="00966A83"/>
    <w:rsid w:val="00966B90"/>
    <w:rsid w:val="0096796C"/>
    <w:rsid w:val="00967C28"/>
    <w:rsid w:val="009704A6"/>
    <w:rsid w:val="00970831"/>
    <w:rsid w:val="00972ED8"/>
    <w:rsid w:val="009737B7"/>
    <w:rsid w:val="009754A7"/>
    <w:rsid w:val="009769D8"/>
    <w:rsid w:val="009802C4"/>
    <w:rsid w:val="00982CE7"/>
    <w:rsid w:val="00985F67"/>
    <w:rsid w:val="00986186"/>
    <w:rsid w:val="00986342"/>
    <w:rsid w:val="0098638D"/>
    <w:rsid w:val="009910EB"/>
    <w:rsid w:val="00991793"/>
    <w:rsid w:val="00991EC9"/>
    <w:rsid w:val="0099243C"/>
    <w:rsid w:val="00993B0B"/>
    <w:rsid w:val="00994FB5"/>
    <w:rsid w:val="00995569"/>
    <w:rsid w:val="00995E77"/>
    <w:rsid w:val="00996BF8"/>
    <w:rsid w:val="009976D9"/>
    <w:rsid w:val="00997728"/>
    <w:rsid w:val="00997A3E"/>
    <w:rsid w:val="009A36CE"/>
    <w:rsid w:val="009A4EA3"/>
    <w:rsid w:val="009A5197"/>
    <w:rsid w:val="009A53EA"/>
    <w:rsid w:val="009A55DC"/>
    <w:rsid w:val="009A5884"/>
    <w:rsid w:val="009A62A7"/>
    <w:rsid w:val="009A6A30"/>
    <w:rsid w:val="009B253C"/>
    <w:rsid w:val="009B379C"/>
    <w:rsid w:val="009B6858"/>
    <w:rsid w:val="009B68A3"/>
    <w:rsid w:val="009C0C73"/>
    <w:rsid w:val="009C220D"/>
    <w:rsid w:val="009C2B29"/>
    <w:rsid w:val="009C49AD"/>
    <w:rsid w:val="009C761F"/>
    <w:rsid w:val="009D16C8"/>
    <w:rsid w:val="009D237B"/>
    <w:rsid w:val="009D4CEB"/>
    <w:rsid w:val="009D5C26"/>
    <w:rsid w:val="009D7FE3"/>
    <w:rsid w:val="009E05C7"/>
    <w:rsid w:val="009E089B"/>
    <w:rsid w:val="009E1463"/>
    <w:rsid w:val="009E2B8E"/>
    <w:rsid w:val="009E460D"/>
    <w:rsid w:val="009E6181"/>
    <w:rsid w:val="009F26EE"/>
    <w:rsid w:val="009F387D"/>
    <w:rsid w:val="009F5519"/>
    <w:rsid w:val="009F60A0"/>
    <w:rsid w:val="00A00C5E"/>
    <w:rsid w:val="00A012C9"/>
    <w:rsid w:val="00A03B2B"/>
    <w:rsid w:val="00A03D4D"/>
    <w:rsid w:val="00A07314"/>
    <w:rsid w:val="00A1006B"/>
    <w:rsid w:val="00A10159"/>
    <w:rsid w:val="00A12900"/>
    <w:rsid w:val="00A140DB"/>
    <w:rsid w:val="00A145A0"/>
    <w:rsid w:val="00A14E31"/>
    <w:rsid w:val="00A16246"/>
    <w:rsid w:val="00A206D9"/>
    <w:rsid w:val="00A211B2"/>
    <w:rsid w:val="00A216E6"/>
    <w:rsid w:val="00A2282D"/>
    <w:rsid w:val="00A23C5E"/>
    <w:rsid w:val="00A26B10"/>
    <w:rsid w:val="00A2727E"/>
    <w:rsid w:val="00A315D6"/>
    <w:rsid w:val="00A32842"/>
    <w:rsid w:val="00A32ABE"/>
    <w:rsid w:val="00A34A77"/>
    <w:rsid w:val="00A35524"/>
    <w:rsid w:val="00A36FCE"/>
    <w:rsid w:val="00A40D51"/>
    <w:rsid w:val="00A41425"/>
    <w:rsid w:val="00A41ACA"/>
    <w:rsid w:val="00A42D8F"/>
    <w:rsid w:val="00A42F95"/>
    <w:rsid w:val="00A43100"/>
    <w:rsid w:val="00A43EFB"/>
    <w:rsid w:val="00A4443A"/>
    <w:rsid w:val="00A44BF9"/>
    <w:rsid w:val="00A462CD"/>
    <w:rsid w:val="00A51582"/>
    <w:rsid w:val="00A540A1"/>
    <w:rsid w:val="00A555EF"/>
    <w:rsid w:val="00A55B00"/>
    <w:rsid w:val="00A66631"/>
    <w:rsid w:val="00A6698F"/>
    <w:rsid w:val="00A700A5"/>
    <w:rsid w:val="00A709A7"/>
    <w:rsid w:val="00A71AAE"/>
    <w:rsid w:val="00A71E0E"/>
    <w:rsid w:val="00A723AF"/>
    <w:rsid w:val="00A7252F"/>
    <w:rsid w:val="00A74792"/>
    <w:rsid w:val="00A74F99"/>
    <w:rsid w:val="00A77D08"/>
    <w:rsid w:val="00A80527"/>
    <w:rsid w:val="00A81DC9"/>
    <w:rsid w:val="00A8264A"/>
    <w:rsid w:val="00A82BA3"/>
    <w:rsid w:val="00A82DF0"/>
    <w:rsid w:val="00A87034"/>
    <w:rsid w:val="00A872FC"/>
    <w:rsid w:val="00A8747B"/>
    <w:rsid w:val="00A91915"/>
    <w:rsid w:val="00A92012"/>
    <w:rsid w:val="00A93FD1"/>
    <w:rsid w:val="00A94577"/>
    <w:rsid w:val="00A94ACC"/>
    <w:rsid w:val="00A94E00"/>
    <w:rsid w:val="00A9515E"/>
    <w:rsid w:val="00A97FD2"/>
    <w:rsid w:val="00AA06A0"/>
    <w:rsid w:val="00AA0A35"/>
    <w:rsid w:val="00AA1114"/>
    <w:rsid w:val="00AA2252"/>
    <w:rsid w:val="00AA30BA"/>
    <w:rsid w:val="00AA3D60"/>
    <w:rsid w:val="00AA5F07"/>
    <w:rsid w:val="00AB03D3"/>
    <w:rsid w:val="00AB34B7"/>
    <w:rsid w:val="00AB3F36"/>
    <w:rsid w:val="00AB4A72"/>
    <w:rsid w:val="00AB5414"/>
    <w:rsid w:val="00AB632E"/>
    <w:rsid w:val="00AB6493"/>
    <w:rsid w:val="00AB664C"/>
    <w:rsid w:val="00AC23DF"/>
    <w:rsid w:val="00AC30A5"/>
    <w:rsid w:val="00AC6387"/>
    <w:rsid w:val="00AC72F1"/>
    <w:rsid w:val="00AD2EB0"/>
    <w:rsid w:val="00AD5C23"/>
    <w:rsid w:val="00AD5EBA"/>
    <w:rsid w:val="00AD7438"/>
    <w:rsid w:val="00AE0604"/>
    <w:rsid w:val="00AE0D2D"/>
    <w:rsid w:val="00AE1CD4"/>
    <w:rsid w:val="00AE2900"/>
    <w:rsid w:val="00AE5AD2"/>
    <w:rsid w:val="00AE6FA4"/>
    <w:rsid w:val="00AF06DE"/>
    <w:rsid w:val="00AF07A8"/>
    <w:rsid w:val="00AF256D"/>
    <w:rsid w:val="00AF3206"/>
    <w:rsid w:val="00AF4D5F"/>
    <w:rsid w:val="00AF4F0E"/>
    <w:rsid w:val="00AF7E4F"/>
    <w:rsid w:val="00B0002C"/>
    <w:rsid w:val="00B007C9"/>
    <w:rsid w:val="00B03907"/>
    <w:rsid w:val="00B042B3"/>
    <w:rsid w:val="00B05BD1"/>
    <w:rsid w:val="00B07438"/>
    <w:rsid w:val="00B078C6"/>
    <w:rsid w:val="00B1025E"/>
    <w:rsid w:val="00B11811"/>
    <w:rsid w:val="00B13FC5"/>
    <w:rsid w:val="00B14404"/>
    <w:rsid w:val="00B14F1C"/>
    <w:rsid w:val="00B1565A"/>
    <w:rsid w:val="00B1661D"/>
    <w:rsid w:val="00B17FE1"/>
    <w:rsid w:val="00B223A2"/>
    <w:rsid w:val="00B241B1"/>
    <w:rsid w:val="00B252CB"/>
    <w:rsid w:val="00B270CA"/>
    <w:rsid w:val="00B279B2"/>
    <w:rsid w:val="00B30875"/>
    <w:rsid w:val="00B311E1"/>
    <w:rsid w:val="00B32F0D"/>
    <w:rsid w:val="00B377C1"/>
    <w:rsid w:val="00B442FF"/>
    <w:rsid w:val="00B444E3"/>
    <w:rsid w:val="00B46F56"/>
    <w:rsid w:val="00B4735C"/>
    <w:rsid w:val="00B5294F"/>
    <w:rsid w:val="00B5368E"/>
    <w:rsid w:val="00B5492F"/>
    <w:rsid w:val="00B550ED"/>
    <w:rsid w:val="00B5568F"/>
    <w:rsid w:val="00B576F6"/>
    <w:rsid w:val="00B57E5F"/>
    <w:rsid w:val="00B602DA"/>
    <w:rsid w:val="00B60A37"/>
    <w:rsid w:val="00B63A30"/>
    <w:rsid w:val="00B64691"/>
    <w:rsid w:val="00B668F3"/>
    <w:rsid w:val="00B73F12"/>
    <w:rsid w:val="00B757AA"/>
    <w:rsid w:val="00B77AB2"/>
    <w:rsid w:val="00B77CB0"/>
    <w:rsid w:val="00B80171"/>
    <w:rsid w:val="00B81955"/>
    <w:rsid w:val="00B821AB"/>
    <w:rsid w:val="00B829B9"/>
    <w:rsid w:val="00B90EC2"/>
    <w:rsid w:val="00B91B3B"/>
    <w:rsid w:val="00B929CC"/>
    <w:rsid w:val="00B92D00"/>
    <w:rsid w:val="00B933F3"/>
    <w:rsid w:val="00B937DD"/>
    <w:rsid w:val="00B94AB6"/>
    <w:rsid w:val="00B95986"/>
    <w:rsid w:val="00B97B47"/>
    <w:rsid w:val="00BA268F"/>
    <w:rsid w:val="00BA4694"/>
    <w:rsid w:val="00BA5547"/>
    <w:rsid w:val="00BA60C5"/>
    <w:rsid w:val="00BA6A8F"/>
    <w:rsid w:val="00BB3B3C"/>
    <w:rsid w:val="00BB4372"/>
    <w:rsid w:val="00BB4D98"/>
    <w:rsid w:val="00BB770D"/>
    <w:rsid w:val="00BC150A"/>
    <w:rsid w:val="00BC229B"/>
    <w:rsid w:val="00BC26C3"/>
    <w:rsid w:val="00BC4066"/>
    <w:rsid w:val="00BD5958"/>
    <w:rsid w:val="00BD6C35"/>
    <w:rsid w:val="00BD6D15"/>
    <w:rsid w:val="00BD79BA"/>
    <w:rsid w:val="00BD7AC7"/>
    <w:rsid w:val="00BE0E68"/>
    <w:rsid w:val="00BE1480"/>
    <w:rsid w:val="00BE2F57"/>
    <w:rsid w:val="00BE34EF"/>
    <w:rsid w:val="00BF028B"/>
    <w:rsid w:val="00BF1814"/>
    <w:rsid w:val="00BF3759"/>
    <w:rsid w:val="00BF5A64"/>
    <w:rsid w:val="00BF7C17"/>
    <w:rsid w:val="00C00910"/>
    <w:rsid w:val="00C00B94"/>
    <w:rsid w:val="00C01094"/>
    <w:rsid w:val="00C01123"/>
    <w:rsid w:val="00C057CB"/>
    <w:rsid w:val="00C06F9E"/>
    <w:rsid w:val="00C07381"/>
    <w:rsid w:val="00C079CA"/>
    <w:rsid w:val="00C102E4"/>
    <w:rsid w:val="00C10F24"/>
    <w:rsid w:val="00C133F3"/>
    <w:rsid w:val="00C1478E"/>
    <w:rsid w:val="00C17759"/>
    <w:rsid w:val="00C178FA"/>
    <w:rsid w:val="00C17BE0"/>
    <w:rsid w:val="00C201CE"/>
    <w:rsid w:val="00C2056A"/>
    <w:rsid w:val="00C2173B"/>
    <w:rsid w:val="00C224A8"/>
    <w:rsid w:val="00C23371"/>
    <w:rsid w:val="00C247CB"/>
    <w:rsid w:val="00C254E1"/>
    <w:rsid w:val="00C255F7"/>
    <w:rsid w:val="00C2596C"/>
    <w:rsid w:val="00C3111E"/>
    <w:rsid w:val="00C324C2"/>
    <w:rsid w:val="00C32E5F"/>
    <w:rsid w:val="00C34650"/>
    <w:rsid w:val="00C352C5"/>
    <w:rsid w:val="00C36558"/>
    <w:rsid w:val="00C40193"/>
    <w:rsid w:val="00C40E0A"/>
    <w:rsid w:val="00C4124E"/>
    <w:rsid w:val="00C433C8"/>
    <w:rsid w:val="00C44A9E"/>
    <w:rsid w:val="00C46978"/>
    <w:rsid w:val="00C46ECD"/>
    <w:rsid w:val="00C479A6"/>
    <w:rsid w:val="00C50269"/>
    <w:rsid w:val="00C50973"/>
    <w:rsid w:val="00C51DC2"/>
    <w:rsid w:val="00C52438"/>
    <w:rsid w:val="00C54B06"/>
    <w:rsid w:val="00C55047"/>
    <w:rsid w:val="00C56A75"/>
    <w:rsid w:val="00C67741"/>
    <w:rsid w:val="00C67F99"/>
    <w:rsid w:val="00C67FE5"/>
    <w:rsid w:val="00C70E44"/>
    <w:rsid w:val="00C72236"/>
    <w:rsid w:val="00C73340"/>
    <w:rsid w:val="00C7383E"/>
    <w:rsid w:val="00C73ADB"/>
    <w:rsid w:val="00C73B4F"/>
    <w:rsid w:val="00C73FAC"/>
    <w:rsid w:val="00C74647"/>
    <w:rsid w:val="00C74B26"/>
    <w:rsid w:val="00C76039"/>
    <w:rsid w:val="00C76480"/>
    <w:rsid w:val="00C765F1"/>
    <w:rsid w:val="00C771ED"/>
    <w:rsid w:val="00C775B3"/>
    <w:rsid w:val="00C803B3"/>
    <w:rsid w:val="00C8085A"/>
    <w:rsid w:val="00C81CFC"/>
    <w:rsid w:val="00C81E9E"/>
    <w:rsid w:val="00C847E4"/>
    <w:rsid w:val="00C84A0D"/>
    <w:rsid w:val="00C84CDF"/>
    <w:rsid w:val="00C851F5"/>
    <w:rsid w:val="00C85F87"/>
    <w:rsid w:val="00C87722"/>
    <w:rsid w:val="00C8792C"/>
    <w:rsid w:val="00C87D4A"/>
    <w:rsid w:val="00C92FD6"/>
    <w:rsid w:val="00C931DD"/>
    <w:rsid w:val="00C933EE"/>
    <w:rsid w:val="00C93D0E"/>
    <w:rsid w:val="00C94B30"/>
    <w:rsid w:val="00C94CAA"/>
    <w:rsid w:val="00C96065"/>
    <w:rsid w:val="00C97743"/>
    <w:rsid w:val="00C97B9F"/>
    <w:rsid w:val="00C97DFC"/>
    <w:rsid w:val="00CA2BDF"/>
    <w:rsid w:val="00CA3456"/>
    <w:rsid w:val="00CA403C"/>
    <w:rsid w:val="00CA5624"/>
    <w:rsid w:val="00CA70AA"/>
    <w:rsid w:val="00CB0184"/>
    <w:rsid w:val="00CB0BEB"/>
    <w:rsid w:val="00CB1664"/>
    <w:rsid w:val="00CB1BD9"/>
    <w:rsid w:val="00CB66F1"/>
    <w:rsid w:val="00CB7C0D"/>
    <w:rsid w:val="00CC2061"/>
    <w:rsid w:val="00CC4908"/>
    <w:rsid w:val="00CC6567"/>
    <w:rsid w:val="00CC6598"/>
    <w:rsid w:val="00CC6BB1"/>
    <w:rsid w:val="00CD272D"/>
    <w:rsid w:val="00CD312D"/>
    <w:rsid w:val="00CD3991"/>
    <w:rsid w:val="00CD41EB"/>
    <w:rsid w:val="00CD42ED"/>
    <w:rsid w:val="00CE259F"/>
    <w:rsid w:val="00CE3934"/>
    <w:rsid w:val="00CE57B4"/>
    <w:rsid w:val="00CE5D9E"/>
    <w:rsid w:val="00CE65EC"/>
    <w:rsid w:val="00CF0B0F"/>
    <w:rsid w:val="00CF0CCD"/>
    <w:rsid w:val="00CF2675"/>
    <w:rsid w:val="00D00246"/>
    <w:rsid w:val="00D007D7"/>
    <w:rsid w:val="00D01268"/>
    <w:rsid w:val="00D025E0"/>
    <w:rsid w:val="00D03AC4"/>
    <w:rsid w:val="00D03DE7"/>
    <w:rsid w:val="00D14749"/>
    <w:rsid w:val="00D14E73"/>
    <w:rsid w:val="00D1581F"/>
    <w:rsid w:val="00D21555"/>
    <w:rsid w:val="00D215FF"/>
    <w:rsid w:val="00D22294"/>
    <w:rsid w:val="00D259C2"/>
    <w:rsid w:val="00D3113B"/>
    <w:rsid w:val="00D32797"/>
    <w:rsid w:val="00D32F36"/>
    <w:rsid w:val="00D3786C"/>
    <w:rsid w:val="00D410A2"/>
    <w:rsid w:val="00D41782"/>
    <w:rsid w:val="00D42C80"/>
    <w:rsid w:val="00D44D62"/>
    <w:rsid w:val="00D455A8"/>
    <w:rsid w:val="00D46027"/>
    <w:rsid w:val="00D46908"/>
    <w:rsid w:val="00D47C8F"/>
    <w:rsid w:val="00D52B13"/>
    <w:rsid w:val="00D54A33"/>
    <w:rsid w:val="00D56662"/>
    <w:rsid w:val="00D601C6"/>
    <w:rsid w:val="00D605DF"/>
    <w:rsid w:val="00D60806"/>
    <w:rsid w:val="00D6155E"/>
    <w:rsid w:val="00D65AAC"/>
    <w:rsid w:val="00D7210D"/>
    <w:rsid w:val="00D72418"/>
    <w:rsid w:val="00D74AB6"/>
    <w:rsid w:val="00D80AB5"/>
    <w:rsid w:val="00D8213E"/>
    <w:rsid w:val="00D822F3"/>
    <w:rsid w:val="00D85DF2"/>
    <w:rsid w:val="00D861E2"/>
    <w:rsid w:val="00D866E3"/>
    <w:rsid w:val="00D87107"/>
    <w:rsid w:val="00D87820"/>
    <w:rsid w:val="00D87B85"/>
    <w:rsid w:val="00D90AF2"/>
    <w:rsid w:val="00D92922"/>
    <w:rsid w:val="00D9384E"/>
    <w:rsid w:val="00D96998"/>
    <w:rsid w:val="00D97607"/>
    <w:rsid w:val="00DA1467"/>
    <w:rsid w:val="00DA1741"/>
    <w:rsid w:val="00DA423F"/>
    <w:rsid w:val="00DA460B"/>
    <w:rsid w:val="00DA754C"/>
    <w:rsid w:val="00DB10C9"/>
    <w:rsid w:val="00DB36E6"/>
    <w:rsid w:val="00DB3932"/>
    <w:rsid w:val="00DB5CC5"/>
    <w:rsid w:val="00DB6D06"/>
    <w:rsid w:val="00DC016B"/>
    <w:rsid w:val="00DC2322"/>
    <w:rsid w:val="00DC3B70"/>
    <w:rsid w:val="00DC47A2"/>
    <w:rsid w:val="00DC4AB3"/>
    <w:rsid w:val="00DC4F80"/>
    <w:rsid w:val="00DC5055"/>
    <w:rsid w:val="00DC5503"/>
    <w:rsid w:val="00DC5E24"/>
    <w:rsid w:val="00DD03AE"/>
    <w:rsid w:val="00DD071B"/>
    <w:rsid w:val="00DD6586"/>
    <w:rsid w:val="00DD6BD4"/>
    <w:rsid w:val="00DE1551"/>
    <w:rsid w:val="00DE1571"/>
    <w:rsid w:val="00DE1861"/>
    <w:rsid w:val="00DE1CFD"/>
    <w:rsid w:val="00DE49B4"/>
    <w:rsid w:val="00DE7FB7"/>
    <w:rsid w:val="00DF0AEC"/>
    <w:rsid w:val="00DF1542"/>
    <w:rsid w:val="00DF1C18"/>
    <w:rsid w:val="00DF7A1B"/>
    <w:rsid w:val="00E006F2"/>
    <w:rsid w:val="00E00EB2"/>
    <w:rsid w:val="00E0130B"/>
    <w:rsid w:val="00E01D9D"/>
    <w:rsid w:val="00E03965"/>
    <w:rsid w:val="00E03E1F"/>
    <w:rsid w:val="00E04B8D"/>
    <w:rsid w:val="00E06E3B"/>
    <w:rsid w:val="00E10434"/>
    <w:rsid w:val="00E10D7C"/>
    <w:rsid w:val="00E138EE"/>
    <w:rsid w:val="00E15CE7"/>
    <w:rsid w:val="00E20DDA"/>
    <w:rsid w:val="00E218EF"/>
    <w:rsid w:val="00E26646"/>
    <w:rsid w:val="00E300EA"/>
    <w:rsid w:val="00E309F4"/>
    <w:rsid w:val="00E30E32"/>
    <w:rsid w:val="00E31703"/>
    <w:rsid w:val="00E32A8B"/>
    <w:rsid w:val="00E34259"/>
    <w:rsid w:val="00E35AF2"/>
    <w:rsid w:val="00E36054"/>
    <w:rsid w:val="00E376D6"/>
    <w:rsid w:val="00E37E7B"/>
    <w:rsid w:val="00E406B3"/>
    <w:rsid w:val="00E40B5F"/>
    <w:rsid w:val="00E4277B"/>
    <w:rsid w:val="00E43222"/>
    <w:rsid w:val="00E45CE6"/>
    <w:rsid w:val="00E46E04"/>
    <w:rsid w:val="00E5137A"/>
    <w:rsid w:val="00E5446A"/>
    <w:rsid w:val="00E556C5"/>
    <w:rsid w:val="00E55A19"/>
    <w:rsid w:val="00E57997"/>
    <w:rsid w:val="00E579A2"/>
    <w:rsid w:val="00E60B4C"/>
    <w:rsid w:val="00E6130B"/>
    <w:rsid w:val="00E625F2"/>
    <w:rsid w:val="00E6287B"/>
    <w:rsid w:val="00E63EE1"/>
    <w:rsid w:val="00E7249C"/>
    <w:rsid w:val="00E739C5"/>
    <w:rsid w:val="00E74B79"/>
    <w:rsid w:val="00E7532D"/>
    <w:rsid w:val="00E75787"/>
    <w:rsid w:val="00E7582D"/>
    <w:rsid w:val="00E75C2F"/>
    <w:rsid w:val="00E83B39"/>
    <w:rsid w:val="00E8522E"/>
    <w:rsid w:val="00E8653A"/>
    <w:rsid w:val="00E87396"/>
    <w:rsid w:val="00E87D99"/>
    <w:rsid w:val="00E87E64"/>
    <w:rsid w:val="00E91817"/>
    <w:rsid w:val="00E924BC"/>
    <w:rsid w:val="00E92AF7"/>
    <w:rsid w:val="00E93573"/>
    <w:rsid w:val="00E958F4"/>
    <w:rsid w:val="00E96A32"/>
    <w:rsid w:val="00E96D84"/>
    <w:rsid w:val="00E97FAC"/>
    <w:rsid w:val="00EA0A63"/>
    <w:rsid w:val="00EA140A"/>
    <w:rsid w:val="00EA1503"/>
    <w:rsid w:val="00EA62FB"/>
    <w:rsid w:val="00EA6EE2"/>
    <w:rsid w:val="00EB2AAE"/>
    <w:rsid w:val="00EB4CFF"/>
    <w:rsid w:val="00EB6BDC"/>
    <w:rsid w:val="00EB6EE3"/>
    <w:rsid w:val="00EB792A"/>
    <w:rsid w:val="00EB7A8F"/>
    <w:rsid w:val="00EC0F58"/>
    <w:rsid w:val="00EC1B28"/>
    <w:rsid w:val="00EC3954"/>
    <w:rsid w:val="00EC42A3"/>
    <w:rsid w:val="00EC49D3"/>
    <w:rsid w:val="00EC4D48"/>
    <w:rsid w:val="00EE24AB"/>
    <w:rsid w:val="00EE2F05"/>
    <w:rsid w:val="00EE31CF"/>
    <w:rsid w:val="00EE6ADB"/>
    <w:rsid w:val="00EE71C8"/>
    <w:rsid w:val="00EF04EC"/>
    <w:rsid w:val="00EF091B"/>
    <w:rsid w:val="00EF2E58"/>
    <w:rsid w:val="00EF6948"/>
    <w:rsid w:val="00EF7F81"/>
    <w:rsid w:val="00F037A2"/>
    <w:rsid w:val="00F03FC7"/>
    <w:rsid w:val="00F06A75"/>
    <w:rsid w:val="00F0769F"/>
    <w:rsid w:val="00F07933"/>
    <w:rsid w:val="00F07E64"/>
    <w:rsid w:val="00F14D46"/>
    <w:rsid w:val="00F152E2"/>
    <w:rsid w:val="00F16C8F"/>
    <w:rsid w:val="00F17D83"/>
    <w:rsid w:val="00F2221D"/>
    <w:rsid w:val="00F231C0"/>
    <w:rsid w:val="00F23F8A"/>
    <w:rsid w:val="00F24276"/>
    <w:rsid w:val="00F245A0"/>
    <w:rsid w:val="00F2539E"/>
    <w:rsid w:val="00F2640F"/>
    <w:rsid w:val="00F3388E"/>
    <w:rsid w:val="00F36884"/>
    <w:rsid w:val="00F36AD3"/>
    <w:rsid w:val="00F37EFD"/>
    <w:rsid w:val="00F439A0"/>
    <w:rsid w:val="00F43B94"/>
    <w:rsid w:val="00F44018"/>
    <w:rsid w:val="00F45F24"/>
    <w:rsid w:val="00F468DA"/>
    <w:rsid w:val="00F47A06"/>
    <w:rsid w:val="00F47FE5"/>
    <w:rsid w:val="00F5020E"/>
    <w:rsid w:val="00F54A7E"/>
    <w:rsid w:val="00F5625B"/>
    <w:rsid w:val="00F5732C"/>
    <w:rsid w:val="00F602BB"/>
    <w:rsid w:val="00F620AD"/>
    <w:rsid w:val="00F63176"/>
    <w:rsid w:val="00F63408"/>
    <w:rsid w:val="00F63421"/>
    <w:rsid w:val="00F6375A"/>
    <w:rsid w:val="00F63797"/>
    <w:rsid w:val="00F64291"/>
    <w:rsid w:val="00F6660E"/>
    <w:rsid w:val="00F674A8"/>
    <w:rsid w:val="00F75109"/>
    <w:rsid w:val="00F75713"/>
    <w:rsid w:val="00F75EBB"/>
    <w:rsid w:val="00F76754"/>
    <w:rsid w:val="00F77403"/>
    <w:rsid w:val="00F8103B"/>
    <w:rsid w:val="00F818CD"/>
    <w:rsid w:val="00F81B3E"/>
    <w:rsid w:val="00F83033"/>
    <w:rsid w:val="00F83DAA"/>
    <w:rsid w:val="00F845F1"/>
    <w:rsid w:val="00F866B6"/>
    <w:rsid w:val="00F92EE7"/>
    <w:rsid w:val="00F939AB"/>
    <w:rsid w:val="00F93B25"/>
    <w:rsid w:val="00F94002"/>
    <w:rsid w:val="00F94890"/>
    <w:rsid w:val="00F966AA"/>
    <w:rsid w:val="00F973E2"/>
    <w:rsid w:val="00FA0453"/>
    <w:rsid w:val="00FA0E31"/>
    <w:rsid w:val="00FA1E80"/>
    <w:rsid w:val="00FA277E"/>
    <w:rsid w:val="00FA3A5F"/>
    <w:rsid w:val="00FA4CEC"/>
    <w:rsid w:val="00FA6E56"/>
    <w:rsid w:val="00FA7BED"/>
    <w:rsid w:val="00FB01CC"/>
    <w:rsid w:val="00FB0B3F"/>
    <w:rsid w:val="00FB3046"/>
    <w:rsid w:val="00FB538F"/>
    <w:rsid w:val="00FC0ABB"/>
    <w:rsid w:val="00FC2D68"/>
    <w:rsid w:val="00FC3071"/>
    <w:rsid w:val="00FC3B24"/>
    <w:rsid w:val="00FC3E32"/>
    <w:rsid w:val="00FC4070"/>
    <w:rsid w:val="00FC7060"/>
    <w:rsid w:val="00FC78F8"/>
    <w:rsid w:val="00FD1CC8"/>
    <w:rsid w:val="00FD2373"/>
    <w:rsid w:val="00FD3DBD"/>
    <w:rsid w:val="00FD5902"/>
    <w:rsid w:val="00FE0763"/>
    <w:rsid w:val="00FE0CA3"/>
    <w:rsid w:val="00FE1F48"/>
    <w:rsid w:val="00FE347B"/>
    <w:rsid w:val="00FE35DF"/>
    <w:rsid w:val="00FE774A"/>
    <w:rsid w:val="00FF0F28"/>
    <w:rsid w:val="00FF2EE3"/>
    <w:rsid w:val="00FF4B5F"/>
    <w:rsid w:val="4B35FD9B"/>
    <w:rsid w:val="5A531214"/>
    <w:rsid w:val="6707C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."/>
  <w:listSeparator w:val=","/>
  <w14:docId w14:val="43EF6119"/>
  <w15:docId w15:val="{95823798-7620-449A-8B73-B971EE03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2DF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D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2F05"/>
    <w:rPr>
      <w:rFonts w:ascii="Tahoma" w:hAnsi="Tahoma"/>
      <w:b/>
      <w:caps/>
      <w:spacing w:val="8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D1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15"/>
    <w:rPr>
      <w:sz w:val="0"/>
      <w:szCs w:val="0"/>
    </w:rPr>
  </w:style>
  <w:style w:type="paragraph" w:customStyle="1" w:styleId="Centered">
    <w:name w:val="Centered"/>
    <w:basedOn w:val="Normal"/>
    <w:uiPriority w:val="99"/>
    <w:rsid w:val="00601460"/>
    <w:pPr>
      <w:jc w:val="center"/>
    </w:pPr>
  </w:style>
  <w:style w:type="paragraph" w:customStyle="1" w:styleId="Italic">
    <w:name w:val="Italic"/>
    <w:basedOn w:val="Normal"/>
    <w:link w:val="ItalicChar"/>
    <w:uiPriority w:val="99"/>
    <w:rsid w:val="00E03E1F"/>
    <w:rPr>
      <w:i/>
    </w:rPr>
  </w:style>
  <w:style w:type="character" w:customStyle="1" w:styleId="ItalicChar">
    <w:name w:val="Italic Char"/>
    <w:link w:val="Italic"/>
    <w:uiPriority w:val="99"/>
    <w:locked/>
    <w:rsid w:val="00E03E1F"/>
    <w:rPr>
      <w:rFonts w:ascii="Tahoma" w:hAnsi="Tahoma"/>
      <w:i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16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D15"/>
    <w:rPr>
      <w:rFonts w:ascii="Tahoma" w:hAnsi="Tahoma"/>
      <w:sz w:val="16"/>
      <w:szCs w:val="24"/>
    </w:rPr>
  </w:style>
  <w:style w:type="paragraph" w:styleId="BodyText">
    <w:name w:val="Body Text"/>
    <w:basedOn w:val="Normal"/>
    <w:link w:val="BodyTextChar"/>
    <w:uiPriority w:val="99"/>
    <w:rsid w:val="004B1E4C"/>
    <w:pPr>
      <w:spacing w:before="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D1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816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15"/>
    <w:rPr>
      <w:rFonts w:ascii="Tahoma" w:hAnsi="Tahoma"/>
      <w:sz w:val="16"/>
      <w:szCs w:val="24"/>
    </w:rPr>
  </w:style>
  <w:style w:type="character" w:styleId="PageNumber">
    <w:name w:val="page number"/>
    <w:basedOn w:val="DefaultParagraphFont"/>
    <w:uiPriority w:val="99"/>
    <w:rsid w:val="00BA4694"/>
    <w:rPr>
      <w:rFonts w:cs="Times New Roman"/>
    </w:rPr>
  </w:style>
  <w:style w:type="character" w:styleId="Hyperlink">
    <w:name w:val="Hyperlink"/>
    <w:basedOn w:val="DefaultParagraphFont"/>
    <w:uiPriority w:val="99"/>
    <w:rsid w:val="008162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60C75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47938"/>
    <w:pPr>
      <w:shd w:val="clear" w:color="auto" w:fill="000080"/>
    </w:pPr>
    <w:rPr>
      <w:rFonts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0D15"/>
    <w:rPr>
      <w:sz w:val="0"/>
      <w:szCs w:val="0"/>
    </w:rPr>
  </w:style>
  <w:style w:type="paragraph" w:styleId="Revision">
    <w:name w:val="Revision"/>
    <w:hidden/>
    <w:uiPriority w:val="99"/>
    <w:semiHidden/>
    <w:rsid w:val="004A1B5B"/>
    <w:rPr>
      <w:rFonts w:ascii="Tahoma" w:hAnsi="Tahoma"/>
      <w:sz w:val="16"/>
      <w:szCs w:val="24"/>
    </w:rPr>
  </w:style>
  <w:style w:type="paragraph" w:styleId="NoSpacing">
    <w:name w:val="No Spacing"/>
    <w:uiPriority w:val="1"/>
    <w:qFormat/>
    <w:rsid w:val="009C49AD"/>
    <w:rPr>
      <w:rFonts w:ascii="Tahoma" w:hAnsi="Tahom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12F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12F"/>
    <w:rPr>
      <w:rFonts w:ascii="Tahoma" w:hAnsi="Tahoma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C63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3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C638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A10159"/>
    <w:rPr>
      <w:b/>
      <w:bCs/>
    </w:rPr>
  </w:style>
  <w:style w:type="paragraph" w:styleId="ListParagraph">
    <w:name w:val="List Paragraph"/>
    <w:basedOn w:val="Normal"/>
    <w:uiPriority w:val="34"/>
    <w:qFormat/>
    <w:rsid w:val="00BF5A64"/>
    <w:pPr>
      <w:ind w:left="720"/>
      <w:contextualSpacing/>
    </w:pPr>
  </w:style>
  <w:style w:type="character" w:customStyle="1" w:styleId="vaccination">
    <w:name w:val="vaccination"/>
    <w:basedOn w:val="DefaultParagraphFont"/>
    <w:rsid w:val="001420ED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vaccinationblue">
    <w:name w:val="vaccinationblue"/>
    <w:basedOn w:val="DefaultParagraphFont"/>
    <w:rsid w:val="001420ED"/>
    <w:rPr>
      <w:rFonts w:ascii="Arial" w:hAnsi="Arial" w:cs="Arial" w:hint="default"/>
      <w:strike w:val="0"/>
      <w:dstrike w:val="0"/>
      <w:color w:val="0000FF"/>
      <w:sz w:val="16"/>
      <w:szCs w:val="16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1C64DD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0731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wigons\LOCALS~1\Temp\TCD91.tmp\Medical%20office%20registr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30C24799244C7A6B60A2CC935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C7D6-A652-4958-A412-CFD363B84BD8}"/>
      </w:docPartPr>
      <w:docPartBody>
        <w:p w:rsidR="00260932" w:rsidRDefault="00BB4372" w:rsidP="00BB4372">
          <w:pPr>
            <w:pStyle w:val="03830C24799244C7A6B60A2CC9350BC1"/>
          </w:pPr>
          <w:r w:rsidRPr="00C90B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D9"/>
    <w:rsid w:val="00193C2C"/>
    <w:rsid w:val="00195B12"/>
    <w:rsid w:val="001C27D9"/>
    <w:rsid w:val="001C4367"/>
    <w:rsid w:val="002260EB"/>
    <w:rsid w:val="00260932"/>
    <w:rsid w:val="002B1FDC"/>
    <w:rsid w:val="002B3CAC"/>
    <w:rsid w:val="00373916"/>
    <w:rsid w:val="00386F05"/>
    <w:rsid w:val="003A294A"/>
    <w:rsid w:val="003E1995"/>
    <w:rsid w:val="004331C9"/>
    <w:rsid w:val="00450B81"/>
    <w:rsid w:val="00561670"/>
    <w:rsid w:val="0056299F"/>
    <w:rsid w:val="00581A68"/>
    <w:rsid w:val="00612E8E"/>
    <w:rsid w:val="00641BEA"/>
    <w:rsid w:val="006670AC"/>
    <w:rsid w:val="00675B88"/>
    <w:rsid w:val="006E2DEF"/>
    <w:rsid w:val="00736592"/>
    <w:rsid w:val="00740773"/>
    <w:rsid w:val="00751694"/>
    <w:rsid w:val="00802C4F"/>
    <w:rsid w:val="008543F6"/>
    <w:rsid w:val="008A1B88"/>
    <w:rsid w:val="009048FE"/>
    <w:rsid w:val="00961652"/>
    <w:rsid w:val="00985A5F"/>
    <w:rsid w:val="009C7D39"/>
    <w:rsid w:val="00A374C9"/>
    <w:rsid w:val="00A471B1"/>
    <w:rsid w:val="00A52B4C"/>
    <w:rsid w:val="00AB5D4A"/>
    <w:rsid w:val="00AD1CE9"/>
    <w:rsid w:val="00AE50A4"/>
    <w:rsid w:val="00AF06AF"/>
    <w:rsid w:val="00B17662"/>
    <w:rsid w:val="00B31DA6"/>
    <w:rsid w:val="00BB4372"/>
    <w:rsid w:val="00BD4FE1"/>
    <w:rsid w:val="00BE69AB"/>
    <w:rsid w:val="00C15305"/>
    <w:rsid w:val="00CE728B"/>
    <w:rsid w:val="00D2765C"/>
    <w:rsid w:val="00D33B68"/>
    <w:rsid w:val="00D61004"/>
    <w:rsid w:val="00D67EFF"/>
    <w:rsid w:val="00E2151B"/>
    <w:rsid w:val="00EA36A1"/>
    <w:rsid w:val="00EC0636"/>
    <w:rsid w:val="00EC4D45"/>
    <w:rsid w:val="00EE7D83"/>
    <w:rsid w:val="00F01C4A"/>
    <w:rsid w:val="00F17389"/>
    <w:rsid w:val="00F600A2"/>
    <w:rsid w:val="00F71960"/>
    <w:rsid w:val="00FA7134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960"/>
    <w:rPr>
      <w:color w:val="808080"/>
    </w:rPr>
  </w:style>
  <w:style w:type="paragraph" w:customStyle="1" w:styleId="03830C24799244C7A6B60A2CC9350BC1">
    <w:name w:val="03830C24799244C7A6B60A2CC9350BC1"/>
    <w:rsid w:val="00BB4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750FCFB150D45BC60E08EE7409174" ma:contentTypeVersion="7" ma:contentTypeDescription="Create a new document." ma:contentTypeScope="" ma:versionID="913cd4ae1243200a8dc53f3642ea18f3">
  <xsd:schema xmlns:xsd="http://www.w3.org/2001/XMLSchema" xmlns:xs="http://www.w3.org/2001/XMLSchema" xmlns:p="http://schemas.microsoft.com/office/2006/metadata/properties" xmlns:ns2="f44d0fcb-2a5a-4ae2-8e33-fa50e42f6a50" xmlns:ns3="2b95c010-f515-44dd-ba60-399ee6f12256" targetNamespace="http://schemas.microsoft.com/office/2006/metadata/properties" ma:root="true" ma:fieldsID="a19e7bf86d829dffb69f36743842f2a9" ns2:_="" ns3:_="">
    <xsd:import namespace="f44d0fcb-2a5a-4ae2-8e33-fa50e42f6a50"/>
    <xsd:import namespace="2b95c010-f515-44dd-ba60-399ee6f12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0fcb-2a5a-4ae2-8e33-fa50e42f6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5c010-f515-44dd-ba60-399ee6f12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D5542-6DBE-4880-8FD4-DE364EDF6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B0AC35-674F-4425-8462-98349D1E232E}">
  <ds:schemaRefs>
    <ds:schemaRef ds:uri="http://purl.org/dc/elements/1.1/"/>
    <ds:schemaRef ds:uri="http://purl.org/dc/terms/"/>
    <ds:schemaRef ds:uri="http://schemas.openxmlformats.org/package/2006/metadata/core-properties"/>
    <ds:schemaRef ds:uri="f44d0fcb-2a5a-4ae2-8e33-fa50e42f6a50"/>
    <ds:schemaRef ds:uri="http://purl.org/dc/dcmitype/"/>
    <ds:schemaRef ds:uri="http://schemas.microsoft.com/office/infopath/2007/PartnerControls"/>
    <ds:schemaRef ds:uri="2b95c010-f515-44dd-ba60-399ee6f12256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1B4993-CEA6-41BB-875C-1CBFFC60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d0fcb-2a5a-4ae2-8e33-fa50e42f6a50"/>
    <ds:schemaRef ds:uri="2b95c010-f515-44dd-ba60-399ee6f1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32353-DD4D-4021-986B-EA706167C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1</TotalTime>
  <Pages>8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IHAP NDBC 1.10.14 revised</vt:lpstr>
    </vt:vector>
  </TitlesOfParts>
  <Company>Microsoft Corporation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IHAP NDBC 1.10.14 revised</dc:title>
  <dc:subject/>
  <dc:creator>nswigons</dc:creator>
  <cp:keywords/>
  <dc:description/>
  <cp:lastModifiedBy>Flaa, Lorena Ellen</cp:lastModifiedBy>
  <cp:revision>2</cp:revision>
  <cp:lastPrinted>2020-01-02T15:26:00Z</cp:lastPrinted>
  <dcterms:created xsi:type="dcterms:W3CDTF">2022-01-24T17:04:00Z</dcterms:created>
  <dcterms:modified xsi:type="dcterms:W3CDTF">2022-01-24T17:04:00Z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nswigons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0x01010067B750FCFB150D45BC60E08EE7409174</vt:lpwstr>
  </property>
  <property fmtid="{D5CDD505-2E9C-101B-9397-08002B2CF9AE}" pid="12" name="Filter">
    <vt:lpwstr/>
  </property>
  <property fmtid="{D5CDD505-2E9C-101B-9397-08002B2CF9AE}" pid="13" name="ContentType">
    <vt:lpwstr>Document</vt:lpwstr>
  </property>
  <property fmtid="{D5CDD505-2E9C-101B-9397-08002B2CF9AE}" pid="14" name="_dlc_DocId">
    <vt:lpwstr>N63NK3WRKPMP-272-65470</vt:lpwstr>
  </property>
  <property fmtid="{D5CDD505-2E9C-101B-9397-08002B2CF9AE}" pid="15" name="_dlc_DocIdItemGuid">
    <vt:lpwstr>30769820-6791-47a0-8b7f-fea2b24fa5c6</vt:lpwstr>
  </property>
  <property fmtid="{D5CDD505-2E9C-101B-9397-08002B2CF9AE}" pid="16" name="_dlc_DocIdUrl">
    <vt:lpwstr>https://pedsnet.com/Portals/CYACC/_layouts/DocIdRedir.aspx?ID=N63NK3WRKPMP-272-65470, N63NK3WRKPMP-272-65470</vt:lpwstr>
  </property>
  <property fmtid="{D5CDD505-2E9C-101B-9397-08002B2CF9AE}" pid="17" name="Order">
    <vt:r8>200</vt:r8>
  </property>
  <property fmtid="{D5CDD505-2E9C-101B-9397-08002B2CF9AE}" pid="18" name="xd_ProgID">
    <vt:lpwstr/>
  </property>
  <property fmtid="{D5CDD505-2E9C-101B-9397-08002B2CF9AE}" pid="19" name="TemplateUrl">
    <vt:lpwstr/>
  </property>
</Properties>
</file>